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00529" w14:textId="5E56402C" w:rsidR="00F43155" w:rsidRPr="001E10FA" w:rsidRDefault="00F43155" w:rsidP="00F43155">
      <w:pPr>
        <w:pStyle w:val="Title"/>
      </w:pPr>
      <w:r w:rsidRPr="001E10FA">
        <w:t>Guidelines for Accessible Assessment</w:t>
      </w:r>
      <w:r w:rsidR="00DB5B68">
        <w:br/>
      </w:r>
      <w:r w:rsidR="00DB5B68" w:rsidRPr="006E0500">
        <w:rPr>
          <w:sz w:val="48"/>
          <w:szCs w:val="48"/>
        </w:rPr>
        <w:t>May 2019</w:t>
      </w:r>
      <w:r w:rsidR="00696063" w:rsidRPr="001E10FA">
        <w:t xml:space="preserve"> </w:t>
      </w:r>
    </w:p>
    <w:p w14:paraId="5C642541" w14:textId="77777777" w:rsidR="001D7649" w:rsidRDefault="001D7649" w:rsidP="00970457">
      <w:pPr>
        <w:pStyle w:val="title2"/>
      </w:pPr>
    </w:p>
    <w:p w14:paraId="1EF2A986" w14:textId="141DF59C" w:rsidR="003234F0" w:rsidRPr="006E0500" w:rsidRDefault="00EB0E67" w:rsidP="00970457">
      <w:pPr>
        <w:pStyle w:val="title2"/>
        <w:rPr>
          <w:sz w:val="48"/>
          <w:szCs w:val="48"/>
        </w:rPr>
      </w:pPr>
      <w:r w:rsidRPr="006E0500">
        <w:rPr>
          <w:sz w:val="48"/>
          <w:szCs w:val="48"/>
        </w:rPr>
        <w:t>Assessing Students with</w:t>
      </w:r>
      <w:r w:rsidR="00F477B7" w:rsidRPr="006E0500">
        <w:rPr>
          <w:sz w:val="48"/>
          <w:szCs w:val="48"/>
        </w:rPr>
        <w:t xml:space="preserve"> </w:t>
      </w:r>
      <w:r w:rsidR="003234F0" w:rsidRPr="006E0500">
        <w:rPr>
          <w:sz w:val="48"/>
          <w:szCs w:val="48"/>
        </w:rPr>
        <w:t>Vision Impairment</w:t>
      </w:r>
    </w:p>
    <w:p w14:paraId="2DB5B57D" w14:textId="2F0038E1" w:rsidR="001D3930" w:rsidRDefault="001D3930" w:rsidP="00F43155">
      <w:pPr>
        <w:pStyle w:val="Author"/>
      </w:pPr>
    </w:p>
    <w:p w14:paraId="3692D99E" w14:textId="77777777" w:rsidR="001D3930" w:rsidRDefault="001D3930" w:rsidP="00F43155">
      <w:pPr>
        <w:pStyle w:val="Author"/>
      </w:pPr>
    </w:p>
    <w:p w14:paraId="03A742D6" w14:textId="09C696ED" w:rsidR="005F652D" w:rsidRPr="001E10FA" w:rsidRDefault="003279DE" w:rsidP="00F43155">
      <w:pPr>
        <w:pStyle w:val="Author"/>
      </w:pPr>
      <w:r w:rsidRPr="001E10FA">
        <w:rPr>
          <w:noProof/>
          <w:lang w:val="en-NZ" w:eastAsia="en-NZ"/>
        </w:rPr>
        <w:drawing>
          <wp:inline distT="0" distB="0" distL="0" distR="0" wp14:anchorId="6F2DA041" wp14:editId="530E69CF">
            <wp:extent cx="1457960" cy="1457960"/>
            <wp:effectExtent l="0" t="0" r="8890" b="8890"/>
            <wp:docPr id="1" name="Picture 2" descr="Round Table on Information Access &#10;for People with Print Disabilities Inc. logo.&#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RTLogoMay201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960" cy="1457960"/>
                    </a:xfrm>
                    <a:prstGeom prst="rect">
                      <a:avLst/>
                    </a:prstGeom>
                    <a:noFill/>
                    <a:ln>
                      <a:noFill/>
                    </a:ln>
                  </pic:spPr>
                </pic:pic>
              </a:graphicData>
            </a:graphic>
          </wp:inline>
        </w:drawing>
      </w:r>
    </w:p>
    <w:p w14:paraId="5E83B0D8" w14:textId="77777777" w:rsidR="00780EA5" w:rsidRPr="006E0500" w:rsidRDefault="00F43155" w:rsidP="00780EA5">
      <w:pPr>
        <w:pStyle w:val="Author"/>
        <w:rPr>
          <w:sz w:val="52"/>
          <w:szCs w:val="52"/>
        </w:rPr>
      </w:pPr>
      <w:r w:rsidRPr="006E0500">
        <w:rPr>
          <w:sz w:val="52"/>
          <w:szCs w:val="52"/>
        </w:rPr>
        <w:t xml:space="preserve">Round Table on Information Access </w:t>
      </w:r>
      <w:r w:rsidRPr="006E0500">
        <w:rPr>
          <w:sz w:val="52"/>
          <w:szCs w:val="52"/>
        </w:rPr>
        <w:br/>
        <w:t>for People with Print Disabilities</w:t>
      </w:r>
      <w:r w:rsidR="00A315AD" w:rsidRPr="006E0500">
        <w:rPr>
          <w:sz w:val="52"/>
          <w:szCs w:val="52"/>
        </w:rPr>
        <w:t xml:space="preserve"> Inc.</w:t>
      </w:r>
    </w:p>
    <w:p w14:paraId="6F3F4F77" w14:textId="77777777" w:rsidR="00780EA5" w:rsidRDefault="00780EA5">
      <w:pPr>
        <w:spacing w:after="0" w:line="240" w:lineRule="auto"/>
        <w:rPr>
          <w:b/>
          <w:sz w:val="40"/>
          <w:szCs w:val="24"/>
          <w:lang w:val="en-US"/>
        </w:rPr>
      </w:pPr>
      <w:r>
        <w:br w:type="page"/>
      </w:r>
    </w:p>
    <w:p w14:paraId="1C380904" w14:textId="7D2428D4" w:rsidR="00116152" w:rsidRPr="001E10FA" w:rsidRDefault="00780EA5" w:rsidP="00780EA5">
      <w:pPr>
        <w:pStyle w:val="Author"/>
      </w:pPr>
      <w:r w:rsidRPr="001E10FA">
        <w:lastRenderedPageBreak/>
        <w:t xml:space="preserve"> </w:t>
      </w:r>
    </w:p>
    <w:p w14:paraId="2CBEA1D1" w14:textId="77777777" w:rsidR="00F43155" w:rsidRPr="001E10FA" w:rsidRDefault="00116152" w:rsidP="005E1A3A">
      <w:r w:rsidRPr="001E10FA">
        <w:t>Gu</w:t>
      </w:r>
      <w:r w:rsidR="00F43155" w:rsidRPr="001E10FA">
        <w:t>idelines for Accessible Assessment</w:t>
      </w:r>
    </w:p>
    <w:p w14:paraId="28528DB8" w14:textId="77777777" w:rsidR="00C37702" w:rsidRPr="001E10FA" w:rsidRDefault="00C37702" w:rsidP="005E1A3A">
      <w:r w:rsidRPr="001E10FA">
        <w:t>First edition</w:t>
      </w:r>
      <w:r w:rsidR="007C22D6" w:rsidRPr="001E10FA">
        <w:t>,</w:t>
      </w:r>
      <w:r w:rsidRPr="001E10FA">
        <w:t xml:space="preserve"> 2011</w:t>
      </w:r>
    </w:p>
    <w:p w14:paraId="02138791" w14:textId="77777777" w:rsidR="00C37702" w:rsidRPr="001E10FA" w:rsidRDefault="00C37702" w:rsidP="005E1A3A">
      <w:r w:rsidRPr="001E10FA">
        <w:t>Second edition</w:t>
      </w:r>
      <w:r w:rsidR="007C22D6" w:rsidRPr="001E10FA">
        <w:t>,</w:t>
      </w:r>
      <w:r w:rsidRPr="001E10FA">
        <w:t xml:space="preserve"> 2019</w:t>
      </w:r>
    </w:p>
    <w:p w14:paraId="4244703C" w14:textId="77777777" w:rsidR="00F43155" w:rsidRPr="001E10FA" w:rsidRDefault="00F43155" w:rsidP="00F43155">
      <w:r w:rsidRPr="001E10FA">
        <w:t xml:space="preserve">Copyright © </w:t>
      </w:r>
      <w:r w:rsidR="00C46608" w:rsidRPr="001E10FA">
        <w:t>201</w:t>
      </w:r>
      <w:r w:rsidR="00C37702" w:rsidRPr="001E10FA">
        <w:t>9</w:t>
      </w:r>
      <w:r w:rsidR="00C46608" w:rsidRPr="001E10FA">
        <w:t xml:space="preserve"> </w:t>
      </w:r>
      <w:r w:rsidRPr="001E10FA">
        <w:t>Round Table on Information Access for People with Print Disabilities</w:t>
      </w:r>
      <w:r w:rsidR="00361F85" w:rsidRPr="001E10FA">
        <w:t xml:space="preserve"> Inc.</w:t>
      </w:r>
    </w:p>
    <w:p w14:paraId="56928E3B" w14:textId="7E70862F" w:rsidR="00F43155" w:rsidRPr="001E10FA" w:rsidRDefault="00F43155" w:rsidP="00F43155">
      <w:r w:rsidRPr="001E10FA">
        <w:t>This work is licen</w:t>
      </w:r>
      <w:r w:rsidR="00116152" w:rsidRPr="001E10FA">
        <w:t>s</w:t>
      </w:r>
      <w:r w:rsidRPr="001E10FA">
        <w:t xml:space="preserve">ed under the Creative Commons </w:t>
      </w:r>
      <w:r w:rsidRPr="001E10FA">
        <w:br/>
        <w:t>Attribution-Non</w:t>
      </w:r>
      <w:r w:rsidR="00116152" w:rsidRPr="001E10FA">
        <w:t>-</w:t>
      </w:r>
      <w:r w:rsidRPr="001E10FA">
        <w:t>Commercial-No</w:t>
      </w:r>
      <w:r w:rsidR="00116152" w:rsidRPr="001E10FA">
        <w:t xml:space="preserve"> </w:t>
      </w:r>
      <w:r w:rsidRPr="001E10FA">
        <w:t>Deriv</w:t>
      </w:r>
      <w:r w:rsidR="00116152" w:rsidRPr="001E10FA">
        <w:t xml:space="preserve">ative Works 3.0 Australia Licence. </w:t>
      </w:r>
      <w:r w:rsidRPr="001E10FA">
        <w:t xml:space="preserve">To view a copy of this licence, visit </w:t>
      </w:r>
      <w:hyperlink r:id="rId9" w:history="1">
        <w:r w:rsidR="00C669F6" w:rsidRPr="006737FF">
          <w:rPr>
            <w:rStyle w:val="Hyperlink"/>
            <w:color w:val="002060"/>
          </w:rPr>
          <w:t xml:space="preserve">Creative Commons website: </w:t>
        </w:r>
        <w:r w:rsidR="00C669F6" w:rsidRPr="006737FF">
          <w:rPr>
            <w:rStyle w:val="Hyperlink"/>
            <w:b/>
            <w:color w:val="002060"/>
          </w:rPr>
          <w:t>http://creativecommons.org/licenses/by-nc-nd/3.0/</w:t>
        </w:r>
      </w:hyperlink>
      <w:r w:rsidRPr="001E10FA">
        <w:t>or send a letter to Creative Commons, 171 Second Street, Suite 300, San Francisco, California 94105, USA.</w:t>
      </w:r>
    </w:p>
    <w:p w14:paraId="4F675582" w14:textId="77777777" w:rsidR="00F43155" w:rsidRPr="001E10FA" w:rsidRDefault="00F43155" w:rsidP="00F43155">
      <w:r w:rsidRPr="001E10FA">
        <w:t>Published by Round Table on Information Access for People with Print Disabilities Inc.</w:t>
      </w:r>
      <w:r w:rsidRPr="001E10FA">
        <w:br/>
      </w:r>
    </w:p>
    <w:p w14:paraId="4A484188" w14:textId="77777777" w:rsidR="00F43155" w:rsidRPr="001E10FA" w:rsidRDefault="00F43155" w:rsidP="00F43155">
      <w:r w:rsidRPr="001E10FA">
        <w:t xml:space="preserve">Email: </w:t>
      </w:r>
      <w:hyperlink r:id="rId10" w:tooltip="mailto:RoundtableAdmn@bigpond.com" w:history="1">
        <w:r w:rsidRPr="00BE23B8">
          <w:rPr>
            <w:rStyle w:val="Hyperlink"/>
            <w:color w:val="002060"/>
          </w:rPr>
          <w:t>admin@printdisability.org</w:t>
        </w:r>
      </w:hyperlink>
      <w:r w:rsidRPr="001E10FA">
        <w:br/>
        <w:t xml:space="preserve">Web address: </w:t>
      </w:r>
      <w:hyperlink r:id="rId11" w:tooltip="http://www.e-bility.com/roundtable/" w:history="1">
        <w:r w:rsidRPr="00BE23B8">
          <w:rPr>
            <w:rStyle w:val="Hyperlink"/>
            <w:color w:val="002060"/>
          </w:rPr>
          <w:t>http://www.printdisability.org</w:t>
        </w:r>
      </w:hyperlink>
    </w:p>
    <w:p w14:paraId="5106C80F" w14:textId="77777777" w:rsidR="00F43155" w:rsidRPr="00B85005" w:rsidRDefault="00F43155" w:rsidP="00B85005">
      <w:pPr>
        <w:rPr>
          <w:b/>
          <w:sz w:val="28"/>
          <w:szCs w:val="28"/>
        </w:rPr>
      </w:pPr>
      <w:r w:rsidRPr="00B85005">
        <w:rPr>
          <w:b/>
          <w:sz w:val="28"/>
          <w:szCs w:val="28"/>
        </w:rPr>
        <w:t>National Library of Australia Cataloguing-in-Publication entry</w:t>
      </w:r>
    </w:p>
    <w:p w14:paraId="0C35D67F" w14:textId="77777777" w:rsidR="00AC3B75" w:rsidRPr="001E10FA" w:rsidRDefault="00AC3B75" w:rsidP="00AC3B75">
      <w:r w:rsidRPr="001E10FA">
        <w:lastRenderedPageBreak/>
        <w:t>Title: Guidelines for accessible assessment: assessing students with vision impairment / Round Table on Information Access for People with Print Disabilities</w:t>
      </w:r>
      <w:r w:rsidR="00361F85" w:rsidRPr="001E10FA">
        <w:t xml:space="preserve"> Inc.</w:t>
      </w:r>
    </w:p>
    <w:p w14:paraId="087280F6" w14:textId="77777777" w:rsidR="00AC3B75" w:rsidRPr="001E10FA" w:rsidRDefault="00AC3B75" w:rsidP="00AC3B75">
      <w:r w:rsidRPr="001E10FA">
        <w:t xml:space="preserve">ISBN: </w:t>
      </w:r>
      <w:r w:rsidRPr="00341A1C">
        <w:t>9780980706420</w:t>
      </w:r>
      <w:r w:rsidRPr="001E10FA">
        <w:t xml:space="preserve"> (pbk.)</w:t>
      </w:r>
      <w:r w:rsidR="00901803" w:rsidRPr="001E10FA">
        <w:t xml:space="preserve"> </w:t>
      </w:r>
    </w:p>
    <w:p w14:paraId="2BCA0109" w14:textId="485A803F" w:rsidR="00AC3B75" w:rsidRPr="00BE23B8" w:rsidRDefault="00BE23B8" w:rsidP="00BE23B8">
      <w:r>
        <w:t xml:space="preserve">Subjects: </w:t>
      </w:r>
      <w:r w:rsidR="00AC3B75" w:rsidRPr="00BE23B8">
        <w:t>Educational technology.</w:t>
      </w:r>
    </w:p>
    <w:p w14:paraId="7F967B6D" w14:textId="45F929D5" w:rsidR="00AC3B75" w:rsidRPr="00BE23B8" w:rsidRDefault="00AC3B75" w:rsidP="00BE23B8">
      <w:r w:rsidRPr="00BE23B8">
        <w:t>Youth with disabilities--Education--Australia.</w:t>
      </w:r>
    </w:p>
    <w:p w14:paraId="4B09F78A" w14:textId="7A746E1A" w:rsidR="00AC3B75" w:rsidRPr="00BE23B8" w:rsidRDefault="00BE23B8" w:rsidP="00BE23B8">
      <w:r w:rsidRPr="00BE23B8">
        <w:t xml:space="preserve">Children with visual </w:t>
      </w:r>
      <w:r w:rsidR="00AC3B75" w:rsidRPr="00BE23B8">
        <w:t>disabilities--Education--Australia.</w:t>
      </w:r>
    </w:p>
    <w:p w14:paraId="586A352F" w14:textId="77777777" w:rsidR="00AC3B75" w:rsidRPr="001E10FA" w:rsidRDefault="00AC3B75" w:rsidP="00AC3B75">
      <w:r w:rsidRPr="001E10FA">
        <w:t xml:space="preserve">Other Authors/Contributors: </w:t>
      </w:r>
      <w:r w:rsidRPr="001E10FA">
        <w:br/>
        <w:t>Round Table on Information Access for People with Print Disabilities</w:t>
      </w:r>
    </w:p>
    <w:p w14:paraId="7D8733EC" w14:textId="77777777" w:rsidR="00AC3B75" w:rsidRPr="001E10FA" w:rsidRDefault="00AC3B75" w:rsidP="00AC3B75">
      <w:r w:rsidRPr="001E10FA">
        <w:t>Dewey Number: 362.4</w:t>
      </w:r>
    </w:p>
    <w:p w14:paraId="46DFDB7F" w14:textId="77777777" w:rsidR="00F43155" w:rsidRPr="001E10FA" w:rsidRDefault="00F43155" w:rsidP="005E1A3A">
      <w:pPr>
        <w:sectPr w:rsidR="00F43155" w:rsidRPr="001E10FA" w:rsidSect="00F43155">
          <w:pgSz w:w="11906" w:h="16838" w:code="9"/>
          <w:pgMar w:top="993" w:right="1133" w:bottom="993" w:left="1134" w:header="720" w:footer="720" w:gutter="0"/>
          <w:cols w:space="720"/>
          <w:vAlign w:val="bottom"/>
          <w:noEndnote/>
        </w:sectPr>
      </w:pPr>
    </w:p>
    <w:p w14:paraId="14F46D3B" w14:textId="77777777" w:rsidR="0067398D" w:rsidRPr="001E10FA" w:rsidRDefault="00F43155" w:rsidP="00F43155">
      <w:pPr>
        <w:pStyle w:val="Heading1"/>
        <w:rPr>
          <w:lang w:val="en-US"/>
        </w:rPr>
      </w:pPr>
      <w:bookmarkStart w:id="0" w:name="_Toc287864901"/>
      <w:bookmarkStart w:id="1" w:name="_Toc287865040"/>
      <w:bookmarkStart w:id="2" w:name="_Toc288058212"/>
      <w:bookmarkStart w:id="3" w:name="_Toc7542211"/>
      <w:r w:rsidRPr="001E10FA">
        <w:rPr>
          <w:lang w:val="en-US"/>
        </w:rPr>
        <w:lastRenderedPageBreak/>
        <w:t>About these guidelines</w:t>
      </w:r>
      <w:bookmarkEnd w:id="0"/>
      <w:bookmarkEnd w:id="1"/>
      <w:bookmarkEnd w:id="2"/>
      <w:bookmarkEnd w:id="3"/>
    </w:p>
    <w:p w14:paraId="000F3EF6" w14:textId="77777777" w:rsidR="0067398D" w:rsidRPr="001E10FA" w:rsidRDefault="0067398D" w:rsidP="00F43155">
      <w:pPr>
        <w:rPr>
          <w:lang w:val="en-US"/>
        </w:rPr>
      </w:pPr>
      <w:r w:rsidRPr="001E10FA">
        <w:rPr>
          <w:lang w:val="en-US"/>
        </w:rPr>
        <w:t>These guidelines are published by Round Table on Information Access for People with Print Disabilities Inc.</w:t>
      </w:r>
      <w:r w:rsidR="00203430" w:rsidRPr="001E10FA">
        <w:rPr>
          <w:lang w:val="en-US"/>
        </w:rPr>
        <w:t xml:space="preserve"> (Round Table).</w:t>
      </w:r>
      <w:r w:rsidRPr="001E10FA">
        <w:rPr>
          <w:lang w:val="en-US"/>
        </w:rPr>
        <w:t xml:space="preserve"> Round Table is an umbrella organisation that brings together producers, distributors and consumers of information in alternative formats such as blindness service agencies, tertiary institutions and government departments in Australia and New Zealand.</w:t>
      </w:r>
    </w:p>
    <w:p w14:paraId="63EF24A1" w14:textId="77777777" w:rsidR="0067398D" w:rsidRPr="001E10FA" w:rsidRDefault="0067398D" w:rsidP="00F43155">
      <w:pPr>
        <w:rPr>
          <w:lang w:val="en-US"/>
        </w:rPr>
      </w:pPr>
      <w:r w:rsidRPr="001E10FA">
        <w:rPr>
          <w:lang w:val="en-US"/>
        </w:rPr>
        <w:t>These guidelines are available from Round Table in accessible formats.</w:t>
      </w:r>
    </w:p>
    <w:p w14:paraId="685D1658" w14:textId="77777777" w:rsidR="0067398D" w:rsidRPr="001E10FA" w:rsidRDefault="00F43155" w:rsidP="00F43155">
      <w:pPr>
        <w:pStyle w:val="Heading2"/>
        <w:rPr>
          <w:lang w:val="en-US"/>
        </w:rPr>
      </w:pPr>
      <w:bookmarkStart w:id="4" w:name="_Toc287864902"/>
      <w:bookmarkStart w:id="5" w:name="_Toc287865041"/>
      <w:bookmarkStart w:id="6" w:name="_Toc288058213"/>
      <w:bookmarkStart w:id="7" w:name="_Toc7542212"/>
      <w:r w:rsidRPr="001E10FA">
        <w:rPr>
          <w:lang w:val="en-US"/>
        </w:rPr>
        <w:t>Acknowledgements</w:t>
      </w:r>
      <w:bookmarkEnd w:id="4"/>
      <w:bookmarkEnd w:id="5"/>
      <w:bookmarkEnd w:id="6"/>
      <w:bookmarkEnd w:id="7"/>
    </w:p>
    <w:p w14:paraId="562F1DFC" w14:textId="77777777" w:rsidR="0067398D" w:rsidRPr="001E10FA" w:rsidRDefault="0067398D" w:rsidP="00F43155">
      <w:pPr>
        <w:rPr>
          <w:lang w:val="en-US"/>
        </w:rPr>
      </w:pPr>
      <w:r w:rsidRPr="001E10FA">
        <w:rPr>
          <w:lang w:val="en-US"/>
        </w:rPr>
        <w:t>These guidelines have been compiled by t</w:t>
      </w:r>
      <w:r w:rsidR="00203430" w:rsidRPr="001E10FA">
        <w:rPr>
          <w:lang w:val="en-US"/>
        </w:rPr>
        <w:t xml:space="preserve">he </w:t>
      </w:r>
      <w:r w:rsidR="00A47349" w:rsidRPr="001E10FA">
        <w:rPr>
          <w:lang w:val="en-US"/>
        </w:rPr>
        <w:t xml:space="preserve">Accessible </w:t>
      </w:r>
      <w:r w:rsidR="00203430" w:rsidRPr="001E10FA">
        <w:rPr>
          <w:lang w:val="en-US"/>
        </w:rPr>
        <w:t xml:space="preserve">Assessment </w:t>
      </w:r>
      <w:r w:rsidR="00EB0E67" w:rsidRPr="001E10FA">
        <w:rPr>
          <w:lang w:val="en-US"/>
        </w:rPr>
        <w:t xml:space="preserve">Guidelines </w:t>
      </w:r>
      <w:r w:rsidR="00833FD2" w:rsidRPr="001E10FA">
        <w:rPr>
          <w:lang w:val="en-US"/>
        </w:rPr>
        <w:t>Working Group</w:t>
      </w:r>
      <w:r w:rsidR="00203430" w:rsidRPr="001E10FA">
        <w:rPr>
          <w:lang w:val="en-US"/>
        </w:rPr>
        <w:t xml:space="preserve"> of </w:t>
      </w:r>
      <w:r w:rsidRPr="001E10FA">
        <w:rPr>
          <w:lang w:val="en-US"/>
        </w:rPr>
        <w:t>Round Table.</w:t>
      </w:r>
    </w:p>
    <w:p w14:paraId="689E3B97" w14:textId="77777777" w:rsidR="00901803" w:rsidRPr="001E10FA" w:rsidRDefault="0067398D" w:rsidP="00942F99">
      <w:pPr>
        <w:pStyle w:val="Heading3"/>
        <w:rPr>
          <w:highlight w:val="yellow"/>
          <w:lang w:val="en-US"/>
        </w:rPr>
      </w:pPr>
      <w:r w:rsidRPr="001E10FA">
        <w:rPr>
          <w:lang w:val="en-US"/>
        </w:rPr>
        <w:t xml:space="preserve">Members </w:t>
      </w:r>
      <w:r w:rsidR="00833FD2" w:rsidRPr="001E10FA">
        <w:rPr>
          <w:lang w:val="en-US"/>
        </w:rPr>
        <w:t>of the Working Group</w:t>
      </w:r>
      <w:r w:rsidRPr="001E10FA">
        <w:rPr>
          <w:lang w:val="en-US"/>
        </w:rPr>
        <w:t>:</w:t>
      </w:r>
    </w:p>
    <w:p w14:paraId="5C36FCEA" w14:textId="0FC8B41E" w:rsidR="00E12C28" w:rsidRPr="001E10FA" w:rsidRDefault="00E12C28" w:rsidP="00B17EE4">
      <w:pPr>
        <w:rPr>
          <w:lang w:val="en-US"/>
        </w:rPr>
      </w:pPr>
      <w:r w:rsidRPr="001E10FA">
        <w:rPr>
          <w:lang w:val="en-US"/>
        </w:rPr>
        <w:t>Therese Campbell, Catholic Education Office</w:t>
      </w:r>
      <w:r w:rsidR="00D0244B" w:rsidRPr="001E10FA">
        <w:rPr>
          <w:lang w:val="en-US"/>
        </w:rPr>
        <w:t>, Wollongong</w:t>
      </w:r>
      <w:r w:rsidRPr="001E10FA">
        <w:rPr>
          <w:lang w:val="en-US"/>
        </w:rPr>
        <w:br/>
        <w:t>Lara Danks, NSW Department of Education</w:t>
      </w:r>
      <w:r w:rsidR="00B17EE4">
        <w:rPr>
          <w:lang w:val="en-US"/>
        </w:rPr>
        <w:br/>
      </w:r>
      <w:r w:rsidRPr="001E10FA">
        <w:rPr>
          <w:lang w:val="en-US"/>
        </w:rPr>
        <w:t>Jacqueline Do</w:t>
      </w:r>
      <w:r w:rsidR="00CC2FD8" w:rsidRPr="001E10FA">
        <w:rPr>
          <w:lang w:val="en-US"/>
        </w:rPr>
        <w:t>n</w:t>
      </w:r>
      <w:r w:rsidRPr="001E10FA">
        <w:rPr>
          <w:lang w:val="en-US"/>
        </w:rPr>
        <w:t xml:space="preserve">nelly, </w:t>
      </w:r>
      <w:r w:rsidR="00EF54A9" w:rsidRPr="001E10FA">
        <w:rPr>
          <w:lang w:val="en-US"/>
        </w:rPr>
        <w:t xml:space="preserve">Royal Institute for Deaf and Blind </w:t>
      </w:r>
      <w:r w:rsidR="00EF54A9" w:rsidRPr="001E10FA">
        <w:rPr>
          <w:lang w:val="en-US"/>
        </w:rPr>
        <w:lastRenderedPageBreak/>
        <w:t>Children</w:t>
      </w:r>
      <w:r w:rsidR="00B17EE4">
        <w:rPr>
          <w:lang w:val="en-US"/>
        </w:rPr>
        <w:br/>
      </w:r>
      <w:r w:rsidRPr="001E10FA">
        <w:rPr>
          <w:lang w:val="en-US"/>
        </w:rPr>
        <w:t xml:space="preserve">Josie Howse </w:t>
      </w:r>
      <w:r w:rsidR="00D0244B" w:rsidRPr="001E10FA">
        <w:rPr>
          <w:lang w:val="en-US"/>
        </w:rPr>
        <w:t xml:space="preserve">(Convenor), </w:t>
      </w:r>
      <w:r w:rsidRPr="001E10FA">
        <w:rPr>
          <w:lang w:val="en-US"/>
        </w:rPr>
        <w:t>NSW Department of Education</w:t>
      </w:r>
    </w:p>
    <w:p w14:paraId="1F4C292F" w14:textId="1AC6112A" w:rsidR="00D76296" w:rsidRPr="001E10FA" w:rsidRDefault="00F044B1" w:rsidP="00DB5B68">
      <w:pPr>
        <w:rPr>
          <w:lang w:val="en-US"/>
        </w:rPr>
      </w:pPr>
      <w:r w:rsidRPr="001E10FA">
        <w:t>Contributions by Greg Alchin</w:t>
      </w:r>
      <w:r w:rsidR="00631946" w:rsidRPr="001E10FA">
        <w:t>,</w:t>
      </w:r>
      <w:r w:rsidR="00DB5B68">
        <w:t xml:space="preserve"> All Equal,</w:t>
      </w:r>
      <w:r w:rsidR="00631946" w:rsidRPr="001E10FA">
        <w:t xml:space="preserve"> </w:t>
      </w:r>
      <w:r w:rsidR="00D76296" w:rsidRPr="001E10FA">
        <w:rPr>
          <w:lang w:val="en-US"/>
        </w:rPr>
        <w:t xml:space="preserve">Deb Lewis, Statewide Vision Resource Centre, Victoria and Robyn </w:t>
      </w:r>
      <w:r w:rsidR="00DB5B68">
        <w:rPr>
          <w:rFonts w:eastAsia="Arial Unicode MS" w:cs="Arial Unicode MS"/>
          <w:lang w:val="en-US"/>
        </w:rPr>
        <w:t>Roberts</w:t>
      </w:r>
      <w:r w:rsidR="00DB5B68">
        <w:rPr>
          <w:lang w:val="en-US"/>
        </w:rPr>
        <w:t xml:space="preserve">, </w:t>
      </w:r>
      <w:r w:rsidR="00DB5B68">
        <w:t>NSW Educational Standards Authority (NESA)</w:t>
      </w:r>
    </w:p>
    <w:p w14:paraId="439609C4" w14:textId="1540A503" w:rsidR="008D3FC2" w:rsidRPr="001E10FA" w:rsidRDefault="00EF54A9" w:rsidP="00C30485">
      <w:r w:rsidRPr="001E10FA">
        <w:t>These guidelines were reviewed for the Round Table Executive Committee by Sondra Wibberley and Marcia Marcinkewycz with final proofreading undertaken by Brian Conway</w:t>
      </w:r>
      <w:r w:rsidR="006E378A" w:rsidRPr="001E10FA">
        <w:t>.</w:t>
      </w:r>
      <w:r w:rsidR="001E10FA">
        <w:t xml:space="preserve"> Alternat</w:t>
      </w:r>
      <w:r w:rsidR="00DB5B68">
        <w:t>ive</w:t>
      </w:r>
      <w:r w:rsidR="001E10FA">
        <w:t xml:space="preserve"> formats produced by </w:t>
      </w:r>
      <w:r w:rsidR="008D35F0">
        <w:t>VisAbility.</w:t>
      </w:r>
      <w:bookmarkStart w:id="8" w:name="_GoBack"/>
      <w:bookmarkEnd w:id="8"/>
    </w:p>
    <w:p w14:paraId="42A46D03" w14:textId="77777777" w:rsidR="00BE23B8" w:rsidRDefault="00BE23B8">
      <w:pPr>
        <w:spacing w:after="0" w:line="240" w:lineRule="auto"/>
        <w:rPr>
          <w:b/>
          <w:color w:val="000000"/>
          <w:sz w:val="48"/>
          <w:szCs w:val="20"/>
        </w:rPr>
      </w:pPr>
      <w:bookmarkStart w:id="9" w:name="_Toc287864903"/>
      <w:bookmarkStart w:id="10" w:name="_Toc287865042"/>
      <w:bookmarkStart w:id="11" w:name="_Toc288058214"/>
      <w:bookmarkStart w:id="12" w:name="_Toc7542213"/>
      <w:r>
        <w:br w:type="page"/>
      </w:r>
    </w:p>
    <w:p w14:paraId="497C6741" w14:textId="64483EF7" w:rsidR="003234F0" w:rsidRPr="001E10FA" w:rsidRDefault="00F43155" w:rsidP="00F43155">
      <w:pPr>
        <w:pStyle w:val="Heading1"/>
      </w:pPr>
      <w:r w:rsidRPr="001E10FA">
        <w:lastRenderedPageBreak/>
        <w:t>Contents</w:t>
      </w:r>
      <w:bookmarkEnd w:id="9"/>
      <w:bookmarkEnd w:id="10"/>
      <w:bookmarkEnd w:id="11"/>
      <w:bookmarkEnd w:id="12"/>
    </w:p>
    <w:p w14:paraId="3A2DA66B" w14:textId="7050B53E" w:rsidR="00112221" w:rsidRDefault="005E1A3A">
      <w:pPr>
        <w:pStyle w:val="TOC1"/>
        <w:rPr>
          <w:rFonts w:asciiTheme="minorHAnsi" w:eastAsiaTheme="minorEastAsia" w:hAnsiTheme="minorHAnsi" w:cstheme="minorBidi"/>
          <w:b w:val="0"/>
          <w:sz w:val="22"/>
        </w:rPr>
      </w:pPr>
      <w:r w:rsidRPr="001E10FA">
        <w:rPr>
          <w:b w:val="0"/>
          <w:lang w:val="en-US"/>
        </w:rPr>
        <w:fldChar w:fldCharType="begin"/>
      </w:r>
      <w:r w:rsidRPr="001E10FA">
        <w:rPr>
          <w:lang w:val="en-US"/>
        </w:rPr>
        <w:instrText xml:space="preserve"> TOC \o "1-2" \h \z \u </w:instrText>
      </w:r>
      <w:r w:rsidRPr="001E10FA">
        <w:rPr>
          <w:b w:val="0"/>
          <w:lang w:val="en-US"/>
        </w:rPr>
        <w:fldChar w:fldCharType="separate"/>
      </w:r>
      <w:hyperlink w:anchor="_Toc7542211" w:history="1">
        <w:r w:rsidR="00112221" w:rsidRPr="006E6DD2">
          <w:rPr>
            <w:rStyle w:val="Hyperlink"/>
            <w:lang w:val="en-US"/>
          </w:rPr>
          <w:t>About these guidelines</w:t>
        </w:r>
        <w:r w:rsidR="00112221">
          <w:rPr>
            <w:webHidden/>
          </w:rPr>
          <w:tab/>
        </w:r>
        <w:r w:rsidR="00112221">
          <w:rPr>
            <w:webHidden/>
          </w:rPr>
          <w:fldChar w:fldCharType="begin"/>
        </w:r>
        <w:r w:rsidR="00112221">
          <w:rPr>
            <w:webHidden/>
          </w:rPr>
          <w:instrText xml:space="preserve"> PAGEREF _Toc7542211 \h </w:instrText>
        </w:r>
        <w:r w:rsidR="00112221">
          <w:rPr>
            <w:webHidden/>
          </w:rPr>
        </w:r>
        <w:r w:rsidR="00112221">
          <w:rPr>
            <w:webHidden/>
          </w:rPr>
          <w:fldChar w:fldCharType="separate"/>
        </w:r>
        <w:r w:rsidR="00AB4287">
          <w:rPr>
            <w:webHidden/>
          </w:rPr>
          <w:t>4</w:t>
        </w:r>
        <w:r w:rsidR="00112221">
          <w:rPr>
            <w:webHidden/>
          </w:rPr>
          <w:fldChar w:fldCharType="end"/>
        </w:r>
      </w:hyperlink>
    </w:p>
    <w:p w14:paraId="045637D5" w14:textId="5E9C49EF" w:rsidR="00112221" w:rsidRDefault="0082516C">
      <w:pPr>
        <w:pStyle w:val="TOC2"/>
        <w:tabs>
          <w:tab w:val="right" w:leader="dot" w:pos="9629"/>
        </w:tabs>
        <w:rPr>
          <w:rFonts w:asciiTheme="minorHAnsi" w:eastAsiaTheme="minorEastAsia" w:hAnsiTheme="minorHAnsi" w:cstheme="minorBidi"/>
          <w:noProof/>
          <w:sz w:val="22"/>
        </w:rPr>
      </w:pPr>
      <w:hyperlink w:anchor="_Toc7542212" w:history="1">
        <w:r w:rsidR="00112221" w:rsidRPr="006E6DD2">
          <w:rPr>
            <w:rStyle w:val="Hyperlink"/>
            <w:noProof/>
            <w:lang w:val="en-US"/>
          </w:rPr>
          <w:t>Acknowledgements</w:t>
        </w:r>
        <w:r w:rsidR="00112221">
          <w:rPr>
            <w:noProof/>
            <w:webHidden/>
          </w:rPr>
          <w:tab/>
        </w:r>
        <w:r w:rsidR="00112221">
          <w:rPr>
            <w:noProof/>
            <w:webHidden/>
          </w:rPr>
          <w:fldChar w:fldCharType="begin"/>
        </w:r>
        <w:r w:rsidR="00112221">
          <w:rPr>
            <w:noProof/>
            <w:webHidden/>
          </w:rPr>
          <w:instrText xml:space="preserve"> PAGEREF _Toc7542212 \h </w:instrText>
        </w:r>
        <w:r w:rsidR="00112221">
          <w:rPr>
            <w:noProof/>
            <w:webHidden/>
          </w:rPr>
        </w:r>
        <w:r w:rsidR="00112221">
          <w:rPr>
            <w:noProof/>
            <w:webHidden/>
          </w:rPr>
          <w:fldChar w:fldCharType="separate"/>
        </w:r>
        <w:r w:rsidR="00AB4287">
          <w:rPr>
            <w:noProof/>
            <w:webHidden/>
          </w:rPr>
          <w:t>4</w:t>
        </w:r>
        <w:r w:rsidR="00112221">
          <w:rPr>
            <w:noProof/>
            <w:webHidden/>
          </w:rPr>
          <w:fldChar w:fldCharType="end"/>
        </w:r>
      </w:hyperlink>
    </w:p>
    <w:p w14:paraId="7AA89B80" w14:textId="7C8EDD19" w:rsidR="00112221" w:rsidRDefault="0082516C">
      <w:pPr>
        <w:pStyle w:val="TOC1"/>
        <w:rPr>
          <w:rFonts w:asciiTheme="minorHAnsi" w:eastAsiaTheme="minorEastAsia" w:hAnsiTheme="minorHAnsi" w:cstheme="minorBidi"/>
          <w:b w:val="0"/>
          <w:sz w:val="22"/>
        </w:rPr>
      </w:pPr>
      <w:hyperlink w:anchor="_Toc7542213" w:history="1">
        <w:r w:rsidR="00112221" w:rsidRPr="006E6DD2">
          <w:rPr>
            <w:rStyle w:val="Hyperlink"/>
          </w:rPr>
          <w:t>Contents</w:t>
        </w:r>
        <w:r w:rsidR="00112221">
          <w:rPr>
            <w:webHidden/>
          </w:rPr>
          <w:tab/>
        </w:r>
        <w:r w:rsidR="00112221">
          <w:rPr>
            <w:webHidden/>
          </w:rPr>
          <w:fldChar w:fldCharType="begin"/>
        </w:r>
        <w:r w:rsidR="00112221">
          <w:rPr>
            <w:webHidden/>
          </w:rPr>
          <w:instrText xml:space="preserve"> PAGEREF _Toc7542213 \h </w:instrText>
        </w:r>
        <w:r w:rsidR="00112221">
          <w:rPr>
            <w:webHidden/>
          </w:rPr>
        </w:r>
        <w:r w:rsidR="00112221">
          <w:rPr>
            <w:webHidden/>
          </w:rPr>
          <w:fldChar w:fldCharType="separate"/>
        </w:r>
        <w:r w:rsidR="00AB4287">
          <w:rPr>
            <w:webHidden/>
          </w:rPr>
          <w:t>6</w:t>
        </w:r>
        <w:r w:rsidR="00112221">
          <w:rPr>
            <w:webHidden/>
          </w:rPr>
          <w:fldChar w:fldCharType="end"/>
        </w:r>
      </w:hyperlink>
    </w:p>
    <w:p w14:paraId="31627563" w14:textId="0F79BEE3" w:rsidR="00112221" w:rsidRDefault="0082516C">
      <w:pPr>
        <w:pStyle w:val="TOC1"/>
        <w:rPr>
          <w:rFonts w:asciiTheme="minorHAnsi" w:eastAsiaTheme="minorEastAsia" w:hAnsiTheme="minorHAnsi" w:cstheme="minorBidi"/>
          <w:b w:val="0"/>
          <w:sz w:val="22"/>
        </w:rPr>
      </w:pPr>
      <w:hyperlink w:anchor="_Toc7542214" w:history="1">
        <w:r w:rsidR="00112221" w:rsidRPr="006E6DD2">
          <w:rPr>
            <w:rStyle w:val="Hyperlink"/>
          </w:rPr>
          <w:t>Introduction</w:t>
        </w:r>
        <w:r w:rsidR="00112221">
          <w:rPr>
            <w:webHidden/>
          </w:rPr>
          <w:tab/>
        </w:r>
        <w:r w:rsidR="00112221">
          <w:rPr>
            <w:webHidden/>
          </w:rPr>
          <w:fldChar w:fldCharType="begin"/>
        </w:r>
        <w:r w:rsidR="00112221">
          <w:rPr>
            <w:webHidden/>
          </w:rPr>
          <w:instrText xml:space="preserve"> PAGEREF _Toc7542214 \h </w:instrText>
        </w:r>
        <w:r w:rsidR="00112221">
          <w:rPr>
            <w:webHidden/>
          </w:rPr>
        </w:r>
        <w:r w:rsidR="00112221">
          <w:rPr>
            <w:webHidden/>
          </w:rPr>
          <w:fldChar w:fldCharType="separate"/>
        </w:r>
        <w:r w:rsidR="00AB4287">
          <w:rPr>
            <w:webHidden/>
          </w:rPr>
          <w:t>1</w:t>
        </w:r>
        <w:r w:rsidR="00112221">
          <w:rPr>
            <w:webHidden/>
          </w:rPr>
          <w:fldChar w:fldCharType="end"/>
        </w:r>
      </w:hyperlink>
    </w:p>
    <w:p w14:paraId="293E226B" w14:textId="5D98D192" w:rsidR="00112221" w:rsidRDefault="0082516C">
      <w:pPr>
        <w:pStyle w:val="TOC1"/>
        <w:rPr>
          <w:rFonts w:asciiTheme="minorHAnsi" w:eastAsiaTheme="minorEastAsia" w:hAnsiTheme="minorHAnsi" w:cstheme="minorBidi"/>
          <w:b w:val="0"/>
          <w:sz w:val="22"/>
        </w:rPr>
      </w:pPr>
      <w:hyperlink w:anchor="_Toc7542215" w:history="1">
        <w:r w:rsidR="00112221" w:rsidRPr="006E6DD2">
          <w:rPr>
            <w:rStyle w:val="Hyperlink"/>
          </w:rPr>
          <w:t>Section 1: Accessible Assessment</w:t>
        </w:r>
        <w:r w:rsidR="00112221">
          <w:rPr>
            <w:webHidden/>
          </w:rPr>
          <w:tab/>
        </w:r>
        <w:r w:rsidR="00112221">
          <w:rPr>
            <w:webHidden/>
          </w:rPr>
          <w:fldChar w:fldCharType="begin"/>
        </w:r>
        <w:r w:rsidR="00112221">
          <w:rPr>
            <w:webHidden/>
          </w:rPr>
          <w:instrText xml:space="preserve"> PAGEREF _Toc7542215 \h </w:instrText>
        </w:r>
        <w:r w:rsidR="00112221">
          <w:rPr>
            <w:webHidden/>
          </w:rPr>
        </w:r>
        <w:r w:rsidR="00112221">
          <w:rPr>
            <w:webHidden/>
          </w:rPr>
          <w:fldChar w:fldCharType="separate"/>
        </w:r>
        <w:r w:rsidR="00AB4287">
          <w:rPr>
            <w:webHidden/>
          </w:rPr>
          <w:t>6</w:t>
        </w:r>
        <w:r w:rsidR="00112221">
          <w:rPr>
            <w:webHidden/>
          </w:rPr>
          <w:fldChar w:fldCharType="end"/>
        </w:r>
      </w:hyperlink>
    </w:p>
    <w:p w14:paraId="4FBB3956" w14:textId="730C9FD8" w:rsidR="00112221" w:rsidRDefault="0082516C">
      <w:pPr>
        <w:pStyle w:val="TOC2"/>
        <w:tabs>
          <w:tab w:val="right" w:leader="dot" w:pos="9629"/>
        </w:tabs>
        <w:rPr>
          <w:rFonts w:asciiTheme="minorHAnsi" w:eastAsiaTheme="minorEastAsia" w:hAnsiTheme="minorHAnsi" w:cstheme="minorBidi"/>
          <w:noProof/>
          <w:sz w:val="22"/>
        </w:rPr>
      </w:pPr>
      <w:hyperlink w:anchor="_Toc7542216" w:history="1">
        <w:r w:rsidR="00112221" w:rsidRPr="006E6DD2">
          <w:rPr>
            <w:rStyle w:val="Hyperlink"/>
            <w:noProof/>
          </w:rPr>
          <w:t>What is Assessment?</w:t>
        </w:r>
        <w:r w:rsidR="00112221">
          <w:rPr>
            <w:noProof/>
            <w:webHidden/>
          </w:rPr>
          <w:tab/>
        </w:r>
        <w:r w:rsidR="00112221">
          <w:rPr>
            <w:noProof/>
            <w:webHidden/>
          </w:rPr>
          <w:fldChar w:fldCharType="begin"/>
        </w:r>
        <w:r w:rsidR="00112221">
          <w:rPr>
            <w:noProof/>
            <w:webHidden/>
          </w:rPr>
          <w:instrText xml:space="preserve"> PAGEREF _Toc7542216 \h </w:instrText>
        </w:r>
        <w:r w:rsidR="00112221">
          <w:rPr>
            <w:noProof/>
            <w:webHidden/>
          </w:rPr>
        </w:r>
        <w:r w:rsidR="00112221">
          <w:rPr>
            <w:noProof/>
            <w:webHidden/>
          </w:rPr>
          <w:fldChar w:fldCharType="separate"/>
        </w:r>
        <w:r w:rsidR="00AB4287">
          <w:rPr>
            <w:noProof/>
            <w:webHidden/>
          </w:rPr>
          <w:t>6</w:t>
        </w:r>
        <w:r w:rsidR="00112221">
          <w:rPr>
            <w:noProof/>
            <w:webHidden/>
          </w:rPr>
          <w:fldChar w:fldCharType="end"/>
        </w:r>
      </w:hyperlink>
    </w:p>
    <w:p w14:paraId="5C93899B" w14:textId="2F6E5B37" w:rsidR="00112221" w:rsidRDefault="0082516C">
      <w:pPr>
        <w:pStyle w:val="TOC2"/>
        <w:tabs>
          <w:tab w:val="right" w:leader="dot" w:pos="9629"/>
        </w:tabs>
        <w:rPr>
          <w:rFonts w:asciiTheme="minorHAnsi" w:eastAsiaTheme="minorEastAsia" w:hAnsiTheme="minorHAnsi" w:cstheme="minorBidi"/>
          <w:noProof/>
          <w:sz w:val="22"/>
        </w:rPr>
      </w:pPr>
      <w:hyperlink w:anchor="_Toc7542217" w:history="1">
        <w:r w:rsidR="00112221" w:rsidRPr="006E6DD2">
          <w:rPr>
            <w:rStyle w:val="Hyperlink"/>
            <w:noProof/>
          </w:rPr>
          <w:t xml:space="preserve">What are </w:t>
        </w:r>
        <w:r w:rsidR="00112221" w:rsidRPr="006E6DD2">
          <w:rPr>
            <w:rStyle w:val="Hyperlink"/>
            <w:noProof/>
            <w:lang w:val="en-US"/>
          </w:rPr>
          <w:t>Reasonable Adjustments?</w:t>
        </w:r>
        <w:r w:rsidR="00112221">
          <w:rPr>
            <w:noProof/>
            <w:webHidden/>
          </w:rPr>
          <w:tab/>
        </w:r>
        <w:r w:rsidR="00112221">
          <w:rPr>
            <w:noProof/>
            <w:webHidden/>
          </w:rPr>
          <w:fldChar w:fldCharType="begin"/>
        </w:r>
        <w:r w:rsidR="00112221">
          <w:rPr>
            <w:noProof/>
            <w:webHidden/>
          </w:rPr>
          <w:instrText xml:space="preserve"> PAGEREF _Toc7542217 \h </w:instrText>
        </w:r>
        <w:r w:rsidR="00112221">
          <w:rPr>
            <w:noProof/>
            <w:webHidden/>
          </w:rPr>
        </w:r>
        <w:r w:rsidR="00112221">
          <w:rPr>
            <w:noProof/>
            <w:webHidden/>
          </w:rPr>
          <w:fldChar w:fldCharType="separate"/>
        </w:r>
        <w:r w:rsidR="00AB4287">
          <w:rPr>
            <w:noProof/>
            <w:webHidden/>
          </w:rPr>
          <w:t>8</w:t>
        </w:r>
        <w:r w:rsidR="00112221">
          <w:rPr>
            <w:noProof/>
            <w:webHidden/>
          </w:rPr>
          <w:fldChar w:fldCharType="end"/>
        </w:r>
      </w:hyperlink>
    </w:p>
    <w:p w14:paraId="2312F8B2" w14:textId="1D66B4B1" w:rsidR="00112221" w:rsidRDefault="0082516C">
      <w:pPr>
        <w:pStyle w:val="TOC2"/>
        <w:tabs>
          <w:tab w:val="right" w:leader="dot" w:pos="9629"/>
        </w:tabs>
        <w:rPr>
          <w:rFonts w:asciiTheme="minorHAnsi" w:eastAsiaTheme="minorEastAsia" w:hAnsiTheme="minorHAnsi" w:cstheme="minorBidi"/>
          <w:noProof/>
          <w:sz w:val="22"/>
        </w:rPr>
      </w:pPr>
      <w:hyperlink w:anchor="_Toc7542218" w:history="1">
        <w:r w:rsidR="00112221" w:rsidRPr="006E6DD2">
          <w:rPr>
            <w:rStyle w:val="Hyperlink"/>
            <w:noProof/>
          </w:rPr>
          <w:t>Principles of Reasonable Adjustments</w:t>
        </w:r>
        <w:r w:rsidR="00112221">
          <w:rPr>
            <w:noProof/>
            <w:webHidden/>
          </w:rPr>
          <w:tab/>
        </w:r>
        <w:r w:rsidR="00112221">
          <w:rPr>
            <w:noProof/>
            <w:webHidden/>
          </w:rPr>
          <w:fldChar w:fldCharType="begin"/>
        </w:r>
        <w:r w:rsidR="00112221">
          <w:rPr>
            <w:noProof/>
            <w:webHidden/>
          </w:rPr>
          <w:instrText xml:space="preserve"> PAGEREF _Toc7542218 \h </w:instrText>
        </w:r>
        <w:r w:rsidR="00112221">
          <w:rPr>
            <w:noProof/>
            <w:webHidden/>
          </w:rPr>
        </w:r>
        <w:r w:rsidR="00112221">
          <w:rPr>
            <w:noProof/>
            <w:webHidden/>
          </w:rPr>
          <w:fldChar w:fldCharType="separate"/>
        </w:r>
        <w:r w:rsidR="00AB4287">
          <w:rPr>
            <w:noProof/>
            <w:webHidden/>
          </w:rPr>
          <w:t>9</w:t>
        </w:r>
        <w:r w:rsidR="00112221">
          <w:rPr>
            <w:noProof/>
            <w:webHidden/>
          </w:rPr>
          <w:fldChar w:fldCharType="end"/>
        </w:r>
      </w:hyperlink>
    </w:p>
    <w:p w14:paraId="29DB8208" w14:textId="3AE1FAC6" w:rsidR="00112221" w:rsidRDefault="0082516C">
      <w:pPr>
        <w:pStyle w:val="TOC1"/>
        <w:rPr>
          <w:rFonts w:asciiTheme="minorHAnsi" w:eastAsiaTheme="minorEastAsia" w:hAnsiTheme="minorHAnsi" w:cstheme="minorBidi"/>
          <w:b w:val="0"/>
          <w:sz w:val="22"/>
        </w:rPr>
      </w:pPr>
      <w:hyperlink w:anchor="_Toc7542219" w:history="1">
        <w:r w:rsidR="00112221" w:rsidRPr="006E6DD2">
          <w:rPr>
            <w:rStyle w:val="Hyperlink"/>
          </w:rPr>
          <w:t>Section 2: General Considerations</w:t>
        </w:r>
        <w:r w:rsidR="00112221">
          <w:rPr>
            <w:webHidden/>
          </w:rPr>
          <w:tab/>
        </w:r>
        <w:r w:rsidR="00112221">
          <w:rPr>
            <w:webHidden/>
          </w:rPr>
          <w:fldChar w:fldCharType="begin"/>
        </w:r>
        <w:r w:rsidR="00112221">
          <w:rPr>
            <w:webHidden/>
          </w:rPr>
          <w:instrText xml:space="preserve"> PAGEREF _Toc7542219 \h </w:instrText>
        </w:r>
        <w:r w:rsidR="00112221">
          <w:rPr>
            <w:webHidden/>
          </w:rPr>
        </w:r>
        <w:r w:rsidR="00112221">
          <w:rPr>
            <w:webHidden/>
          </w:rPr>
          <w:fldChar w:fldCharType="separate"/>
        </w:r>
        <w:r w:rsidR="00AB4287">
          <w:rPr>
            <w:webHidden/>
          </w:rPr>
          <w:t>11</w:t>
        </w:r>
        <w:r w:rsidR="00112221">
          <w:rPr>
            <w:webHidden/>
          </w:rPr>
          <w:fldChar w:fldCharType="end"/>
        </w:r>
      </w:hyperlink>
    </w:p>
    <w:p w14:paraId="65183DAD" w14:textId="4C0A9AB6" w:rsidR="00112221" w:rsidRDefault="0082516C">
      <w:pPr>
        <w:pStyle w:val="TOC2"/>
        <w:tabs>
          <w:tab w:val="right" w:leader="dot" w:pos="9629"/>
        </w:tabs>
        <w:rPr>
          <w:rFonts w:asciiTheme="minorHAnsi" w:eastAsiaTheme="minorEastAsia" w:hAnsiTheme="minorHAnsi" w:cstheme="minorBidi"/>
          <w:noProof/>
          <w:sz w:val="22"/>
        </w:rPr>
      </w:pPr>
      <w:hyperlink w:anchor="_Toc7542220" w:history="1">
        <w:r w:rsidR="00112221" w:rsidRPr="006E6DD2">
          <w:rPr>
            <w:rStyle w:val="Hyperlink"/>
            <w:noProof/>
          </w:rPr>
          <w:t>Security and confidentiality</w:t>
        </w:r>
        <w:r w:rsidR="00112221">
          <w:rPr>
            <w:noProof/>
            <w:webHidden/>
          </w:rPr>
          <w:tab/>
        </w:r>
        <w:r w:rsidR="00112221">
          <w:rPr>
            <w:noProof/>
            <w:webHidden/>
          </w:rPr>
          <w:fldChar w:fldCharType="begin"/>
        </w:r>
        <w:r w:rsidR="00112221">
          <w:rPr>
            <w:noProof/>
            <w:webHidden/>
          </w:rPr>
          <w:instrText xml:space="preserve"> PAGEREF _Toc7542220 \h </w:instrText>
        </w:r>
        <w:r w:rsidR="00112221">
          <w:rPr>
            <w:noProof/>
            <w:webHidden/>
          </w:rPr>
        </w:r>
        <w:r w:rsidR="00112221">
          <w:rPr>
            <w:noProof/>
            <w:webHidden/>
          </w:rPr>
          <w:fldChar w:fldCharType="separate"/>
        </w:r>
        <w:r w:rsidR="00AB4287">
          <w:rPr>
            <w:noProof/>
            <w:webHidden/>
          </w:rPr>
          <w:t>11</w:t>
        </w:r>
        <w:r w:rsidR="00112221">
          <w:rPr>
            <w:noProof/>
            <w:webHidden/>
          </w:rPr>
          <w:fldChar w:fldCharType="end"/>
        </w:r>
      </w:hyperlink>
    </w:p>
    <w:p w14:paraId="6E030EB4" w14:textId="799221F9" w:rsidR="00112221" w:rsidRDefault="0082516C">
      <w:pPr>
        <w:pStyle w:val="TOC2"/>
        <w:tabs>
          <w:tab w:val="right" w:leader="dot" w:pos="9629"/>
        </w:tabs>
        <w:rPr>
          <w:rFonts w:asciiTheme="minorHAnsi" w:eastAsiaTheme="minorEastAsia" w:hAnsiTheme="minorHAnsi" w:cstheme="minorBidi"/>
          <w:noProof/>
          <w:sz w:val="22"/>
        </w:rPr>
      </w:pPr>
      <w:hyperlink w:anchor="_Toc7542221" w:history="1">
        <w:r w:rsidR="00112221" w:rsidRPr="006E6DD2">
          <w:rPr>
            <w:rStyle w:val="Hyperlink"/>
            <w:noProof/>
          </w:rPr>
          <w:t>Timeliness</w:t>
        </w:r>
        <w:r w:rsidR="00112221">
          <w:rPr>
            <w:noProof/>
            <w:webHidden/>
          </w:rPr>
          <w:tab/>
        </w:r>
        <w:r w:rsidR="00112221">
          <w:rPr>
            <w:noProof/>
            <w:webHidden/>
          </w:rPr>
          <w:fldChar w:fldCharType="begin"/>
        </w:r>
        <w:r w:rsidR="00112221">
          <w:rPr>
            <w:noProof/>
            <w:webHidden/>
          </w:rPr>
          <w:instrText xml:space="preserve"> PAGEREF _Toc7542221 \h </w:instrText>
        </w:r>
        <w:r w:rsidR="00112221">
          <w:rPr>
            <w:noProof/>
            <w:webHidden/>
          </w:rPr>
        </w:r>
        <w:r w:rsidR="00112221">
          <w:rPr>
            <w:noProof/>
            <w:webHidden/>
          </w:rPr>
          <w:fldChar w:fldCharType="separate"/>
        </w:r>
        <w:r w:rsidR="00AB4287">
          <w:rPr>
            <w:noProof/>
            <w:webHidden/>
          </w:rPr>
          <w:t>13</w:t>
        </w:r>
        <w:r w:rsidR="00112221">
          <w:rPr>
            <w:noProof/>
            <w:webHidden/>
          </w:rPr>
          <w:fldChar w:fldCharType="end"/>
        </w:r>
      </w:hyperlink>
    </w:p>
    <w:p w14:paraId="06580F13" w14:textId="13D04C22" w:rsidR="00112221" w:rsidRDefault="0082516C">
      <w:pPr>
        <w:pStyle w:val="TOC2"/>
        <w:tabs>
          <w:tab w:val="right" w:leader="dot" w:pos="9629"/>
        </w:tabs>
        <w:rPr>
          <w:rFonts w:asciiTheme="minorHAnsi" w:eastAsiaTheme="minorEastAsia" w:hAnsiTheme="minorHAnsi" w:cstheme="minorBidi"/>
          <w:noProof/>
          <w:sz w:val="22"/>
        </w:rPr>
      </w:pPr>
      <w:hyperlink w:anchor="_Toc7542222" w:history="1">
        <w:r w:rsidR="00112221" w:rsidRPr="006E6DD2">
          <w:rPr>
            <w:rStyle w:val="Hyperlink"/>
            <w:noProof/>
          </w:rPr>
          <w:t>Access to practice tests</w:t>
        </w:r>
        <w:r w:rsidR="00112221">
          <w:rPr>
            <w:noProof/>
            <w:webHidden/>
          </w:rPr>
          <w:tab/>
        </w:r>
        <w:r w:rsidR="00112221">
          <w:rPr>
            <w:noProof/>
            <w:webHidden/>
          </w:rPr>
          <w:fldChar w:fldCharType="begin"/>
        </w:r>
        <w:r w:rsidR="00112221">
          <w:rPr>
            <w:noProof/>
            <w:webHidden/>
          </w:rPr>
          <w:instrText xml:space="preserve"> PAGEREF _Toc7542222 \h </w:instrText>
        </w:r>
        <w:r w:rsidR="00112221">
          <w:rPr>
            <w:noProof/>
            <w:webHidden/>
          </w:rPr>
        </w:r>
        <w:r w:rsidR="00112221">
          <w:rPr>
            <w:noProof/>
            <w:webHidden/>
          </w:rPr>
          <w:fldChar w:fldCharType="separate"/>
        </w:r>
        <w:r w:rsidR="00AB4287">
          <w:rPr>
            <w:noProof/>
            <w:webHidden/>
          </w:rPr>
          <w:t>14</w:t>
        </w:r>
        <w:r w:rsidR="00112221">
          <w:rPr>
            <w:noProof/>
            <w:webHidden/>
          </w:rPr>
          <w:fldChar w:fldCharType="end"/>
        </w:r>
      </w:hyperlink>
    </w:p>
    <w:p w14:paraId="7B46ECCB" w14:textId="06556442" w:rsidR="00112221" w:rsidRDefault="0082516C">
      <w:pPr>
        <w:pStyle w:val="TOC1"/>
        <w:rPr>
          <w:rFonts w:asciiTheme="minorHAnsi" w:eastAsiaTheme="minorEastAsia" w:hAnsiTheme="minorHAnsi" w:cstheme="minorBidi"/>
          <w:b w:val="0"/>
          <w:sz w:val="22"/>
        </w:rPr>
      </w:pPr>
      <w:hyperlink w:anchor="_Toc7542223" w:history="1">
        <w:r w:rsidR="00112221" w:rsidRPr="006E6DD2">
          <w:rPr>
            <w:rStyle w:val="Hyperlink"/>
          </w:rPr>
          <w:t>Section 3: Responsibilities of Specialist Teachers Vision Impairment/Disability Service Practitioners</w:t>
        </w:r>
        <w:r w:rsidR="00112221">
          <w:rPr>
            <w:webHidden/>
          </w:rPr>
          <w:tab/>
        </w:r>
        <w:r w:rsidR="00112221">
          <w:rPr>
            <w:webHidden/>
          </w:rPr>
          <w:fldChar w:fldCharType="begin"/>
        </w:r>
        <w:r w:rsidR="00112221">
          <w:rPr>
            <w:webHidden/>
          </w:rPr>
          <w:instrText xml:space="preserve"> PAGEREF _Toc7542223 \h </w:instrText>
        </w:r>
        <w:r w:rsidR="00112221">
          <w:rPr>
            <w:webHidden/>
          </w:rPr>
        </w:r>
        <w:r w:rsidR="00112221">
          <w:rPr>
            <w:webHidden/>
          </w:rPr>
          <w:fldChar w:fldCharType="separate"/>
        </w:r>
        <w:r w:rsidR="00AB4287">
          <w:rPr>
            <w:webHidden/>
          </w:rPr>
          <w:t>16</w:t>
        </w:r>
        <w:r w:rsidR="00112221">
          <w:rPr>
            <w:webHidden/>
          </w:rPr>
          <w:fldChar w:fldCharType="end"/>
        </w:r>
      </w:hyperlink>
    </w:p>
    <w:p w14:paraId="6AF71DFB" w14:textId="186D2F85" w:rsidR="00112221" w:rsidRDefault="0082516C">
      <w:pPr>
        <w:pStyle w:val="TOC2"/>
        <w:tabs>
          <w:tab w:val="right" w:leader="dot" w:pos="9629"/>
        </w:tabs>
        <w:rPr>
          <w:rFonts w:asciiTheme="minorHAnsi" w:eastAsiaTheme="minorEastAsia" w:hAnsiTheme="minorHAnsi" w:cstheme="minorBidi"/>
          <w:noProof/>
          <w:sz w:val="22"/>
        </w:rPr>
      </w:pPr>
      <w:hyperlink w:anchor="_Toc7542224" w:history="1">
        <w:r w:rsidR="00112221" w:rsidRPr="006E6DD2">
          <w:rPr>
            <w:rStyle w:val="Hyperlink"/>
            <w:noProof/>
          </w:rPr>
          <w:t>General recommendations</w:t>
        </w:r>
        <w:r w:rsidR="00112221">
          <w:rPr>
            <w:noProof/>
            <w:webHidden/>
          </w:rPr>
          <w:tab/>
        </w:r>
        <w:r w:rsidR="00112221">
          <w:rPr>
            <w:noProof/>
            <w:webHidden/>
          </w:rPr>
          <w:fldChar w:fldCharType="begin"/>
        </w:r>
        <w:r w:rsidR="00112221">
          <w:rPr>
            <w:noProof/>
            <w:webHidden/>
          </w:rPr>
          <w:instrText xml:space="preserve"> PAGEREF _Toc7542224 \h </w:instrText>
        </w:r>
        <w:r w:rsidR="00112221">
          <w:rPr>
            <w:noProof/>
            <w:webHidden/>
          </w:rPr>
        </w:r>
        <w:r w:rsidR="00112221">
          <w:rPr>
            <w:noProof/>
            <w:webHidden/>
          </w:rPr>
          <w:fldChar w:fldCharType="separate"/>
        </w:r>
        <w:r w:rsidR="00AB4287">
          <w:rPr>
            <w:noProof/>
            <w:webHidden/>
          </w:rPr>
          <w:t>17</w:t>
        </w:r>
        <w:r w:rsidR="00112221">
          <w:rPr>
            <w:noProof/>
            <w:webHidden/>
          </w:rPr>
          <w:fldChar w:fldCharType="end"/>
        </w:r>
      </w:hyperlink>
    </w:p>
    <w:p w14:paraId="2546184D" w14:textId="0A5E4EED" w:rsidR="00112221" w:rsidRDefault="0082516C">
      <w:pPr>
        <w:pStyle w:val="TOC1"/>
        <w:rPr>
          <w:rFonts w:asciiTheme="minorHAnsi" w:eastAsiaTheme="minorEastAsia" w:hAnsiTheme="minorHAnsi" w:cstheme="minorBidi"/>
          <w:b w:val="0"/>
          <w:sz w:val="22"/>
        </w:rPr>
      </w:pPr>
      <w:hyperlink w:anchor="_Toc7542225" w:history="1">
        <w:r w:rsidR="00112221" w:rsidRPr="006E6DD2">
          <w:rPr>
            <w:rStyle w:val="Hyperlink"/>
          </w:rPr>
          <w:t>Section 4: Accessible Format Papers</w:t>
        </w:r>
        <w:r w:rsidR="00112221">
          <w:rPr>
            <w:webHidden/>
          </w:rPr>
          <w:tab/>
        </w:r>
        <w:r w:rsidR="00112221">
          <w:rPr>
            <w:webHidden/>
          </w:rPr>
          <w:fldChar w:fldCharType="begin"/>
        </w:r>
        <w:r w:rsidR="00112221">
          <w:rPr>
            <w:webHidden/>
          </w:rPr>
          <w:instrText xml:space="preserve"> PAGEREF _Toc7542225 \h </w:instrText>
        </w:r>
        <w:r w:rsidR="00112221">
          <w:rPr>
            <w:webHidden/>
          </w:rPr>
        </w:r>
        <w:r w:rsidR="00112221">
          <w:rPr>
            <w:webHidden/>
          </w:rPr>
          <w:fldChar w:fldCharType="separate"/>
        </w:r>
        <w:r w:rsidR="00AB4287">
          <w:rPr>
            <w:webHidden/>
          </w:rPr>
          <w:t>19</w:t>
        </w:r>
        <w:r w:rsidR="00112221">
          <w:rPr>
            <w:webHidden/>
          </w:rPr>
          <w:fldChar w:fldCharType="end"/>
        </w:r>
      </w:hyperlink>
    </w:p>
    <w:p w14:paraId="0D1F0E07" w14:textId="1283058A" w:rsidR="00112221" w:rsidRDefault="0082516C">
      <w:pPr>
        <w:pStyle w:val="TOC2"/>
        <w:tabs>
          <w:tab w:val="right" w:leader="dot" w:pos="9629"/>
        </w:tabs>
        <w:rPr>
          <w:rFonts w:asciiTheme="minorHAnsi" w:eastAsiaTheme="minorEastAsia" w:hAnsiTheme="minorHAnsi" w:cstheme="minorBidi"/>
          <w:noProof/>
          <w:sz w:val="22"/>
        </w:rPr>
      </w:pPr>
      <w:hyperlink w:anchor="_Toc7542226" w:history="1">
        <w:r w:rsidR="00112221" w:rsidRPr="006E6DD2">
          <w:rPr>
            <w:rStyle w:val="Hyperlink"/>
            <w:noProof/>
          </w:rPr>
          <w:t>Braille Assessment Materials</w:t>
        </w:r>
        <w:r w:rsidR="00112221">
          <w:rPr>
            <w:noProof/>
            <w:webHidden/>
          </w:rPr>
          <w:tab/>
        </w:r>
        <w:r w:rsidR="00112221">
          <w:rPr>
            <w:noProof/>
            <w:webHidden/>
          </w:rPr>
          <w:fldChar w:fldCharType="begin"/>
        </w:r>
        <w:r w:rsidR="00112221">
          <w:rPr>
            <w:noProof/>
            <w:webHidden/>
          </w:rPr>
          <w:instrText xml:space="preserve"> PAGEREF _Toc7542226 \h </w:instrText>
        </w:r>
        <w:r w:rsidR="00112221">
          <w:rPr>
            <w:noProof/>
            <w:webHidden/>
          </w:rPr>
        </w:r>
        <w:r w:rsidR="00112221">
          <w:rPr>
            <w:noProof/>
            <w:webHidden/>
          </w:rPr>
          <w:fldChar w:fldCharType="separate"/>
        </w:r>
        <w:r w:rsidR="00AB4287">
          <w:rPr>
            <w:noProof/>
            <w:webHidden/>
          </w:rPr>
          <w:t>19</w:t>
        </w:r>
        <w:r w:rsidR="00112221">
          <w:rPr>
            <w:noProof/>
            <w:webHidden/>
          </w:rPr>
          <w:fldChar w:fldCharType="end"/>
        </w:r>
      </w:hyperlink>
    </w:p>
    <w:p w14:paraId="7B69E407" w14:textId="145DB67E" w:rsidR="00112221" w:rsidRDefault="0082516C">
      <w:pPr>
        <w:pStyle w:val="TOC2"/>
        <w:tabs>
          <w:tab w:val="right" w:leader="dot" w:pos="9629"/>
        </w:tabs>
        <w:rPr>
          <w:rFonts w:asciiTheme="minorHAnsi" w:eastAsiaTheme="minorEastAsia" w:hAnsiTheme="minorHAnsi" w:cstheme="minorBidi"/>
          <w:noProof/>
          <w:sz w:val="22"/>
        </w:rPr>
      </w:pPr>
      <w:hyperlink w:anchor="_Toc7542227" w:history="1">
        <w:r w:rsidR="00112221" w:rsidRPr="006E6DD2">
          <w:rPr>
            <w:rStyle w:val="Hyperlink"/>
            <w:noProof/>
          </w:rPr>
          <w:t>Large Print Assessment Materials</w:t>
        </w:r>
        <w:r w:rsidR="00112221">
          <w:rPr>
            <w:noProof/>
            <w:webHidden/>
          </w:rPr>
          <w:tab/>
        </w:r>
        <w:r w:rsidR="00112221">
          <w:rPr>
            <w:noProof/>
            <w:webHidden/>
          </w:rPr>
          <w:fldChar w:fldCharType="begin"/>
        </w:r>
        <w:r w:rsidR="00112221">
          <w:rPr>
            <w:noProof/>
            <w:webHidden/>
          </w:rPr>
          <w:instrText xml:space="preserve"> PAGEREF _Toc7542227 \h </w:instrText>
        </w:r>
        <w:r w:rsidR="00112221">
          <w:rPr>
            <w:noProof/>
            <w:webHidden/>
          </w:rPr>
        </w:r>
        <w:r w:rsidR="00112221">
          <w:rPr>
            <w:noProof/>
            <w:webHidden/>
          </w:rPr>
          <w:fldChar w:fldCharType="separate"/>
        </w:r>
        <w:r w:rsidR="00AB4287">
          <w:rPr>
            <w:noProof/>
            <w:webHidden/>
          </w:rPr>
          <w:t>29</w:t>
        </w:r>
        <w:r w:rsidR="00112221">
          <w:rPr>
            <w:noProof/>
            <w:webHidden/>
          </w:rPr>
          <w:fldChar w:fldCharType="end"/>
        </w:r>
      </w:hyperlink>
    </w:p>
    <w:p w14:paraId="285DD74E" w14:textId="4528EAB4" w:rsidR="00112221" w:rsidRDefault="0082516C">
      <w:pPr>
        <w:pStyle w:val="TOC2"/>
        <w:tabs>
          <w:tab w:val="right" w:leader="dot" w:pos="9629"/>
        </w:tabs>
        <w:rPr>
          <w:rFonts w:asciiTheme="minorHAnsi" w:eastAsiaTheme="minorEastAsia" w:hAnsiTheme="minorHAnsi" w:cstheme="minorBidi"/>
          <w:noProof/>
          <w:sz w:val="22"/>
        </w:rPr>
      </w:pPr>
      <w:hyperlink w:anchor="_Toc7542228" w:history="1">
        <w:r w:rsidR="00112221" w:rsidRPr="006E6DD2">
          <w:rPr>
            <w:rStyle w:val="Hyperlink"/>
            <w:noProof/>
          </w:rPr>
          <w:t>Digital Assessment Material – online and offline</w:t>
        </w:r>
        <w:r w:rsidR="00112221">
          <w:rPr>
            <w:noProof/>
            <w:webHidden/>
          </w:rPr>
          <w:tab/>
        </w:r>
        <w:r w:rsidR="00112221">
          <w:rPr>
            <w:noProof/>
            <w:webHidden/>
          </w:rPr>
          <w:fldChar w:fldCharType="begin"/>
        </w:r>
        <w:r w:rsidR="00112221">
          <w:rPr>
            <w:noProof/>
            <w:webHidden/>
          </w:rPr>
          <w:instrText xml:space="preserve"> PAGEREF _Toc7542228 \h </w:instrText>
        </w:r>
        <w:r w:rsidR="00112221">
          <w:rPr>
            <w:noProof/>
            <w:webHidden/>
          </w:rPr>
        </w:r>
        <w:r w:rsidR="00112221">
          <w:rPr>
            <w:noProof/>
            <w:webHidden/>
          </w:rPr>
          <w:fldChar w:fldCharType="separate"/>
        </w:r>
        <w:r w:rsidR="00AB4287">
          <w:rPr>
            <w:noProof/>
            <w:webHidden/>
          </w:rPr>
          <w:t>45</w:t>
        </w:r>
        <w:r w:rsidR="00112221">
          <w:rPr>
            <w:noProof/>
            <w:webHidden/>
          </w:rPr>
          <w:fldChar w:fldCharType="end"/>
        </w:r>
      </w:hyperlink>
    </w:p>
    <w:p w14:paraId="3319A16E" w14:textId="38EC4D0A" w:rsidR="00112221" w:rsidRDefault="0082516C">
      <w:pPr>
        <w:pStyle w:val="TOC2"/>
        <w:tabs>
          <w:tab w:val="right" w:leader="dot" w:pos="9629"/>
        </w:tabs>
        <w:rPr>
          <w:rFonts w:asciiTheme="minorHAnsi" w:eastAsiaTheme="minorEastAsia" w:hAnsiTheme="minorHAnsi" w:cstheme="minorBidi"/>
          <w:noProof/>
          <w:sz w:val="22"/>
        </w:rPr>
      </w:pPr>
      <w:hyperlink w:anchor="_Toc7542229" w:history="1">
        <w:r w:rsidR="00112221" w:rsidRPr="006E6DD2">
          <w:rPr>
            <w:rStyle w:val="Hyperlink"/>
            <w:noProof/>
          </w:rPr>
          <w:t>Multiple Format Assessment Materials</w:t>
        </w:r>
        <w:r w:rsidR="00112221">
          <w:rPr>
            <w:noProof/>
            <w:webHidden/>
          </w:rPr>
          <w:tab/>
        </w:r>
        <w:r w:rsidR="00112221">
          <w:rPr>
            <w:noProof/>
            <w:webHidden/>
          </w:rPr>
          <w:fldChar w:fldCharType="begin"/>
        </w:r>
        <w:r w:rsidR="00112221">
          <w:rPr>
            <w:noProof/>
            <w:webHidden/>
          </w:rPr>
          <w:instrText xml:space="preserve"> PAGEREF _Toc7542229 \h </w:instrText>
        </w:r>
        <w:r w:rsidR="00112221">
          <w:rPr>
            <w:noProof/>
            <w:webHidden/>
          </w:rPr>
        </w:r>
        <w:r w:rsidR="00112221">
          <w:rPr>
            <w:noProof/>
            <w:webHidden/>
          </w:rPr>
          <w:fldChar w:fldCharType="separate"/>
        </w:r>
        <w:r w:rsidR="00AB4287">
          <w:rPr>
            <w:noProof/>
            <w:webHidden/>
          </w:rPr>
          <w:t>54</w:t>
        </w:r>
        <w:r w:rsidR="00112221">
          <w:rPr>
            <w:noProof/>
            <w:webHidden/>
          </w:rPr>
          <w:fldChar w:fldCharType="end"/>
        </w:r>
      </w:hyperlink>
    </w:p>
    <w:p w14:paraId="7952C77C" w14:textId="58E594EF" w:rsidR="00112221" w:rsidRDefault="0082516C">
      <w:pPr>
        <w:pStyle w:val="TOC1"/>
        <w:rPr>
          <w:rFonts w:asciiTheme="minorHAnsi" w:eastAsiaTheme="minorEastAsia" w:hAnsiTheme="minorHAnsi" w:cstheme="minorBidi"/>
          <w:b w:val="0"/>
          <w:sz w:val="22"/>
        </w:rPr>
      </w:pPr>
      <w:hyperlink w:anchor="_Toc7542230" w:history="1">
        <w:r w:rsidR="00112221" w:rsidRPr="006E6DD2">
          <w:rPr>
            <w:rStyle w:val="Hyperlink"/>
          </w:rPr>
          <w:t>Section 5: Examination Environment and Conditions</w:t>
        </w:r>
        <w:r w:rsidR="00112221">
          <w:rPr>
            <w:webHidden/>
          </w:rPr>
          <w:tab/>
        </w:r>
        <w:r w:rsidR="00112221">
          <w:rPr>
            <w:webHidden/>
          </w:rPr>
          <w:fldChar w:fldCharType="begin"/>
        </w:r>
        <w:r w:rsidR="00112221">
          <w:rPr>
            <w:webHidden/>
          </w:rPr>
          <w:instrText xml:space="preserve"> PAGEREF _Toc7542230 \h </w:instrText>
        </w:r>
        <w:r w:rsidR="00112221">
          <w:rPr>
            <w:webHidden/>
          </w:rPr>
        </w:r>
        <w:r w:rsidR="00112221">
          <w:rPr>
            <w:webHidden/>
          </w:rPr>
          <w:fldChar w:fldCharType="separate"/>
        </w:r>
        <w:r w:rsidR="00AB4287">
          <w:rPr>
            <w:webHidden/>
          </w:rPr>
          <w:t>56</w:t>
        </w:r>
        <w:r w:rsidR="00112221">
          <w:rPr>
            <w:webHidden/>
          </w:rPr>
          <w:fldChar w:fldCharType="end"/>
        </w:r>
      </w:hyperlink>
    </w:p>
    <w:p w14:paraId="77BBC7AB" w14:textId="067B1FB6" w:rsidR="00112221" w:rsidRDefault="0082516C">
      <w:pPr>
        <w:pStyle w:val="TOC2"/>
        <w:tabs>
          <w:tab w:val="right" w:leader="dot" w:pos="9629"/>
        </w:tabs>
        <w:rPr>
          <w:rFonts w:asciiTheme="minorHAnsi" w:eastAsiaTheme="minorEastAsia" w:hAnsiTheme="minorHAnsi" w:cstheme="minorBidi"/>
          <w:noProof/>
          <w:sz w:val="22"/>
        </w:rPr>
      </w:pPr>
      <w:hyperlink w:anchor="_Toc7542231" w:history="1">
        <w:r w:rsidR="00112221" w:rsidRPr="006E6DD2">
          <w:rPr>
            <w:rStyle w:val="Hyperlink"/>
            <w:noProof/>
          </w:rPr>
          <w:t>Disability provisions</w:t>
        </w:r>
        <w:r w:rsidR="00112221">
          <w:rPr>
            <w:noProof/>
            <w:webHidden/>
          </w:rPr>
          <w:tab/>
        </w:r>
        <w:r w:rsidR="00112221">
          <w:rPr>
            <w:noProof/>
            <w:webHidden/>
          </w:rPr>
          <w:fldChar w:fldCharType="begin"/>
        </w:r>
        <w:r w:rsidR="00112221">
          <w:rPr>
            <w:noProof/>
            <w:webHidden/>
          </w:rPr>
          <w:instrText xml:space="preserve"> PAGEREF _Toc7542231 \h </w:instrText>
        </w:r>
        <w:r w:rsidR="00112221">
          <w:rPr>
            <w:noProof/>
            <w:webHidden/>
          </w:rPr>
        </w:r>
        <w:r w:rsidR="00112221">
          <w:rPr>
            <w:noProof/>
            <w:webHidden/>
          </w:rPr>
          <w:fldChar w:fldCharType="separate"/>
        </w:r>
        <w:r w:rsidR="00AB4287">
          <w:rPr>
            <w:noProof/>
            <w:webHidden/>
          </w:rPr>
          <w:t>56</w:t>
        </w:r>
        <w:r w:rsidR="00112221">
          <w:rPr>
            <w:noProof/>
            <w:webHidden/>
          </w:rPr>
          <w:fldChar w:fldCharType="end"/>
        </w:r>
      </w:hyperlink>
    </w:p>
    <w:p w14:paraId="79E7F36A" w14:textId="27E9DF38" w:rsidR="00112221" w:rsidRDefault="0082516C">
      <w:pPr>
        <w:pStyle w:val="TOC2"/>
        <w:tabs>
          <w:tab w:val="right" w:leader="dot" w:pos="9629"/>
        </w:tabs>
        <w:rPr>
          <w:rFonts w:asciiTheme="minorHAnsi" w:eastAsiaTheme="minorEastAsia" w:hAnsiTheme="minorHAnsi" w:cstheme="minorBidi"/>
          <w:noProof/>
          <w:sz w:val="22"/>
        </w:rPr>
      </w:pPr>
      <w:hyperlink w:anchor="_Toc7542232" w:history="1">
        <w:r w:rsidR="00112221" w:rsidRPr="006E6DD2">
          <w:rPr>
            <w:rStyle w:val="Hyperlink"/>
            <w:noProof/>
          </w:rPr>
          <w:t>Use of Access Technology</w:t>
        </w:r>
        <w:r w:rsidR="00112221">
          <w:rPr>
            <w:noProof/>
            <w:webHidden/>
          </w:rPr>
          <w:tab/>
        </w:r>
        <w:r w:rsidR="00112221">
          <w:rPr>
            <w:noProof/>
            <w:webHidden/>
          </w:rPr>
          <w:fldChar w:fldCharType="begin"/>
        </w:r>
        <w:r w:rsidR="00112221">
          <w:rPr>
            <w:noProof/>
            <w:webHidden/>
          </w:rPr>
          <w:instrText xml:space="preserve"> PAGEREF _Toc7542232 \h </w:instrText>
        </w:r>
        <w:r w:rsidR="00112221">
          <w:rPr>
            <w:noProof/>
            <w:webHidden/>
          </w:rPr>
        </w:r>
        <w:r w:rsidR="00112221">
          <w:rPr>
            <w:noProof/>
            <w:webHidden/>
          </w:rPr>
          <w:fldChar w:fldCharType="separate"/>
        </w:r>
        <w:r w:rsidR="00AB4287">
          <w:rPr>
            <w:noProof/>
            <w:webHidden/>
          </w:rPr>
          <w:t>63</w:t>
        </w:r>
        <w:r w:rsidR="00112221">
          <w:rPr>
            <w:noProof/>
            <w:webHidden/>
          </w:rPr>
          <w:fldChar w:fldCharType="end"/>
        </w:r>
      </w:hyperlink>
    </w:p>
    <w:p w14:paraId="527212EE" w14:textId="469EF3B6" w:rsidR="00112221" w:rsidRDefault="0082516C">
      <w:pPr>
        <w:pStyle w:val="TOC1"/>
        <w:rPr>
          <w:rFonts w:asciiTheme="minorHAnsi" w:eastAsiaTheme="minorEastAsia" w:hAnsiTheme="minorHAnsi" w:cstheme="minorBidi"/>
          <w:b w:val="0"/>
          <w:sz w:val="22"/>
        </w:rPr>
      </w:pPr>
      <w:hyperlink w:anchor="_Toc7542233" w:history="1">
        <w:r w:rsidR="00112221" w:rsidRPr="006E6DD2">
          <w:rPr>
            <w:rStyle w:val="Hyperlink"/>
          </w:rPr>
          <w:t>Glossary</w:t>
        </w:r>
        <w:r w:rsidR="00112221">
          <w:rPr>
            <w:webHidden/>
          </w:rPr>
          <w:tab/>
        </w:r>
        <w:r w:rsidR="00112221">
          <w:rPr>
            <w:webHidden/>
          </w:rPr>
          <w:fldChar w:fldCharType="begin"/>
        </w:r>
        <w:r w:rsidR="00112221">
          <w:rPr>
            <w:webHidden/>
          </w:rPr>
          <w:instrText xml:space="preserve"> PAGEREF _Toc7542233 \h </w:instrText>
        </w:r>
        <w:r w:rsidR="00112221">
          <w:rPr>
            <w:webHidden/>
          </w:rPr>
        </w:r>
        <w:r w:rsidR="00112221">
          <w:rPr>
            <w:webHidden/>
          </w:rPr>
          <w:fldChar w:fldCharType="separate"/>
        </w:r>
        <w:r w:rsidR="00AB4287">
          <w:rPr>
            <w:webHidden/>
          </w:rPr>
          <w:t>64</w:t>
        </w:r>
        <w:r w:rsidR="00112221">
          <w:rPr>
            <w:webHidden/>
          </w:rPr>
          <w:fldChar w:fldCharType="end"/>
        </w:r>
      </w:hyperlink>
    </w:p>
    <w:p w14:paraId="7D4D242D" w14:textId="097880BE" w:rsidR="00112221" w:rsidRDefault="0082516C">
      <w:pPr>
        <w:pStyle w:val="TOC1"/>
        <w:rPr>
          <w:rFonts w:asciiTheme="minorHAnsi" w:eastAsiaTheme="minorEastAsia" w:hAnsiTheme="minorHAnsi" w:cstheme="minorBidi"/>
          <w:b w:val="0"/>
          <w:sz w:val="22"/>
        </w:rPr>
      </w:pPr>
      <w:hyperlink w:anchor="_Toc7542234" w:history="1">
        <w:r w:rsidR="00112221" w:rsidRPr="006E6DD2">
          <w:rPr>
            <w:rStyle w:val="Hyperlink"/>
          </w:rPr>
          <w:t>Links</w:t>
        </w:r>
        <w:r w:rsidR="00112221">
          <w:rPr>
            <w:webHidden/>
          </w:rPr>
          <w:tab/>
        </w:r>
        <w:r w:rsidR="00112221">
          <w:rPr>
            <w:webHidden/>
          </w:rPr>
          <w:fldChar w:fldCharType="begin"/>
        </w:r>
        <w:r w:rsidR="00112221">
          <w:rPr>
            <w:webHidden/>
          </w:rPr>
          <w:instrText xml:space="preserve"> PAGEREF _Toc7542234 \h </w:instrText>
        </w:r>
        <w:r w:rsidR="00112221">
          <w:rPr>
            <w:webHidden/>
          </w:rPr>
        </w:r>
        <w:r w:rsidR="00112221">
          <w:rPr>
            <w:webHidden/>
          </w:rPr>
          <w:fldChar w:fldCharType="separate"/>
        </w:r>
        <w:r w:rsidR="00AB4287">
          <w:rPr>
            <w:webHidden/>
          </w:rPr>
          <w:t>70</w:t>
        </w:r>
        <w:r w:rsidR="00112221">
          <w:rPr>
            <w:webHidden/>
          </w:rPr>
          <w:fldChar w:fldCharType="end"/>
        </w:r>
      </w:hyperlink>
    </w:p>
    <w:p w14:paraId="1371CBE2" w14:textId="3D3D8EE7" w:rsidR="00112221" w:rsidRDefault="0082516C">
      <w:pPr>
        <w:pStyle w:val="TOC1"/>
        <w:rPr>
          <w:rFonts w:asciiTheme="minorHAnsi" w:eastAsiaTheme="minorEastAsia" w:hAnsiTheme="minorHAnsi" w:cstheme="minorBidi"/>
          <w:b w:val="0"/>
          <w:sz w:val="22"/>
        </w:rPr>
      </w:pPr>
      <w:hyperlink w:anchor="_Toc7542235" w:history="1">
        <w:r w:rsidR="00112221" w:rsidRPr="006E6DD2">
          <w:rPr>
            <w:rStyle w:val="Hyperlink"/>
          </w:rPr>
          <w:t>Additional Reading</w:t>
        </w:r>
        <w:r w:rsidR="00112221">
          <w:rPr>
            <w:webHidden/>
          </w:rPr>
          <w:tab/>
        </w:r>
        <w:r w:rsidR="00112221">
          <w:rPr>
            <w:webHidden/>
          </w:rPr>
          <w:fldChar w:fldCharType="begin"/>
        </w:r>
        <w:r w:rsidR="00112221">
          <w:rPr>
            <w:webHidden/>
          </w:rPr>
          <w:instrText xml:space="preserve"> PAGEREF _Toc7542235 \h </w:instrText>
        </w:r>
        <w:r w:rsidR="00112221">
          <w:rPr>
            <w:webHidden/>
          </w:rPr>
        </w:r>
        <w:r w:rsidR="00112221">
          <w:rPr>
            <w:webHidden/>
          </w:rPr>
          <w:fldChar w:fldCharType="separate"/>
        </w:r>
        <w:r w:rsidR="00AB4287">
          <w:rPr>
            <w:webHidden/>
          </w:rPr>
          <w:t>74</w:t>
        </w:r>
        <w:r w:rsidR="00112221">
          <w:rPr>
            <w:webHidden/>
          </w:rPr>
          <w:fldChar w:fldCharType="end"/>
        </w:r>
      </w:hyperlink>
    </w:p>
    <w:p w14:paraId="68C61E5A" w14:textId="6A7F8C13" w:rsidR="00EF54A9" w:rsidRPr="001E10FA" w:rsidRDefault="005E1A3A">
      <w:pPr>
        <w:rPr>
          <w:lang w:val="en-US"/>
        </w:rPr>
      </w:pPr>
      <w:r w:rsidRPr="001E10FA">
        <w:rPr>
          <w:lang w:val="en-US"/>
        </w:rPr>
        <w:fldChar w:fldCharType="end"/>
      </w:r>
    </w:p>
    <w:p w14:paraId="092B12F4" w14:textId="2C418633" w:rsidR="00EF54A9" w:rsidRPr="001E10FA" w:rsidRDefault="00EF54A9">
      <w:pPr>
        <w:rPr>
          <w:lang w:val="en-US"/>
        </w:rPr>
        <w:sectPr w:rsidR="00EF54A9" w:rsidRPr="001E10FA">
          <w:pgSz w:w="11906" w:h="16838"/>
          <w:pgMar w:top="993" w:right="1133" w:bottom="993" w:left="1134" w:header="720" w:footer="720" w:gutter="0"/>
          <w:cols w:space="720"/>
          <w:noEndnote/>
        </w:sectPr>
      </w:pPr>
    </w:p>
    <w:p w14:paraId="5482DE4D" w14:textId="77777777" w:rsidR="0080421C" w:rsidRPr="001D3930" w:rsidRDefault="0080421C" w:rsidP="006868C2">
      <w:pPr>
        <w:pStyle w:val="Heading1"/>
        <w:tabs>
          <w:tab w:val="left" w:pos="2410"/>
        </w:tabs>
      </w:pPr>
      <w:bookmarkStart w:id="13" w:name="_Toc363729044"/>
      <w:bookmarkStart w:id="14" w:name="_Toc7542214"/>
      <w:r w:rsidRPr="001E10FA">
        <w:lastRenderedPageBreak/>
        <w:t>Introduction</w:t>
      </w:r>
      <w:bookmarkEnd w:id="13"/>
      <w:bookmarkEnd w:id="14"/>
    </w:p>
    <w:p w14:paraId="3B970AA3" w14:textId="77777777" w:rsidR="00C24ACB" w:rsidRPr="001E10FA" w:rsidRDefault="00787ECB" w:rsidP="00E64B86">
      <w:r w:rsidRPr="001E10FA">
        <w:t xml:space="preserve">This document aims to guide the preparation and production of assessment tasks </w:t>
      </w:r>
      <w:r w:rsidR="006A2CA1" w:rsidRPr="001E10FA">
        <w:t xml:space="preserve">to ensure </w:t>
      </w:r>
      <w:r w:rsidRPr="001E10FA">
        <w:t xml:space="preserve">full participation for students with vision impairment enrolled in all public and privately funded education and training institutions in Australia and New Zealand. </w:t>
      </w:r>
    </w:p>
    <w:p w14:paraId="2C7FE0D0" w14:textId="77777777" w:rsidR="00C24ACB" w:rsidRPr="001E10FA" w:rsidRDefault="00C24ACB" w:rsidP="00C24ACB">
      <w:r w:rsidRPr="001E10FA">
        <w:t xml:space="preserve">The </w:t>
      </w:r>
      <w:r w:rsidRPr="007B6AF9">
        <w:rPr>
          <w:b/>
        </w:rPr>
        <w:t>Guidelines for Accessible Assessment</w:t>
      </w:r>
      <w:r w:rsidR="00E6420F" w:rsidRPr="001E10FA">
        <w:rPr>
          <w:i/>
        </w:rPr>
        <w:t xml:space="preserve"> </w:t>
      </w:r>
      <w:r w:rsidR="00E6420F" w:rsidRPr="001E10FA">
        <w:t>(201</w:t>
      </w:r>
      <w:r w:rsidR="00B35B9F" w:rsidRPr="001E10FA">
        <w:t>9</w:t>
      </w:r>
      <w:r w:rsidR="00E6420F" w:rsidRPr="001E10FA">
        <w:t>)</w:t>
      </w:r>
      <w:r w:rsidRPr="001E10FA">
        <w:t xml:space="preserve"> may be of benefit to: </w:t>
      </w:r>
    </w:p>
    <w:p w14:paraId="40E05DFC" w14:textId="77777777" w:rsidR="00C24ACB" w:rsidRPr="001E10FA" w:rsidRDefault="00C24ACB" w:rsidP="00291754">
      <w:pPr>
        <w:pStyle w:val="Bulletedlist"/>
      </w:pPr>
      <w:r w:rsidRPr="001E10FA">
        <w:t>teachers and academic staff</w:t>
      </w:r>
    </w:p>
    <w:p w14:paraId="7A825EE4" w14:textId="77777777" w:rsidR="00C24ACB" w:rsidRPr="001E10FA" w:rsidRDefault="00C24ACB" w:rsidP="00291754">
      <w:pPr>
        <w:pStyle w:val="Bulletedlist"/>
      </w:pPr>
      <w:r w:rsidRPr="001E10FA">
        <w:t>education and training authorities</w:t>
      </w:r>
    </w:p>
    <w:p w14:paraId="767F4291" w14:textId="77777777" w:rsidR="00C24ACB" w:rsidRPr="001E10FA" w:rsidRDefault="00C24ACB" w:rsidP="00291754">
      <w:pPr>
        <w:pStyle w:val="Bulletedlist"/>
      </w:pPr>
      <w:r w:rsidRPr="001E10FA">
        <w:t>inclusion and/or disability support personnel in universities, TAFE colleges and private training organisations</w:t>
      </w:r>
    </w:p>
    <w:p w14:paraId="0B29AAB1" w14:textId="77777777" w:rsidR="00C24ACB" w:rsidRPr="001E10FA" w:rsidRDefault="00C24ACB" w:rsidP="00291754">
      <w:pPr>
        <w:pStyle w:val="Bulletedlist"/>
      </w:pPr>
      <w:r w:rsidRPr="001E10FA">
        <w:t>accessible format producers</w:t>
      </w:r>
    </w:p>
    <w:p w14:paraId="5885FF12" w14:textId="77777777" w:rsidR="00C54E7B" w:rsidRPr="001E10FA" w:rsidRDefault="00C54E7B" w:rsidP="00291754">
      <w:pPr>
        <w:pStyle w:val="Bulletedlist"/>
      </w:pPr>
      <w:r w:rsidRPr="001E10FA">
        <w:t>student</w:t>
      </w:r>
      <w:r w:rsidR="00775FEA" w:rsidRPr="001E10FA">
        <w:t>s</w:t>
      </w:r>
      <w:r w:rsidRPr="001E10FA">
        <w:t xml:space="preserve"> and their parents/carers.</w:t>
      </w:r>
    </w:p>
    <w:p w14:paraId="27974D47" w14:textId="77777777" w:rsidR="00C24ACB" w:rsidRPr="001E10FA" w:rsidRDefault="00C24ACB" w:rsidP="00787ECB">
      <w:pPr>
        <w:spacing w:after="120"/>
      </w:pPr>
    </w:p>
    <w:p w14:paraId="727C5A4E" w14:textId="77777777" w:rsidR="00104D9C" w:rsidRPr="001E10FA" w:rsidRDefault="00C24ACB" w:rsidP="00E64B86">
      <w:r w:rsidRPr="001E10FA">
        <w:lastRenderedPageBreak/>
        <w:t xml:space="preserve">The </w:t>
      </w:r>
      <w:r w:rsidRPr="001E10FA">
        <w:rPr>
          <w:i/>
        </w:rPr>
        <w:t>Guidelines</w:t>
      </w:r>
      <w:r w:rsidR="005B38B7" w:rsidRPr="001E10FA">
        <w:t xml:space="preserve"> </w:t>
      </w:r>
      <w:r w:rsidRPr="001E10FA">
        <w:t>reflect current</w:t>
      </w:r>
      <w:r w:rsidR="005B38B7" w:rsidRPr="001E10FA">
        <w:t xml:space="preserve"> disability discrimination legislation</w:t>
      </w:r>
      <w:r w:rsidR="00A17D28" w:rsidRPr="001E10FA">
        <w:t>,</w:t>
      </w:r>
      <w:r w:rsidR="005B38B7" w:rsidRPr="001E10FA">
        <w:t xml:space="preserve"> standards</w:t>
      </w:r>
      <w:r w:rsidR="00A17D28" w:rsidRPr="001E10FA">
        <w:t xml:space="preserve"> and protocols</w:t>
      </w:r>
      <w:r w:rsidR="007D3ECD" w:rsidRPr="001E10FA">
        <w:t xml:space="preserve"> </w:t>
      </w:r>
      <w:r w:rsidR="00A17D28" w:rsidRPr="001E10FA">
        <w:t xml:space="preserve">which </w:t>
      </w:r>
      <w:r w:rsidR="007D3ECD" w:rsidRPr="001E10FA">
        <w:t>seek to ensure that students with disability, including those with vision impairment, can access and participate in education on the same basis as other students</w:t>
      </w:r>
      <w:r w:rsidR="004871EA" w:rsidRPr="001E10FA">
        <w:t xml:space="preserve">. </w:t>
      </w:r>
      <w:r w:rsidR="00104D9C" w:rsidRPr="001E10FA">
        <w:t>Equal access to information and online services is a:</w:t>
      </w:r>
    </w:p>
    <w:p w14:paraId="27A16769" w14:textId="0CA6799A" w:rsidR="00104D9C" w:rsidRPr="001E10FA" w:rsidRDefault="00104D9C" w:rsidP="00291754">
      <w:pPr>
        <w:pStyle w:val="Bulletedlist"/>
      </w:pPr>
      <w:r w:rsidRPr="007B6AF9">
        <w:rPr>
          <w:rStyle w:val="Emphasis"/>
          <w:b/>
          <w:i w:val="0"/>
        </w:rPr>
        <w:t>right</w:t>
      </w:r>
      <w:r w:rsidRPr="007B6AF9">
        <w:rPr>
          <w:i/>
        </w:rPr>
        <w:t> </w:t>
      </w:r>
      <w:r w:rsidRPr="001E10FA">
        <w:t xml:space="preserve">under the United Nations </w:t>
      </w:r>
      <w:hyperlink r:id="rId12" w:history="1">
        <w:r w:rsidRPr="002B36EB">
          <w:rPr>
            <w:rStyle w:val="Hyperlink"/>
            <w:color w:val="002060"/>
          </w:rPr>
          <w:t>Convention on the Rights of Persons with Disabilities</w:t>
        </w:r>
      </w:hyperlink>
    </w:p>
    <w:p w14:paraId="7608F165" w14:textId="08D80A16" w:rsidR="00104D9C" w:rsidRPr="001E10FA" w:rsidRDefault="00104D9C" w:rsidP="00291754">
      <w:pPr>
        <w:pStyle w:val="Bulletedlist"/>
      </w:pPr>
      <w:r w:rsidRPr="007B6AF9">
        <w:rPr>
          <w:rStyle w:val="Emphasis"/>
          <w:b/>
          <w:i w:val="0"/>
        </w:rPr>
        <w:t>requirement</w:t>
      </w:r>
      <w:r w:rsidRPr="001E10FA">
        <w:rPr>
          <w:rStyle w:val="Emphasis"/>
        </w:rPr>
        <w:t> by law</w:t>
      </w:r>
      <w:r w:rsidRPr="001E10FA">
        <w:t xml:space="preserve"> under </w:t>
      </w:r>
      <w:hyperlink r:id="rId13" w:history="1">
        <w:r w:rsidRPr="002B36EB">
          <w:rPr>
            <w:rStyle w:val="Hyperlink"/>
            <w:color w:val="002060"/>
          </w:rPr>
          <w:t>Commonwealth Disability Discrimination Act</w:t>
        </w:r>
        <w:r w:rsidR="00864C60" w:rsidRPr="002B36EB">
          <w:rPr>
            <w:rStyle w:val="Hyperlink"/>
            <w:color w:val="002060"/>
          </w:rPr>
          <w:t xml:space="preserve"> (</w:t>
        </w:r>
        <w:r w:rsidRPr="002B36EB">
          <w:rPr>
            <w:rStyle w:val="Hyperlink"/>
            <w:color w:val="002060"/>
          </w:rPr>
          <w:t>1992)</w:t>
        </w:r>
      </w:hyperlink>
      <w:r w:rsidRPr="002B36EB">
        <w:rPr>
          <w:color w:val="002060"/>
        </w:rPr>
        <w:t xml:space="preserve"> </w:t>
      </w:r>
      <w:r w:rsidRPr="001E10FA">
        <w:t xml:space="preserve">and the </w:t>
      </w:r>
      <w:hyperlink r:id="rId14" w:history="1">
        <w:r w:rsidRPr="002B36EB">
          <w:rPr>
            <w:rStyle w:val="Hyperlink"/>
            <w:color w:val="002060"/>
          </w:rPr>
          <w:t>Disability Standards for Education (2005)</w:t>
        </w:r>
      </w:hyperlink>
      <w:r w:rsidRPr="001E10FA">
        <w:t xml:space="preserve"> </w:t>
      </w:r>
      <w:r w:rsidR="00864C60" w:rsidRPr="001E10FA">
        <w:t>(</w:t>
      </w:r>
      <w:r w:rsidRPr="001E10FA">
        <w:t>Australia</w:t>
      </w:r>
      <w:r w:rsidR="00DB5B68">
        <w:t>).</w:t>
      </w:r>
      <w:r w:rsidRPr="001E10FA">
        <w:t xml:space="preserve"> </w:t>
      </w:r>
      <w:r w:rsidR="00DB5B68">
        <w:t>T</w:t>
      </w:r>
      <w:r w:rsidRPr="001E10FA">
        <w:t xml:space="preserve">he </w:t>
      </w:r>
      <w:hyperlink r:id="rId15" w:history="1">
        <w:r w:rsidRPr="002B36EB">
          <w:rPr>
            <w:rStyle w:val="Hyperlink"/>
            <w:color w:val="002060"/>
          </w:rPr>
          <w:t>Human Rights Act (1993)</w:t>
        </w:r>
      </w:hyperlink>
      <w:r w:rsidR="00A206B4" w:rsidRPr="001E10FA">
        <w:t xml:space="preserve"> </w:t>
      </w:r>
      <w:r w:rsidR="00864C60" w:rsidRPr="001E10FA">
        <w:t>(</w:t>
      </w:r>
      <w:r w:rsidRPr="001E10FA">
        <w:t>New Zealand</w:t>
      </w:r>
      <w:r w:rsidR="004A4E17">
        <w:t>)</w:t>
      </w:r>
    </w:p>
    <w:p w14:paraId="5021B01E" w14:textId="33C1B136" w:rsidR="00104D9C" w:rsidRPr="001D3930" w:rsidRDefault="00104D9C" w:rsidP="00291754">
      <w:pPr>
        <w:pStyle w:val="Bulletedlist"/>
      </w:pPr>
      <w:r w:rsidRPr="007B6AF9">
        <w:rPr>
          <w:rStyle w:val="Emphasis"/>
          <w:b/>
          <w:i w:val="0"/>
        </w:rPr>
        <w:t>procurement standard</w:t>
      </w:r>
      <w:r w:rsidRPr="001E10FA">
        <w:rPr>
          <w:rStyle w:val="Emphasis"/>
        </w:rPr>
        <w:t xml:space="preserve"> under Australian Standard </w:t>
      </w:r>
      <w:hyperlink r:id="rId16" w:history="1">
        <w:r w:rsidRPr="001E10FA">
          <w:rPr>
            <w:rStyle w:val="Hyperlink"/>
            <w:color w:val="auto"/>
          </w:rPr>
          <w:t xml:space="preserve">AS </w:t>
        </w:r>
        <w:r w:rsidRPr="002B36EB">
          <w:rPr>
            <w:rStyle w:val="Hyperlink"/>
            <w:color w:val="002060"/>
          </w:rPr>
          <w:t>EN 301 549:2016</w:t>
        </w:r>
      </w:hyperlink>
    </w:p>
    <w:p w14:paraId="376E55A0" w14:textId="376D1F05" w:rsidR="00104D9C" w:rsidRPr="001E10FA" w:rsidRDefault="00104D9C" w:rsidP="00291754">
      <w:pPr>
        <w:pStyle w:val="Bulletedlist"/>
      </w:pPr>
      <w:r w:rsidRPr="007B6AF9">
        <w:rPr>
          <w:rStyle w:val="Emphasis"/>
          <w:b/>
          <w:i w:val="0"/>
        </w:rPr>
        <w:t>professional standard</w:t>
      </w:r>
      <w:r w:rsidRPr="001E10FA">
        <w:t xml:space="preserve"> for educators under the </w:t>
      </w:r>
      <w:hyperlink r:id="rId17" w:history="1">
        <w:r w:rsidRPr="002B36EB">
          <w:rPr>
            <w:rStyle w:val="Hyperlink"/>
            <w:color w:val="002060"/>
          </w:rPr>
          <w:t>Australian Professional Standards for Teachers</w:t>
        </w:r>
      </w:hyperlink>
      <w:r w:rsidRPr="002B36EB">
        <w:rPr>
          <w:rStyle w:val="Hyperlink"/>
          <w:color w:val="002060"/>
        </w:rPr>
        <w:t xml:space="preserve"> </w:t>
      </w:r>
      <w:r w:rsidR="004A4E17">
        <w:t>1.5, 1.6, 2.6, 3.4, 4.1 and 7.2.</w:t>
      </w:r>
    </w:p>
    <w:p w14:paraId="1ED7B617" w14:textId="30F36692" w:rsidR="00104D9C" w:rsidRPr="001E10FA" w:rsidRDefault="00104D9C" w:rsidP="00104D9C">
      <w:pPr>
        <w:spacing w:after="120"/>
      </w:pPr>
      <w:r w:rsidRPr="001E10FA">
        <w:t xml:space="preserve">Recognised international standards and frameworks provide the technical and pedagogical guidelines for providing equal </w:t>
      </w:r>
      <w:r w:rsidRPr="001E10FA">
        <w:lastRenderedPageBreak/>
        <w:t xml:space="preserve">access to information and services which includes </w:t>
      </w:r>
      <w:r w:rsidR="00DB5B68">
        <w:rPr>
          <w:lang w:val="en-US"/>
        </w:rPr>
        <w:t>assessments</w:t>
      </w:r>
      <w:r w:rsidR="00DB5B68">
        <w:t>.</w:t>
      </w:r>
      <w:r w:rsidRPr="001E10FA">
        <w:t xml:space="preserve"> </w:t>
      </w:r>
      <w:r w:rsidR="00DB5B68">
        <w:t>T</w:t>
      </w:r>
      <w:r w:rsidRPr="001E10FA">
        <w:t>hese include:</w:t>
      </w:r>
    </w:p>
    <w:p w14:paraId="54715776" w14:textId="052D50DD" w:rsidR="00104D9C" w:rsidRPr="001D3930" w:rsidRDefault="00104D9C" w:rsidP="00291754">
      <w:pPr>
        <w:pStyle w:val="Bulletedlist"/>
        <w:rPr>
          <w:rStyle w:val="Hyperlink"/>
        </w:rPr>
      </w:pPr>
      <w:r w:rsidRPr="001E10FA">
        <w:t xml:space="preserve">the </w:t>
      </w:r>
      <w:hyperlink r:id="rId18" w:anchor=".XJwsXEszY2o" w:history="1">
        <w:r w:rsidRPr="007B6AF9">
          <w:rPr>
            <w:rStyle w:val="Hyperlink"/>
            <w:color w:val="002060"/>
          </w:rPr>
          <w:t>principles of Universal Design for Learning</w:t>
        </w:r>
      </w:hyperlink>
      <w:r w:rsidR="00312A0C" w:rsidRPr="007B6AF9">
        <w:rPr>
          <w:rStyle w:val="Hyperlink"/>
          <w:color w:val="002060"/>
        </w:rPr>
        <w:t xml:space="preserve"> </w:t>
      </w:r>
    </w:p>
    <w:p w14:paraId="1B35322C" w14:textId="1F5F8A23" w:rsidR="00104D9C" w:rsidRPr="001E10FA" w:rsidRDefault="00104D9C" w:rsidP="00291754">
      <w:pPr>
        <w:pStyle w:val="Bulletedlist"/>
        <w:rPr>
          <w:lang w:val="en-US"/>
        </w:rPr>
      </w:pPr>
      <w:r w:rsidRPr="001E10FA">
        <w:t xml:space="preserve">W3C’s </w:t>
      </w:r>
      <w:hyperlink r:id="rId19" w:history="1">
        <w:r w:rsidRPr="007B6AF9">
          <w:rPr>
            <w:rStyle w:val="Hyperlink"/>
            <w:color w:val="002060"/>
          </w:rPr>
          <w:t>Web Content Accessibility Guidelines</w:t>
        </w:r>
      </w:hyperlink>
      <w:r w:rsidRPr="001E10FA">
        <w:t xml:space="preserve"> (WCAG) 2.1. </w:t>
      </w:r>
    </w:p>
    <w:p w14:paraId="3E0B0BE3" w14:textId="77777777" w:rsidR="00104D9C" w:rsidRPr="001E10FA" w:rsidRDefault="00104D9C" w:rsidP="00E64B86">
      <w:r w:rsidRPr="001E10FA">
        <w:rPr>
          <w:lang w:val="en-US"/>
        </w:rPr>
        <w:t>Assessments should be designed to provide equal access from the start, not as an afterthought. Inclusive teaching and assessment may require reasonable adjustments and/or accommodations be made to ensure maximum participation for students with vision impairment.</w:t>
      </w:r>
      <w:r w:rsidRPr="001E10FA">
        <w:t xml:space="preserve"> To ensure that students with vision impairment are assessed in a fair and equitable manner, it is important to consider:</w:t>
      </w:r>
    </w:p>
    <w:p w14:paraId="48D3CD45" w14:textId="77777777" w:rsidR="00104D9C" w:rsidRPr="00E64B86" w:rsidRDefault="00104D9C" w:rsidP="00E64B86">
      <w:pPr>
        <w:pStyle w:val="Bulletedlist"/>
      </w:pPr>
      <w:r w:rsidRPr="00E64B86">
        <w:t>input from teaching staff regarding the content to be taught and assessed</w:t>
      </w:r>
    </w:p>
    <w:p w14:paraId="0076A6B0" w14:textId="72B653F4" w:rsidR="00104D9C" w:rsidRPr="00E64B86" w:rsidRDefault="00104D9C" w:rsidP="00E64B86">
      <w:pPr>
        <w:pStyle w:val="Bulletedlist"/>
      </w:pPr>
      <w:r w:rsidRPr="00E64B86">
        <w:t xml:space="preserve">input from the </w:t>
      </w:r>
      <w:r w:rsidR="00BF7495" w:rsidRPr="00E64B86">
        <w:t xml:space="preserve">relevant disability support personnel, e.g. </w:t>
      </w:r>
      <w:r w:rsidR="00DB5B68">
        <w:t>Specialist</w:t>
      </w:r>
      <w:r w:rsidRPr="00E64B86">
        <w:t xml:space="preserve"> </w:t>
      </w:r>
      <w:r w:rsidR="00DB5B68">
        <w:t>Teacher</w:t>
      </w:r>
      <w:r w:rsidRPr="00E64B86">
        <w:t xml:space="preserve"> (Vision Impairment) </w:t>
      </w:r>
    </w:p>
    <w:p w14:paraId="14B472BC" w14:textId="30BBA0DA" w:rsidR="004871EA" w:rsidRPr="001E10FA" w:rsidRDefault="00104D9C" w:rsidP="004A4E17">
      <w:pPr>
        <w:pStyle w:val="Bulletedlist"/>
      </w:pPr>
      <w:r w:rsidRPr="00E64B86">
        <w:t>input from the student and/or the family</w:t>
      </w:r>
      <w:r w:rsidR="004A4E17">
        <w:t>.</w:t>
      </w:r>
    </w:p>
    <w:p w14:paraId="69A25FE0" w14:textId="77777777" w:rsidR="004E7D23" w:rsidRPr="001E10FA" w:rsidRDefault="004871EA" w:rsidP="00E64B86">
      <w:r w:rsidRPr="001E10FA">
        <w:t>It is envisaged that assessment activities and processes developed in accordance with the</w:t>
      </w:r>
      <w:r w:rsidR="004E7D23" w:rsidRPr="001E10FA">
        <w:t>se</w:t>
      </w:r>
      <w:r w:rsidRPr="001E10FA">
        <w:t xml:space="preserve"> </w:t>
      </w:r>
      <w:r w:rsidRPr="001E10FA">
        <w:rPr>
          <w:i/>
        </w:rPr>
        <w:t>Guidelines</w:t>
      </w:r>
      <w:r w:rsidRPr="001E10FA">
        <w:t xml:space="preserve"> will </w:t>
      </w:r>
      <w:r w:rsidRPr="001E10FA">
        <w:lastRenderedPageBreak/>
        <w:t xml:space="preserve">accommodate the needs of most students with vision impairment. </w:t>
      </w:r>
    </w:p>
    <w:p w14:paraId="1544FC74" w14:textId="64A0A570" w:rsidR="004E7D23" w:rsidRPr="001E10FA" w:rsidRDefault="004E7D23" w:rsidP="004E7D23">
      <w:r w:rsidRPr="001E10FA">
        <w:t xml:space="preserve">Compliance with these </w:t>
      </w:r>
      <w:r w:rsidRPr="001E10FA">
        <w:rPr>
          <w:i/>
        </w:rPr>
        <w:t>Guidelines</w:t>
      </w:r>
      <w:r w:rsidRPr="001E10FA">
        <w:t xml:space="preserve"> cannot guarantee protection against disability discrimination complaints. Refer to the </w:t>
      </w:r>
      <w:hyperlink r:id="rId20" w:history="1">
        <w:r w:rsidRPr="007B6AF9">
          <w:rPr>
            <w:rStyle w:val="Hyperlink"/>
            <w:color w:val="002060"/>
          </w:rPr>
          <w:t>Australian Human Rights Commission</w:t>
        </w:r>
      </w:hyperlink>
      <w:r w:rsidRPr="001E10FA">
        <w:t xml:space="preserve"> or the </w:t>
      </w:r>
      <w:hyperlink r:id="rId21" w:history="1">
        <w:r w:rsidRPr="007B6AF9">
          <w:rPr>
            <w:rStyle w:val="Hyperlink"/>
            <w:color w:val="002060"/>
            <w:szCs w:val="24"/>
          </w:rPr>
          <w:t>Human Rights Commission of New Zealand</w:t>
        </w:r>
      </w:hyperlink>
      <w:r w:rsidRPr="001E10FA">
        <w:rPr>
          <w:szCs w:val="24"/>
        </w:rPr>
        <w:t xml:space="preserve"> for</w:t>
      </w:r>
      <w:r w:rsidRPr="001E10FA">
        <w:t xml:space="preserve"> more detailed information. </w:t>
      </w:r>
    </w:p>
    <w:p w14:paraId="1295AD15" w14:textId="77777777" w:rsidR="00E6420F" w:rsidRPr="001E10FA" w:rsidRDefault="00E6420F" w:rsidP="00E6420F">
      <w:r w:rsidRPr="001E10FA">
        <w:t>Students with print disabilities, other than vision impairment, may require reasonable adjustments that are outside the scope of these guidelines.</w:t>
      </w:r>
    </w:p>
    <w:p w14:paraId="78996132" w14:textId="22088111" w:rsidR="004E7D23" w:rsidRPr="001E10FA" w:rsidRDefault="004E7D23" w:rsidP="00E64B86">
      <w:r w:rsidRPr="001E10FA">
        <w:t xml:space="preserve">This document consists of </w:t>
      </w:r>
      <w:r w:rsidR="00A5256A" w:rsidRPr="001E10FA">
        <w:t>five</w:t>
      </w:r>
      <w:r w:rsidRPr="001E10FA">
        <w:t xml:space="preserve"> sections</w:t>
      </w:r>
      <w:r w:rsidR="00E64B86">
        <w:t>:</w:t>
      </w:r>
    </w:p>
    <w:p w14:paraId="2F32C2B6" w14:textId="0BBA00CE" w:rsidR="004E7D23" w:rsidRPr="001E10FA" w:rsidRDefault="004E7D23" w:rsidP="00291754">
      <w:pPr>
        <w:pStyle w:val="Bulletedlist"/>
      </w:pPr>
      <w:r w:rsidRPr="001D3930">
        <w:rPr>
          <w:b/>
          <w:bCs/>
        </w:rPr>
        <w:t>Section 1: Accessible Assessment</w:t>
      </w:r>
      <w:r w:rsidRPr="001E10FA">
        <w:t xml:space="preserve"> is concerned with issues pertinent to the construction of assessment tasks for students with vision impairment, and is of direct relevance to all personnel involved in assessing and supporting these students i</w:t>
      </w:r>
      <w:r w:rsidR="004A4E17">
        <w:t>n an education/training setting</w:t>
      </w:r>
    </w:p>
    <w:p w14:paraId="49648A39" w14:textId="4925A70C" w:rsidR="004E7D23" w:rsidRPr="001E10FA" w:rsidRDefault="004E7D23" w:rsidP="00291754">
      <w:pPr>
        <w:pStyle w:val="Bulletedlist"/>
      </w:pPr>
      <w:r w:rsidRPr="00A86701">
        <w:rPr>
          <w:b/>
          <w:bCs/>
        </w:rPr>
        <w:t>Section 2: General Considerations</w:t>
      </w:r>
      <w:r w:rsidRPr="001E10FA">
        <w:t xml:space="preserve"> </w:t>
      </w:r>
      <w:r w:rsidR="00DB5B68">
        <w:t>address</w:t>
      </w:r>
      <w:r w:rsidRPr="001E10FA">
        <w:t xml:space="preserve"> production issues such as security, timeliness and access to practice tests.</w:t>
      </w:r>
      <w:r w:rsidR="008F141B" w:rsidRPr="001E10FA">
        <w:t xml:space="preserve"> </w:t>
      </w:r>
      <w:r w:rsidR="001115D0" w:rsidRPr="001E10FA">
        <w:t>Challenges with specific assessment types for students with vision i</w:t>
      </w:r>
      <w:r w:rsidR="004A4E17">
        <w:t>mpairment are also highlighted</w:t>
      </w:r>
    </w:p>
    <w:p w14:paraId="311778D6" w14:textId="5AE050A6" w:rsidR="004E7D23" w:rsidRPr="001E10FA" w:rsidRDefault="004E7D23" w:rsidP="00291754">
      <w:pPr>
        <w:pStyle w:val="Bulletedlist"/>
      </w:pPr>
      <w:r w:rsidRPr="00A86701">
        <w:rPr>
          <w:b/>
          <w:bCs/>
        </w:rPr>
        <w:lastRenderedPageBreak/>
        <w:t xml:space="preserve">Section 3: Responsibilities of Specialist </w:t>
      </w:r>
      <w:r w:rsidR="001D7649" w:rsidRPr="00A86701">
        <w:rPr>
          <w:b/>
          <w:bCs/>
        </w:rPr>
        <w:t>S</w:t>
      </w:r>
      <w:r w:rsidR="001E10FA" w:rsidRPr="00A86701">
        <w:rPr>
          <w:b/>
          <w:bCs/>
        </w:rPr>
        <w:t xml:space="preserve">upport </w:t>
      </w:r>
      <w:r w:rsidR="001D7649" w:rsidRPr="00A86701">
        <w:rPr>
          <w:b/>
          <w:bCs/>
        </w:rPr>
        <w:t>S</w:t>
      </w:r>
      <w:r w:rsidR="001E10FA" w:rsidRPr="00A86701">
        <w:rPr>
          <w:b/>
          <w:bCs/>
        </w:rPr>
        <w:t>taff</w:t>
      </w:r>
      <w:r w:rsidR="00A5256A" w:rsidRPr="00A86701">
        <w:rPr>
          <w:b/>
          <w:bCs/>
        </w:rPr>
        <w:t xml:space="preserve"> (Vision Impairment)</w:t>
      </w:r>
      <w:r w:rsidRPr="001E10FA">
        <w:t xml:space="preserve"> provides useful information to specialist support staff such as support teachers, teacher/consultants or disability service practitioners, in negotiating accessible forms of assessment for students with vision impairment with rel</w:t>
      </w:r>
      <w:r w:rsidR="004A4E17">
        <w:t>evant staff or examining bodies</w:t>
      </w:r>
    </w:p>
    <w:p w14:paraId="6A91E725" w14:textId="6423718D" w:rsidR="00312A0C" w:rsidRPr="001E10FA" w:rsidRDefault="004E7D23" w:rsidP="008F141B">
      <w:pPr>
        <w:pStyle w:val="Bulletedlist"/>
      </w:pPr>
      <w:r w:rsidRPr="00A86701">
        <w:rPr>
          <w:b/>
          <w:bCs/>
        </w:rPr>
        <w:t>Section 4: Accessible Format Papers</w:t>
      </w:r>
      <w:r w:rsidRPr="001E44D6">
        <w:t xml:space="preserve"> </w:t>
      </w:r>
      <w:r w:rsidRPr="001E10FA">
        <w:t xml:space="preserve">relates specifically to the production and distribution of accessible format materials. It is relevant to blindness service agencies and education and training organisations that produce accessible format assessment materials for </w:t>
      </w:r>
      <w:r w:rsidR="004A4E17">
        <w:t>students with vision impairment</w:t>
      </w:r>
    </w:p>
    <w:p w14:paraId="09C0DACF" w14:textId="6217714F" w:rsidR="004E7D23" w:rsidRPr="001E10FA" w:rsidRDefault="004E7D23" w:rsidP="00291754">
      <w:pPr>
        <w:pStyle w:val="Bulletedlist"/>
      </w:pPr>
      <w:r w:rsidRPr="00A86701">
        <w:rPr>
          <w:b/>
          <w:bCs/>
        </w:rPr>
        <w:t>Section 5: Examination Environment and Conditions</w:t>
      </w:r>
      <w:r w:rsidRPr="001E10FA">
        <w:t xml:space="preserve"> details special provisions that must be addressed to ensure there is no disadvantage to the student during examinations. The examination environment is a crucial el</w:t>
      </w:r>
      <w:r w:rsidR="004A4E17">
        <w:t>ement in the assessment process</w:t>
      </w:r>
    </w:p>
    <w:p w14:paraId="4696E761" w14:textId="2742E896" w:rsidR="004E7D23" w:rsidRPr="001E10FA" w:rsidRDefault="004E7D23" w:rsidP="00291754">
      <w:pPr>
        <w:pStyle w:val="Bulletedlist"/>
      </w:pPr>
      <w:r w:rsidRPr="00A86701">
        <w:rPr>
          <w:b/>
          <w:bCs/>
        </w:rPr>
        <w:t>Glossary</w:t>
      </w:r>
      <w:r w:rsidR="008F141B" w:rsidRPr="00A86701">
        <w:rPr>
          <w:b/>
          <w:bCs/>
        </w:rPr>
        <w:t>:</w:t>
      </w:r>
      <w:r w:rsidR="00D66357" w:rsidRPr="001E44D6">
        <w:t xml:space="preserve"> </w:t>
      </w:r>
      <w:r w:rsidR="008F141B" w:rsidRPr="001E10FA">
        <w:t>a Glossary is included to define vision specific terminology</w:t>
      </w:r>
    </w:p>
    <w:p w14:paraId="26374636" w14:textId="77777777" w:rsidR="004E7D23" w:rsidRPr="00A86701" w:rsidRDefault="00EC1F8E" w:rsidP="001E44D6">
      <w:pPr>
        <w:pStyle w:val="Bulletedlist"/>
        <w:rPr>
          <w:b/>
          <w:bCs/>
        </w:rPr>
      </w:pPr>
      <w:r w:rsidRPr="00A86701">
        <w:rPr>
          <w:b/>
          <w:bCs/>
        </w:rPr>
        <w:t>Additional Reading</w:t>
      </w:r>
    </w:p>
    <w:p w14:paraId="318D5485" w14:textId="392334BE" w:rsidR="004E7D23" w:rsidRPr="00A86701" w:rsidRDefault="004E7D23" w:rsidP="001E44D6">
      <w:pPr>
        <w:pStyle w:val="Bulletedlist"/>
        <w:rPr>
          <w:b/>
          <w:bCs/>
        </w:rPr>
      </w:pPr>
      <w:r w:rsidRPr="00A86701">
        <w:rPr>
          <w:b/>
          <w:bCs/>
        </w:rPr>
        <w:lastRenderedPageBreak/>
        <w:t>Web links</w:t>
      </w:r>
      <w:r w:rsidR="005C226F">
        <w:rPr>
          <w:b/>
          <w:bCs/>
        </w:rPr>
        <w:t>.</w:t>
      </w:r>
    </w:p>
    <w:p w14:paraId="15F0300F" w14:textId="77777777" w:rsidR="003234F0" w:rsidRPr="001E10FA" w:rsidRDefault="00263A83" w:rsidP="00544F10">
      <w:pPr>
        <w:pStyle w:val="Heading1"/>
      </w:pPr>
      <w:bookmarkStart w:id="15" w:name="_Toc7542215"/>
      <w:r w:rsidRPr="001E10FA">
        <w:t>S</w:t>
      </w:r>
      <w:r w:rsidR="00644A98" w:rsidRPr="001E10FA">
        <w:t>ection 1: Accessible Assessment</w:t>
      </w:r>
      <w:bookmarkEnd w:id="15"/>
    </w:p>
    <w:p w14:paraId="3A707CB3" w14:textId="77777777" w:rsidR="00CA6D5F" w:rsidRPr="001E10FA" w:rsidRDefault="00395A11" w:rsidP="00CA6D5F">
      <w:pPr>
        <w:pStyle w:val="Heading2"/>
      </w:pPr>
      <w:bookmarkStart w:id="16" w:name="_Toc7542216"/>
      <w:r w:rsidRPr="001E10FA">
        <w:t xml:space="preserve">What is </w:t>
      </w:r>
      <w:r w:rsidR="00CA6D5F" w:rsidRPr="001E10FA">
        <w:t>Assessment</w:t>
      </w:r>
      <w:r w:rsidRPr="001E10FA">
        <w:t>?</w:t>
      </w:r>
      <w:bookmarkEnd w:id="16"/>
      <w:r w:rsidR="00CA6D5F" w:rsidRPr="001E10FA">
        <w:t xml:space="preserve"> </w:t>
      </w:r>
    </w:p>
    <w:p w14:paraId="086CC349" w14:textId="77777777" w:rsidR="000B2EBA" w:rsidRPr="001E10FA" w:rsidRDefault="000B2EBA" w:rsidP="000B2EBA">
      <w:pPr>
        <w:rPr>
          <w:rFonts w:cs="Arial"/>
          <w:szCs w:val="24"/>
        </w:rPr>
      </w:pPr>
      <w:r w:rsidRPr="001E10FA">
        <w:rPr>
          <w:rFonts w:cs="Arial"/>
          <w:szCs w:val="24"/>
        </w:rPr>
        <w:t xml:space="preserve">Students are assessed at all levels of education – from pre-school, through primary and secondary school to </w:t>
      </w:r>
      <w:r w:rsidR="002066E6" w:rsidRPr="001E10FA">
        <w:rPr>
          <w:rFonts w:cs="Arial"/>
          <w:szCs w:val="24"/>
        </w:rPr>
        <w:t>tertiary</w:t>
      </w:r>
      <w:r w:rsidRPr="001E10FA">
        <w:rPr>
          <w:rFonts w:cs="Arial"/>
          <w:szCs w:val="24"/>
        </w:rPr>
        <w:t xml:space="preserve"> education. </w:t>
      </w:r>
    </w:p>
    <w:p w14:paraId="4F8C7C58" w14:textId="77777777" w:rsidR="0036738A" w:rsidRPr="001E10FA" w:rsidRDefault="000E684A" w:rsidP="00544F10">
      <w:pPr>
        <w:rPr>
          <w:rFonts w:cs="Arial"/>
          <w:szCs w:val="24"/>
        </w:rPr>
      </w:pPr>
      <w:r w:rsidRPr="001E10FA">
        <w:rPr>
          <w:rFonts w:cs="Arial"/>
          <w:szCs w:val="24"/>
        </w:rPr>
        <w:t>Assessment is designed to examine a student’s knowledge and understanding</w:t>
      </w:r>
      <w:r w:rsidR="0036738A" w:rsidRPr="001E10FA">
        <w:rPr>
          <w:rFonts w:cs="Arial"/>
          <w:szCs w:val="24"/>
        </w:rPr>
        <w:t>.</w:t>
      </w:r>
      <w:r w:rsidR="00796AEB" w:rsidRPr="001E10FA">
        <w:rPr>
          <w:rFonts w:cs="Arial"/>
          <w:szCs w:val="24"/>
        </w:rPr>
        <w:t xml:space="preserve"> </w:t>
      </w:r>
      <w:r w:rsidR="0036738A" w:rsidRPr="001E10FA">
        <w:rPr>
          <w:rFonts w:cs="Arial"/>
          <w:szCs w:val="24"/>
        </w:rPr>
        <w:t>Assessment may be:</w:t>
      </w:r>
      <w:r w:rsidR="00796AEB" w:rsidRPr="001E10FA">
        <w:rPr>
          <w:rFonts w:cs="Arial"/>
          <w:szCs w:val="24"/>
        </w:rPr>
        <w:t xml:space="preserve"> </w:t>
      </w:r>
    </w:p>
    <w:p w14:paraId="5B8B17FB" w14:textId="77777777" w:rsidR="00A65366" w:rsidRPr="001E10FA" w:rsidRDefault="0036738A" w:rsidP="00291754">
      <w:pPr>
        <w:pStyle w:val="Bulletedlist"/>
      </w:pPr>
      <w:r w:rsidRPr="001E10FA">
        <w:t xml:space="preserve">diagnostic – often undertaken prior to </w:t>
      </w:r>
      <w:r w:rsidR="00A65366" w:rsidRPr="001E10FA">
        <w:t>instruction</w:t>
      </w:r>
    </w:p>
    <w:p w14:paraId="0223D420" w14:textId="77777777" w:rsidR="00796AEB" w:rsidRPr="001E10FA" w:rsidRDefault="00796AEB" w:rsidP="00291754">
      <w:pPr>
        <w:pStyle w:val="Bulletedlist"/>
      </w:pPr>
      <w:r w:rsidRPr="001E10FA">
        <w:t xml:space="preserve">summative – measures a student's achievement </w:t>
      </w:r>
      <w:r w:rsidR="00A65366" w:rsidRPr="001E10FA">
        <w:t>at the end of instruction</w:t>
      </w:r>
    </w:p>
    <w:p w14:paraId="338D7E3B" w14:textId="77777777" w:rsidR="00796AEB" w:rsidRPr="001E10FA" w:rsidRDefault="00796AEB" w:rsidP="00291754">
      <w:pPr>
        <w:pStyle w:val="Bulletedlist"/>
      </w:pPr>
      <w:r w:rsidRPr="001E10FA">
        <w:t>formative – monitors a student's progress</w:t>
      </w:r>
    </w:p>
    <w:p w14:paraId="56307686" w14:textId="77777777" w:rsidR="00796AEB" w:rsidRPr="001E10FA" w:rsidRDefault="00796AEB" w:rsidP="00291754">
      <w:pPr>
        <w:pStyle w:val="Bulletedlist"/>
      </w:pPr>
      <w:r w:rsidRPr="001E10FA">
        <w:t>norm-referenced – compares a student's performance against other students</w:t>
      </w:r>
    </w:p>
    <w:p w14:paraId="1C3FE266" w14:textId="77777777" w:rsidR="00796AEB" w:rsidRPr="001E10FA" w:rsidRDefault="00796AEB" w:rsidP="00291754">
      <w:pPr>
        <w:pStyle w:val="Bulletedlist"/>
      </w:pPr>
      <w:r w:rsidRPr="001E10FA">
        <w:t>criterion-referenced – measures a student's performance against a goal or standard</w:t>
      </w:r>
    </w:p>
    <w:p w14:paraId="59DD3639" w14:textId="06940F6F" w:rsidR="00796AEB" w:rsidRPr="001E10FA" w:rsidRDefault="00A65366" w:rsidP="00291754">
      <w:pPr>
        <w:pStyle w:val="Bulletedlist"/>
      </w:pPr>
      <w:r w:rsidRPr="001E10FA">
        <w:lastRenderedPageBreak/>
        <w:t>interim/benchmar</w:t>
      </w:r>
      <w:r w:rsidR="00796AEB" w:rsidRPr="001E10FA">
        <w:t xml:space="preserve">k </w:t>
      </w:r>
      <w:r w:rsidRPr="001E10FA">
        <w:t>–</w:t>
      </w:r>
      <w:r w:rsidR="00796AEB" w:rsidRPr="001E10FA">
        <w:t xml:space="preserve"> </w:t>
      </w:r>
      <w:r w:rsidRPr="001E10FA">
        <w:t>evaluates student performance at periodic intervals</w:t>
      </w:r>
      <w:r w:rsidR="000B3243">
        <w:t>.</w:t>
      </w:r>
    </w:p>
    <w:p w14:paraId="16761A60" w14:textId="77777777" w:rsidR="00395A11" w:rsidRPr="001E10FA" w:rsidRDefault="00A65366" w:rsidP="00544F10">
      <w:pPr>
        <w:rPr>
          <w:rFonts w:cs="Arial"/>
          <w:szCs w:val="24"/>
        </w:rPr>
      </w:pPr>
      <w:r w:rsidRPr="001E10FA">
        <w:rPr>
          <w:rFonts w:cs="Arial"/>
          <w:szCs w:val="24"/>
        </w:rPr>
        <w:t xml:space="preserve">Students may be assessed formally </w:t>
      </w:r>
      <w:r w:rsidR="008C6B0D" w:rsidRPr="001E10FA">
        <w:rPr>
          <w:rFonts w:cs="Arial"/>
          <w:szCs w:val="24"/>
        </w:rPr>
        <w:t>or</w:t>
      </w:r>
      <w:r w:rsidRPr="001E10FA">
        <w:rPr>
          <w:rFonts w:cs="Arial"/>
          <w:szCs w:val="24"/>
        </w:rPr>
        <w:t xml:space="preserve"> informally; the structure of the assessment can vary from </w:t>
      </w:r>
      <w:r w:rsidR="002848D6" w:rsidRPr="001E10FA">
        <w:rPr>
          <w:rFonts w:cs="Arial"/>
          <w:szCs w:val="24"/>
        </w:rPr>
        <w:t xml:space="preserve">fill-the-gap worksheets, </w:t>
      </w:r>
      <w:r w:rsidRPr="001E10FA">
        <w:rPr>
          <w:rFonts w:cs="Arial"/>
          <w:szCs w:val="24"/>
        </w:rPr>
        <w:t xml:space="preserve">multiple choice and short or extended </w:t>
      </w:r>
      <w:r w:rsidR="002066E6" w:rsidRPr="001E10FA">
        <w:rPr>
          <w:rFonts w:cs="Arial"/>
          <w:szCs w:val="24"/>
        </w:rPr>
        <w:t>responses</w:t>
      </w:r>
      <w:r w:rsidR="002848D6" w:rsidRPr="001E10FA">
        <w:rPr>
          <w:rFonts w:cs="Arial"/>
          <w:szCs w:val="24"/>
        </w:rPr>
        <w:t xml:space="preserve"> to experiments and research projects</w:t>
      </w:r>
      <w:r w:rsidR="002F6962" w:rsidRPr="001E10FA">
        <w:rPr>
          <w:rFonts w:cs="Arial"/>
          <w:szCs w:val="24"/>
        </w:rPr>
        <w:t xml:space="preserve">. </w:t>
      </w:r>
    </w:p>
    <w:p w14:paraId="4BDE9D68" w14:textId="09EF8E83" w:rsidR="00A65366" w:rsidRPr="001E10FA" w:rsidRDefault="002F6962" w:rsidP="00756A62">
      <w:pPr>
        <w:rPr>
          <w:rFonts w:cs="Arial"/>
          <w:szCs w:val="24"/>
        </w:rPr>
      </w:pPr>
      <w:r w:rsidRPr="001E10FA">
        <w:rPr>
          <w:rFonts w:cs="Arial"/>
          <w:szCs w:val="24"/>
        </w:rPr>
        <w:t>Assessment can be presented as a pen and paper test or via technology (e.g. online testing).</w:t>
      </w:r>
    </w:p>
    <w:p w14:paraId="0B9153D3" w14:textId="77777777" w:rsidR="002E1A17" w:rsidRPr="001E10FA" w:rsidRDefault="002E1A17" w:rsidP="002E1A17">
      <w:pPr>
        <w:pStyle w:val="Heading3"/>
      </w:pPr>
      <w:r w:rsidRPr="001E10FA">
        <w:t>Open Book Exams</w:t>
      </w:r>
    </w:p>
    <w:p w14:paraId="5AD8573C" w14:textId="77777777" w:rsidR="002E1A17" w:rsidRPr="001E10FA" w:rsidRDefault="002E1A17" w:rsidP="002E1A17">
      <w:pPr>
        <w:rPr>
          <w:rFonts w:cs="Arial"/>
          <w:szCs w:val="24"/>
        </w:rPr>
      </w:pPr>
      <w:r w:rsidRPr="001E10FA">
        <w:rPr>
          <w:rFonts w:cs="Arial"/>
          <w:szCs w:val="24"/>
        </w:rPr>
        <w:t>Open book exams may disadvantage a student with vision impairment if:</w:t>
      </w:r>
    </w:p>
    <w:p w14:paraId="38979195" w14:textId="3ABB26F8" w:rsidR="002E1A17" w:rsidRPr="001E10FA" w:rsidRDefault="002E1A17" w:rsidP="002E1A17">
      <w:pPr>
        <w:pStyle w:val="Bulletedlist"/>
      </w:pPr>
      <w:r w:rsidRPr="001E10FA">
        <w:t>they are required to access large amounts of hard copy examination material; or</w:t>
      </w:r>
    </w:p>
    <w:p w14:paraId="29B8D37A" w14:textId="538460FA" w:rsidR="002E1A17" w:rsidRPr="001E10FA" w:rsidRDefault="00364683" w:rsidP="002E1A17">
      <w:pPr>
        <w:pStyle w:val="Bulletedlist"/>
      </w:pPr>
      <w:r>
        <w:t xml:space="preserve">they need to </w:t>
      </w:r>
      <w:r w:rsidR="00A21F9C">
        <w:t xml:space="preserve">bring </w:t>
      </w:r>
      <w:r w:rsidR="002E1A17" w:rsidRPr="001E10FA">
        <w:t>to the examination venue additional equipment (which may be large and cumbersome) for use in accessing material, computer-based information or providing responses.</w:t>
      </w:r>
    </w:p>
    <w:p w14:paraId="35283487" w14:textId="2C98AB11" w:rsidR="002E1A17" w:rsidRPr="001E10FA" w:rsidRDefault="002E1A17" w:rsidP="002E1A17">
      <w:pPr>
        <w:rPr>
          <w:rFonts w:cs="Arial"/>
          <w:szCs w:val="24"/>
        </w:rPr>
      </w:pPr>
      <w:r w:rsidRPr="001E10FA">
        <w:rPr>
          <w:rFonts w:cs="Arial"/>
          <w:szCs w:val="24"/>
        </w:rPr>
        <w:lastRenderedPageBreak/>
        <w:t>Open book exams are only recommended if digital files can be provided and/or arrangements are made by the institution for technology with which the student is familiar to be available at the examination venue.</w:t>
      </w:r>
    </w:p>
    <w:p w14:paraId="36497207" w14:textId="77777777" w:rsidR="00395A11" w:rsidRPr="001E10FA" w:rsidRDefault="00395A11" w:rsidP="00644A98">
      <w:pPr>
        <w:pStyle w:val="Heading2"/>
        <w:rPr>
          <w:lang w:val="en-US"/>
        </w:rPr>
      </w:pPr>
      <w:bookmarkStart w:id="17" w:name="_Toc7542217"/>
      <w:r w:rsidRPr="001E10FA">
        <w:t xml:space="preserve">What </w:t>
      </w:r>
      <w:r w:rsidR="00F32376" w:rsidRPr="001E10FA">
        <w:t>are</w:t>
      </w:r>
      <w:r w:rsidRPr="001E10FA">
        <w:t xml:space="preserve"> </w:t>
      </w:r>
      <w:r w:rsidRPr="001E10FA">
        <w:rPr>
          <w:lang w:val="en-US"/>
        </w:rPr>
        <w:t>R</w:t>
      </w:r>
      <w:r w:rsidR="00263A83" w:rsidRPr="001E10FA">
        <w:rPr>
          <w:lang w:val="en-US"/>
        </w:rPr>
        <w:t xml:space="preserve">easonable </w:t>
      </w:r>
      <w:r w:rsidRPr="001E10FA">
        <w:rPr>
          <w:lang w:val="en-US"/>
        </w:rPr>
        <w:t>A</w:t>
      </w:r>
      <w:r w:rsidR="00263A83" w:rsidRPr="001E10FA">
        <w:rPr>
          <w:lang w:val="en-US"/>
        </w:rPr>
        <w:t>djustment</w:t>
      </w:r>
      <w:r w:rsidR="00F32376" w:rsidRPr="001E10FA">
        <w:rPr>
          <w:lang w:val="en-US"/>
        </w:rPr>
        <w:t>s</w:t>
      </w:r>
      <w:r w:rsidRPr="001E10FA">
        <w:rPr>
          <w:lang w:val="en-US"/>
        </w:rPr>
        <w:t>?</w:t>
      </w:r>
      <w:bookmarkEnd w:id="17"/>
    </w:p>
    <w:p w14:paraId="3AA848D1" w14:textId="77777777" w:rsidR="000B2EBA" w:rsidRPr="001E10FA" w:rsidRDefault="00E71918" w:rsidP="000B2EBA">
      <w:pPr>
        <w:rPr>
          <w:rFonts w:cs="Arial"/>
          <w:szCs w:val="24"/>
        </w:rPr>
      </w:pPr>
      <w:r w:rsidRPr="001E10FA">
        <w:rPr>
          <w:rFonts w:cs="Arial"/>
          <w:szCs w:val="24"/>
        </w:rPr>
        <w:t>A</w:t>
      </w:r>
      <w:r w:rsidR="000B2EBA" w:rsidRPr="001E10FA">
        <w:rPr>
          <w:rFonts w:cs="Arial"/>
          <w:szCs w:val="24"/>
        </w:rPr>
        <w:t xml:space="preserve">n inclusive learning environment </w:t>
      </w:r>
      <w:r w:rsidRPr="001E10FA">
        <w:rPr>
          <w:rFonts w:cs="Arial"/>
          <w:szCs w:val="24"/>
        </w:rPr>
        <w:t xml:space="preserve">ensures </w:t>
      </w:r>
      <w:r w:rsidR="000B2EBA" w:rsidRPr="001E10FA">
        <w:rPr>
          <w:rFonts w:cs="Arial"/>
          <w:szCs w:val="24"/>
        </w:rPr>
        <w:t xml:space="preserve">all curriculum and assessment material is accessible and equitable for all students. </w:t>
      </w:r>
    </w:p>
    <w:p w14:paraId="64FE3E55" w14:textId="77777777" w:rsidR="00BB7673" w:rsidRPr="001E10FA" w:rsidRDefault="002247D2" w:rsidP="00942F99">
      <w:pPr>
        <w:rPr>
          <w:rFonts w:cs="Arial"/>
          <w:szCs w:val="24"/>
        </w:rPr>
      </w:pPr>
      <w:r w:rsidRPr="001E10FA">
        <w:rPr>
          <w:rFonts w:cs="Arial"/>
          <w:szCs w:val="24"/>
        </w:rPr>
        <w:t>Schools and other teaching and/or training facilities are required to make "reasonable adjustments" to accommodate students with disabilities or additional learning needs, including those with vision impairment.</w:t>
      </w:r>
    </w:p>
    <w:p w14:paraId="08AA3CDE" w14:textId="77777777" w:rsidR="00BB7673" w:rsidRPr="001E10FA" w:rsidRDefault="00BB7673" w:rsidP="00942F99">
      <w:pPr>
        <w:rPr>
          <w:rFonts w:cs="Arial"/>
          <w:szCs w:val="24"/>
        </w:rPr>
      </w:pPr>
      <w:r w:rsidRPr="001E10FA">
        <w:rPr>
          <w:rFonts w:cs="Arial"/>
          <w:szCs w:val="24"/>
        </w:rPr>
        <w:t xml:space="preserve">An adjustment is a measure or action taken to </w:t>
      </w:r>
      <w:r w:rsidR="00ED4E3D" w:rsidRPr="001E10FA">
        <w:rPr>
          <w:rFonts w:cs="Arial"/>
          <w:szCs w:val="24"/>
        </w:rPr>
        <w:t>allow students with disability to participate in education and training on the same basis as other students.</w:t>
      </w:r>
      <w:r w:rsidRPr="001E10FA">
        <w:rPr>
          <w:rFonts w:cs="Arial"/>
          <w:szCs w:val="24"/>
        </w:rPr>
        <w:t xml:space="preserve"> </w:t>
      </w:r>
    </w:p>
    <w:p w14:paraId="05EDB90A" w14:textId="75E94EB0" w:rsidR="00083339" w:rsidRPr="001E10FA" w:rsidRDefault="00083339" w:rsidP="00942F99">
      <w:pPr>
        <w:rPr>
          <w:rFonts w:cs="Arial"/>
          <w:szCs w:val="24"/>
        </w:rPr>
      </w:pPr>
      <w:r w:rsidRPr="001E10FA">
        <w:rPr>
          <w:rFonts w:cs="Arial"/>
          <w:szCs w:val="24"/>
        </w:rPr>
        <w:t xml:space="preserve">For further information consult the </w:t>
      </w:r>
      <w:hyperlink r:id="rId22" w:history="1">
        <w:r w:rsidRPr="007B6AF9">
          <w:rPr>
            <w:rStyle w:val="Hyperlink"/>
            <w:rFonts w:cs="Arial"/>
            <w:color w:val="002060"/>
            <w:szCs w:val="24"/>
          </w:rPr>
          <w:t xml:space="preserve">Australian Human Rights Commission </w:t>
        </w:r>
        <w:r w:rsidR="00CD5F37" w:rsidRPr="007B6AF9">
          <w:rPr>
            <w:rStyle w:val="Hyperlink"/>
            <w:rFonts w:cs="Arial"/>
            <w:color w:val="002060"/>
            <w:szCs w:val="24"/>
          </w:rPr>
          <w:t>(https://www.humanrights.gov.au/human-rights-education-and-training)</w:t>
        </w:r>
      </w:hyperlink>
      <w:r w:rsidR="00CD5F37" w:rsidRPr="001E10FA">
        <w:rPr>
          <w:rFonts w:cs="Arial"/>
          <w:szCs w:val="24"/>
        </w:rPr>
        <w:t xml:space="preserve"> or the </w:t>
      </w:r>
      <w:hyperlink r:id="rId23" w:history="1">
        <w:r w:rsidR="00CD5F37" w:rsidRPr="007B6AF9">
          <w:rPr>
            <w:rStyle w:val="Hyperlink"/>
            <w:rFonts w:cs="Arial"/>
            <w:color w:val="002060"/>
            <w:szCs w:val="24"/>
          </w:rPr>
          <w:t xml:space="preserve">Disability Discrimination </w:t>
        </w:r>
        <w:r w:rsidR="00CD5F37" w:rsidRPr="007B6AF9">
          <w:rPr>
            <w:rStyle w:val="Hyperlink"/>
            <w:rFonts w:cs="Arial"/>
            <w:i/>
            <w:color w:val="002060"/>
            <w:szCs w:val="24"/>
          </w:rPr>
          <w:t>Act</w:t>
        </w:r>
        <w:r w:rsidR="00CD5F37" w:rsidRPr="007B6AF9">
          <w:rPr>
            <w:rStyle w:val="Hyperlink"/>
            <w:rFonts w:cs="Arial"/>
            <w:color w:val="002060"/>
            <w:szCs w:val="24"/>
          </w:rPr>
          <w:t xml:space="preserve"> 1992 (https://www.legislation.gov.au/Details/C2017C00339)</w:t>
        </w:r>
      </w:hyperlink>
      <w:r w:rsidR="00CD5F37" w:rsidRPr="007B6AF9">
        <w:rPr>
          <w:rFonts w:cs="Arial"/>
          <w:color w:val="002060"/>
          <w:szCs w:val="24"/>
        </w:rPr>
        <w:t xml:space="preserve">. </w:t>
      </w:r>
    </w:p>
    <w:p w14:paraId="0BE06471" w14:textId="77777777" w:rsidR="00CD5F37" w:rsidRPr="001E10FA" w:rsidRDefault="00BE3696" w:rsidP="00CD5F37">
      <w:r w:rsidRPr="001E10FA">
        <w:lastRenderedPageBreak/>
        <w:t>All assessment</w:t>
      </w:r>
      <w:r w:rsidR="0018793F" w:rsidRPr="001E10FA">
        <w:t>s</w:t>
      </w:r>
      <w:r w:rsidRPr="001E10FA">
        <w:t xml:space="preserve"> should</w:t>
      </w:r>
      <w:r w:rsidR="00CD5F37" w:rsidRPr="001E10FA">
        <w:t xml:space="preserve"> </w:t>
      </w:r>
      <w:r w:rsidR="00B14209" w:rsidRPr="001E10FA">
        <w:t>consider</w:t>
      </w:r>
      <w:r w:rsidR="00CD5F37" w:rsidRPr="001E10FA">
        <w:t xml:space="preserve"> the nature of the student’s disability</w:t>
      </w:r>
      <w:r w:rsidR="00CD5F37" w:rsidRPr="001E10FA">
        <w:rPr>
          <w:rFonts w:ascii="Times New Roman" w:hAnsi="Times New Roman"/>
          <w:szCs w:val="24"/>
        </w:rPr>
        <w:t xml:space="preserve"> </w:t>
      </w:r>
      <w:r w:rsidR="00CD5F37" w:rsidRPr="001E10FA">
        <w:t>by:</w:t>
      </w:r>
    </w:p>
    <w:p w14:paraId="3A79F22E" w14:textId="77777777" w:rsidR="00BE3696" w:rsidRPr="001E10FA" w:rsidRDefault="0018793F" w:rsidP="00291754">
      <w:pPr>
        <w:pStyle w:val="Bulletedlist"/>
      </w:pPr>
      <w:r w:rsidRPr="001E10FA">
        <w:t>providing</w:t>
      </w:r>
      <w:r w:rsidR="00BE3696" w:rsidRPr="001E10FA">
        <w:t xml:space="preserve"> </w:t>
      </w:r>
      <w:r w:rsidR="00DD73C4" w:rsidRPr="001E10FA">
        <w:t xml:space="preserve">materials </w:t>
      </w:r>
      <w:r w:rsidR="00BE3696" w:rsidRPr="001E10FA">
        <w:t>in the student’s preferred format</w:t>
      </w:r>
    </w:p>
    <w:p w14:paraId="734CB237" w14:textId="77777777" w:rsidR="00B14209" w:rsidRPr="001E10FA" w:rsidRDefault="00B14209" w:rsidP="00291754">
      <w:pPr>
        <w:pStyle w:val="Bulletedlist"/>
      </w:pPr>
      <w:r w:rsidRPr="001E10FA">
        <w:t>maintaining the integrity of the assessment</w:t>
      </w:r>
    </w:p>
    <w:p w14:paraId="605DCA36" w14:textId="77777777" w:rsidR="00BE3696" w:rsidRPr="001E10FA" w:rsidRDefault="00BE3696" w:rsidP="00291754">
      <w:pPr>
        <w:pStyle w:val="Bulletedlist"/>
      </w:pPr>
      <w:r w:rsidRPr="001E10FA">
        <w:t>provid</w:t>
      </w:r>
      <w:r w:rsidR="00736AC5" w:rsidRPr="001E10FA">
        <w:t>ing</w:t>
      </w:r>
      <w:r w:rsidRPr="001E10FA">
        <w:t xml:space="preserve"> reasonable time for students to read and interpret questions</w:t>
      </w:r>
    </w:p>
    <w:p w14:paraId="0923588E" w14:textId="77777777" w:rsidR="00BE3696" w:rsidRPr="001E10FA" w:rsidRDefault="00BE3696" w:rsidP="00291754">
      <w:pPr>
        <w:pStyle w:val="Bulletedlist"/>
      </w:pPr>
      <w:r w:rsidRPr="001E10FA">
        <w:t>consider</w:t>
      </w:r>
      <w:r w:rsidR="00736AC5" w:rsidRPr="001E10FA">
        <w:t>ing</w:t>
      </w:r>
      <w:r w:rsidRPr="001E10FA">
        <w:t xml:space="preserve"> the response required from the student.</w:t>
      </w:r>
    </w:p>
    <w:p w14:paraId="2C08F862" w14:textId="77777777" w:rsidR="002247D2" w:rsidRPr="001E10FA" w:rsidRDefault="00BF638F" w:rsidP="002066E6">
      <w:pPr>
        <w:pStyle w:val="Heading2"/>
      </w:pPr>
      <w:bookmarkStart w:id="18" w:name="_Toc7542218"/>
      <w:r w:rsidRPr="001E10FA">
        <w:t xml:space="preserve">Principles of </w:t>
      </w:r>
      <w:r w:rsidR="00F32376" w:rsidRPr="001E10FA">
        <w:t>R</w:t>
      </w:r>
      <w:r w:rsidR="002247D2" w:rsidRPr="001E10FA">
        <w:t xml:space="preserve">easonable </w:t>
      </w:r>
      <w:r w:rsidR="00F32376" w:rsidRPr="001E10FA">
        <w:t>A</w:t>
      </w:r>
      <w:r w:rsidR="002247D2" w:rsidRPr="001E10FA">
        <w:t>djustment</w:t>
      </w:r>
      <w:r w:rsidR="00F32376" w:rsidRPr="001E10FA">
        <w:t>s</w:t>
      </w:r>
      <w:bookmarkEnd w:id="18"/>
      <w:r w:rsidRPr="001E10FA">
        <w:t xml:space="preserve"> </w:t>
      </w:r>
    </w:p>
    <w:p w14:paraId="6F2D954D" w14:textId="77777777" w:rsidR="00453973" w:rsidRPr="001E10FA" w:rsidRDefault="00F32376" w:rsidP="00395A11">
      <w:pPr>
        <w:rPr>
          <w:szCs w:val="24"/>
        </w:rPr>
      </w:pPr>
      <w:r w:rsidRPr="001E10FA">
        <w:rPr>
          <w:szCs w:val="24"/>
        </w:rPr>
        <w:t xml:space="preserve">Reasonable adjustment should take the following </w:t>
      </w:r>
      <w:r w:rsidR="00EC60C4" w:rsidRPr="001E10FA">
        <w:rPr>
          <w:szCs w:val="24"/>
        </w:rPr>
        <w:t xml:space="preserve">principles </w:t>
      </w:r>
      <w:r w:rsidRPr="001E10FA">
        <w:rPr>
          <w:szCs w:val="24"/>
        </w:rPr>
        <w:t>into consideration:</w:t>
      </w:r>
    </w:p>
    <w:p w14:paraId="42C592AC" w14:textId="77777777" w:rsidR="00835245" w:rsidRPr="001E10FA" w:rsidRDefault="00835245" w:rsidP="00291754">
      <w:pPr>
        <w:pStyle w:val="Bulletedlist"/>
      </w:pPr>
      <w:r w:rsidRPr="001E10FA">
        <w:t xml:space="preserve">the nature of the adjustments should be determined through an established process </w:t>
      </w:r>
    </w:p>
    <w:p w14:paraId="3098B94F" w14:textId="77777777" w:rsidR="003234F0" w:rsidRPr="001E10FA" w:rsidRDefault="003234F0" w:rsidP="00291754">
      <w:pPr>
        <w:pStyle w:val="Bulletedlist"/>
      </w:pPr>
      <w:r w:rsidRPr="001E10FA">
        <w:t xml:space="preserve">the needs of </w:t>
      </w:r>
      <w:r w:rsidR="00445512" w:rsidRPr="001E10FA">
        <w:t xml:space="preserve">individual </w:t>
      </w:r>
      <w:r w:rsidRPr="001E10FA">
        <w:t xml:space="preserve">students </w:t>
      </w:r>
      <w:r w:rsidR="00263A83" w:rsidRPr="001E10FA">
        <w:t xml:space="preserve">may </w:t>
      </w:r>
      <w:r w:rsidR="00F32376" w:rsidRPr="001E10FA">
        <w:t>be unique to that student</w:t>
      </w:r>
    </w:p>
    <w:p w14:paraId="6E09E9F5" w14:textId="77777777" w:rsidR="003234F0" w:rsidRPr="001E10FA" w:rsidRDefault="00EC60C4" w:rsidP="00291754">
      <w:pPr>
        <w:pStyle w:val="Bulletedlist"/>
      </w:pPr>
      <w:r w:rsidRPr="001E10FA">
        <w:t xml:space="preserve">the integrity and academic rigour of the assessment should be maintained </w:t>
      </w:r>
    </w:p>
    <w:p w14:paraId="0D61492E" w14:textId="0338DA69" w:rsidR="003234F0" w:rsidRPr="001E10FA" w:rsidRDefault="00E76936" w:rsidP="00291754">
      <w:pPr>
        <w:pStyle w:val="Bulletedlist"/>
      </w:pPr>
      <w:r>
        <w:lastRenderedPageBreak/>
        <w:t>the adjustments</w:t>
      </w:r>
      <w:r w:rsidR="00835245" w:rsidRPr="001E10FA">
        <w:t xml:space="preserve"> should not confer advantage to the student</w:t>
      </w:r>
    </w:p>
    <w:p w14:paraId="2309E322" w14:textId="0DA022E2" w:rsidR="003F0528" w:rsidRPr="00BE23B8" w:rsidRDefault="00453973" w:rsidP="00BE23B8">
      <w:pPr>
        <w:pStyle w:val="Bulletedlist"/>
      </w:pPr>
      <w:r w:rsidRPr="001E10FA">
        <w:t>the student is familiar with the adjustment</w:t>
      </w:r>
      <w:r w:rsidR="00E76936">
        <w:t>s</w:t>
      </w:r>
      <w:r w:rsidRPr="001E10FA">
        <w:t xml:space="preserve"> in </w:t>
      </w:r>
      <w:r w:rsidR="009308B7" w:rsidRPr="001E10FA">
        <w:t xml:space="preserve">the </w:t>
      </w:r>
      <w:r w:rsidRPr="001E10FA">
        <w:t>assessment</w:t>
      </w:r>
      <w:r w:rsidR="003F0528" w:rsidRPr="001E10FA">
        <w:t>.</w:t>
      </w:r>
    </w:p>
    <w:p w14:paraId="4D5B4706" w14:textId="77777777" w:rsidR="00EA2CA4" w:rsidRPr="001E10FA" w:rsidRDefault="00F66DEE" w:rsidP="00E64B86">
      <w:pPr>
        <w:rPr>
          <w:lang w:val="en-US"/>
        </w:rPr>
      </w:pPr>
      <w:r w:rsidRPr="001E10FA">
        <w:rPr>
          <w:lang w:val="en-US"/>
        </w:rPr>
        <w:t xml:space="preserve">Students with vision impairments may require one or more of the following examination arrangements: </w:t>
      </w:r>
    </w:p>
    <w:p w14:paraId="41C08972" w14:textId="617CAB5E" w:rsidR="003234F0" w:rsidRPr="001E10FA" w:rsidRDefault="003234F0" w:rsidP="00291754">
      <w:pPr>
        <w:pStyle w:val="Bulletedlist"/>
      </w:pPr>
      <w:r w:rsidRPr="001E10FA">
        <w:t>assessment material</w:t>
      </w:r>
      <w:r w:rsidR="00F66DEE" w:rsidRPr="001E10FA">
        <w:t>s</w:t>
      </w:r>
      <w:r w:rsidRPr="001E10FA">
        <w:t xml:space="preserve"> in </w:t>
      </w:r>
      <w:r w:rsidR="00BE6BF8" w:rsidRPr="001E10FA">
        <w:t>braille</w:t>
      </w:r>
      <w:r w:rsidRPr="001E10FA">
        <w:t xml:space="preserve"> </w:t>
      </w:r>
      <w:r w:rsidR="00180EE7" w:rsidRPr="001E10FA">
        <w:t xml:space="preserve">and/or </w:t>
      </w:r>
      <w:r w:rsidRPr="001E10FA">
        <w:t xml:space="preserve">tactile </w:t>
      </w:r>
      <w:r w:rsidR="00180EE7" w:rsidRPr="001E10FA">
        <w:t>format</w:t>
      </w:r>
      <w:r w:rsidR="00F66DEE" w:rsidRPr="001E10FA">
        <w:t>; a</w:t>
      </w:r>
      <w:r w:rsidR="003C473A" w:rsidRPr="001E10FA">
        <w:t xml:space="preserve"> </w:t>
      </w:r>
      <w:r w:rsidRPr="001E10FA">
        <w:t xml:space="preserve">print transcript of the </w:t>
      </w:r>
      <w:r w:rsidR="00BE6BF8" w:rsidRPr="001E10FA">
        <w:t>braille</w:t>
      </w:r>
      <w:r w:rsidRPr="001E10FA">
        <w:t xml:space="preserve"> paper should be provided for the use of the examination supervisor </w:t>
      </w:r>
    </w:p>
    <w:p w14:paraId="1265B335" w14:textId="77777777" w:rsidR="00DB485F" w:rsidRPr="001E10FA" w:rsidRDefault="003234F0" w:rsidP="00291754">
      <w:pPr>
        <w:pStyle w:val="Bulletedlist"/>
        <w:rPr>
          <w:lang w:val="en-US"/>
        </w:rPr>
      </w:pPr>
      <w:r w:rsidRPr="001E10FA">
        <w:t>assessment material</w:t>
      </w:r>
      <w:r w:rsidR="00C43F27" w:rsidRPr="001E10FA">
        <w:t>s</w:t>
      </w:r>
      <w:r w:rsidRPr="001E10FA">
        <w:t xml:space="preserve"> in a larger </w:t>
      </w:r>
      <w:r w:rsidR="00FA5401" w:rsidRPr="001E10FA">
        <w:t>text</w:t>
      </w:r>
      <w:r w:rsidR="00AE7B56" w:rsidRPr="001E10FA">
        <w:t xml:space="preserve"> size</w:t>
      </w:r>
      <w:r w:rsidR="00C43F27" w:rsidRPr="001E10FA">
        <w:t xml:space="preserve"> and nominated </w:t>
      </w:r>
      <w:r w:rsidR="00421E93" w:rsidRPr="001E10FA">
        <w:t xml:space="preserve">font </w:t>
      </w:r>
      <w:r w:rsidR="00375022" w:rsidRPr="001E10FA">
        <w:t>e.g. Arial 18 point</w:t>
      </w:r>
    </w:p>
    <w:p w14:paraId="6298B518" w14:textId="77777777" w:rsidR="003234F0" w:rsidRPr="001E10FA" w:rsidRDefault="00C43F27" w:rsidP="00291754">
      <w:pPr>
        <w:pStyle w:val="Bulletedlist"/>
        <w:rPr>
          <w:lang w:val="en-US"/>
        </w:rPr>
      </w:pPr>
      <w:r w:rsidRPr="001E10FA">
        <w:t xml:space="preserve">assessment materials on </w:t>
      </w:r>
      <w:r w:rsidR="004F0237" w:rsidRPr="001E10FA">
        <w:t xml:space="preserve">a specific </w:t>
      </w:r>
      <w:r w:rsidR="00FA5401" w:rsidRPr="001E10FA">
        <w:t xml:space="preserve">paper </w:t>
      </w:r>
      <w:r w:rsidR="00EA2CA4" w:rsidRPr="001E10FA">
        <w:t xml:space="preserve">size and/or </w:t>
      </w:r>
      <w:r w:rsidR="004F0237" w:rsidRPr="001E10FA">
        <w:t xml:space="preserve">colour </w:t>
      </w:r>
      <w:r w:rsidR="003B6501" w:rsidRPr="001E10FA">
        <w:t>e.g.</w:t>
      </w:r>
      <w:r w:rsidR="004F0237" w:rsidRPr="001E10FA">
        <w:t xml:space="preserve"> A4</w:t>
      </w:r>
      <w:r w:rsidR="00EA2CA4" w:rsidRPr="001E10FA">
        <w:t>, buff-coloured paper</w:t>
      </w:r>
    </w:p>
    <w:p w14:paraId="17684671" w14:textId="77777777" w:rsidR="003737A0" w:rsidRPr="001E10FA" w:rsidRDefault="003737A0" w:rsidP="00291754">
      <w:pPr>
        <w:pStyle w:val="Bulletedlist"/>
      </w:pPr>
      <w:r w:rsidRPr="001E10FA">
        <w:t>assessment materials in electronic format</w:t>
      </w:r>
    </w:p>
    <w:p w14:paraId="16632609" w14:textId="77777777" w:rsidR="003F0528" w:rsidRPr="001E10FA" w:rsidRDefault="00804F78" w:rsidP="00291754">
      <w:pPr>
        <w:pStyle w:val="Bulletedlist"/>
      </w:pPr>
      <w:r w:rsidRPr="001E10FA">
        <w:t>additional time for examinations and assessments</w:t>
      </w:r>
      <w:r w:rsidR="003F0528" w:rsidRPr="001E10FA">
        <w:t>.</w:t>
      </w:r>
      <w:r w:rsidRPr="001E10FA">
        <w:t xml:space="preserve"> </w:t>
      </w:r>
    </w:p>
    <w:p w14:paraId="74B6D798" w14:textId="77777777" w:rsidR="003234F0" w:rsidRPr="001E10FA" w:rsidRDefault="003234F0" w:rsidP="00E64B86">
      <w:r w:rsidRPr="001E10FA">
        <w:t xml:space="preserve">For further information see </w:t>
      </w:r>
      <w:r w:rsidRPr="00E64B86">
        <w:rPr>
          <w:b/>
        </w:rPr>
        <w:t xml:space="preserve">Section </w:t>
      </w:r>
      <w:r w:rsidR="00AE7B56" w:rsidRPr="00E64B86">
        <w:rPr>
          <w:b/>
        </w:rPr>
        <w:t>5</w:t>
      </w:r>
      <w:r w:rsidR="00795B90" w:rsidRPr="00E64B86">
        <w:rPr>
          <w:b/>
        </w:rPr>
        <w:t>:</w:t>
      </w:r>
      <w:r w:rsidRPr="00E64B86">
        <w:rPr>
          <w:b/>
        </w:rPr>
        <w:t xml:space="preserve"> Examination Environment and Conditions</w:t>
      </w:r>
      <w:r w:rsidR="00AE7B56" w:rsidRPr="00E64B86">
        <w:rPr>
          <w:b/>
        </w:rPr>
        <w:t>.</w:t>
      </w:r>
    </w:p>
    <w:p w14:paraId="2579E87E" w14:textId="77777777" w:rsidR="003234F0" w:rsidRPr="001E10FA" w:rsidRDefault="00644A98" w:rsidP="00644A98">
      <w:pPr>
        <w:pStyle w:val="Heading1"/>
      </w:pPr>
      <w:bookmarkStart w:id="19" w:name="_Toc7542219"/>
      <w:r w:rsidRPr="001E10FA">
        <w:rPr>
          <w:szCs w:val="36"/>
        </w:rPr>
        <w:lastRenderedPageBreak/>
        <w:t xml:space="preserve">Section 2: </w:t>
      </w:r>
      <w:r w:rsidRPr="001E10FA">
        <w:t>General Considerations</w:t>
      </w:r>
      <w:bookmarkEnd w:id="19"/>
    </w:p>
    <w:p w14:paraId="50D8F06E" w14:textId="77777777" w:rsidR="008708E3" w:rsidRPr="001E10FA" w:rsidRDefault="003234F0" w:rsidP="00644A98">
      <w:pPr>
        <w:pStyle w:val="Heading2"/>
      </w:pPr>
      <w:bookmarkStart w:id="20" w:name="_Toc7542220"/>
      <w:r w:rsidRPr="001E10FA">
        <w:t xml:space="preserve">Security and </w:t>
      </w:r>
      <w:r w:rsidR="001B0746" w:rsidRPr="001E10FA">
        <w:t>c</w:t>
      </w:r>
      <w:r w:rsidRPr="001E10FA">
        <w:t>onfidentiality</w:t>
      </w:r>
      <w:bookmarkEnd w:id="20"/>
    </w:p>
    <w:p w14:paraId="2D8C90D1" w14:textId="77777777" w:rsidR="009E4A86" w:rsidRPr="001E10FA" w:rsidRDefault="00DC318B" w:rsidP="009E4A86">
      <w:r w:rsidRPr="001E10FA">
        <w:t>T</w:t>
      </w:r>
      <w:r w:rsidR="004C48AD" w:rsidRPr="001E10FA">
        <w:t xml:space="preserve">he same level of </w:t>
      </w:r>
      <w:r w:rsidR="009E4A86" w:rsidRPr="001E10FA">
        <w:t xml:space="preserve">security and confidentiality </w:t>
      </w:r>
      <w:r w:rsidR="004C48AD" w:rsidRPr="001E10FA">
        <w:t>as that afforded to the relevant assessment materials</w:t>
      </w:r>
      <w:r w:rsidR="00F70461" w:rsidRPr="001E10FA">
        <w:t xml:space="preserve"> should be maintained</w:t>
      </w:r>
      <w:r w:rsidR="009E4A86" w:rsidRPr="001E10FA">
        <w:t xml:space="preserve">. </w:t>
      </w:r>
    </w:p>
    <w:p w14:paraId="049C6823" w14:textId="77777777" w:rsidR="007B4FF6" w:rsidRPr="001E10FA" w:rsidRDefault="00B76475" w:rsidP="00511085">
      <w:pPr>
        <w:pStyle w:val="Heading3"/>
      </w:pPr>
      <w:r w:rsidRPr="001E10FA">
        <w:t>Access</w:t>
      </w:r>
      <w:r w:rsidR="003B496B" w:rsidRPr="001E10FA">
        <w:t xml:space="preserve"> to </w:t>
      </w:r>
      <w:r w:rsidR="00921D38" w:rsidRPr="001E10FA">
        <w:t>assessment</w:t>
      </w:r>
      <w:r w:rsidR="003B496B" w:rsidRPr="001E10FA">
        <w:t xml:space="preserve"> materials</w:t>
      </w:r>
    </w:p>
    <w:p w14:paraId="7F53C1C1" w14:textId="77777777" w:rsidR="00B76475" w:rsidRPr="001E10FA" w:rsidRDefault="00B76475" w:rsidP="00E64B86">
      <w:r w:rsidRPr="001E10FA">
        <w:t xml:space="preserve">Only </w:t>
      </w:r>
      <w:r w:rsidR="007B4FF6" w:rsidRPr="001E10FA">
        <w:t xml:space="preserve">authorised </w:t>
      </w:r>
      <w:r w:rsidRPr="001E10FA">
        <w:t xml:space="preserve">personnel may have access to the assessment materials during the </w:t>
      </w:r>
      <w:r w:rsidR="007B4FF6" w:rsidRPr="001E10FA">
        <w:t xml:space="preserve">production </w:t>
      </w:r>
      <w:r w:rsidRPr="001E10FA">
        <w:t xml:space="preserve">period or until advised by the </w:t>
      </w:r>
      <w:r w:rsidR="00921D38" w:rsidRPr="001E10FA">
        <w:t xml:space="preserve">assessor or </w:t>
      </w:r>
      <w:r w:rsidRPr="001E10FA">
        <w:t>assessment authority.</w:t>
      </w:r>
      <w:r w:rsidR="00F24E9D" w:rsidRPr="001E10FA">
        <w:t xml:space="preserve"> To ensure appropriate security:</w:t>
      </w:r>
    </w:p>
    <w:p w14:paraId="4B3D0E69" w14:textId="73BD5003" w:rsidR="00105858" w:rsidRPr="001E10FA" w:rsidRDefault="00511085" w:rsidP="00A86701">
      <w:pPr>
        <w:pStyle w:val="Bulletedlist"/>
        <w:tabs>
          <w:tab w:val="clear" w:pos="480"/>
        </w:tabs>
        <w:ind w:left="426"/>
      </w:pPr>
      <w:r w:rsidRPr="001E10FA">
        <w:t>p</w:t>
      </w:r>
      <w:r w:rsidR="00105858" w:rsidRPr="001E10FA">
        <w:t>ersonnel with access to the assessment material who have relatives involved in the same assessment must declare this relationship to the examiner</w:t>
      </w:r>
    </w:p>
    <w:p w14:paraId="005EB162" w14:textId="74582395" w:rsidR="00B76475" w:rsidRPr="001E10FA" w:rsidRDefault="00511085" w:rsidP="00A86701">
      <w:pPr>
        <w:pStyle w:val="Bulletedlist"/>
        <w:tabs>
          <w:tab w:val="clear" w:pos="480"/>
        </w:tabs>
        <w:ind w:left="426"/>
      </w:pPr>
      <w:r w:rsidRPr="001E10FA">
        <w:t>d</w:t>
      </w:r>
      <w:r w:rsidR="00B76475" w:rsidRPr="001E10FA">
        <w:t>iscussions about the preparation of the assessment materials and proofreading should always occur in a secure location</w:t>
      </w:r>
    </w:p>
    <w:p w14:paraId="4BC7AAE8" w14:textId="4CF26FA6" w:rsidR="00B76475" w:rsidRPr="001E10FA" w:rsidRDefault="00511085" w:rsidP="00A86701">
      <w:pPr>
        <w:pStyle w:val="Bulletedlist"/>
        <w:tabs>
          <w:tab w:val="clear" w:pos="480"/>
        </w:tabs>
        <w:ind w:left="426"/>
      </w:pPr>
      <w:r w:rsidRPr="001E10FA">
        <w:t>t</w:t>
      </w:r>
      <w:r w:rsidR="00B76475" w:rsidRPr="001E10FA">
        <w:t xml:space="preserve">he existence and content of assessment materials must not be discussed with </w:t>
      </w:r>
      <w:r w:rsidR="00F24E9D" w:rsidRPr="001E10FA">
        <w:t>unauthorised people</w:t>
      </w:r>
    </w:p>
    <w:p w14:paraId="45F469DD" w14:textId="1384DCBC" w:rsidR="00B76475" w:rsidRPr="001E10FA" w:rsidRDefault="00511085" w:rsidP="00A86701">
      <w:pPr>
        <w:pStyle w:val="Bulletedlist"/>
        <w:tabs>
          <w:tab w:val="clear" w:pos="480"/>
        </w:tabs>
        <w:ind w:left="426"/>
      </w:pPr>
      <w:r w:rsidRPr="001E10FA">
        <w:lastRenderedPageBreak/>
        <w:t>p</w:t>
      </w:r>
      <w:r w:rsidR="00B76475" w:rsidRPr="001E10FA">
        <w:t xml:space="preserve">ersonnel involved in supervising a student or transcribing their responses for marking following completion of the assessment, must not discuss the assessment task </w:t>
      </w:r>
      <w:r w:rsidR="00921D38" w:rsidRPr="001E10FA">
        <w:t xml:space="preserve">or student responses </w:t>
      </w:r>
      <w:r w:rsidR="00B76475" w:rsidRPr="001E10FA">
        <w:t>with anyone other than authorised staff.</w:t>
      </w:r>
    </w:p>
    <w:p w14:paraId="4C8E1482" w14:textId="77777777" w:rsidR="00DB485F" w:rsidRPr="001E10FA" w:rsidRDefault="00105858" w:rsidP="00511085">
      <w:pPr>
        <w:pStyle w:val="Heading3"/>
      </w:pPr>
      <w:r w:rsidRPr="001E10FA">
        <w:t>Production</w:t>
      </w:r>
      <w:r w:rsidR="004D6EF4" w:rsidRPr="001E10FA">
        <w:t xml:space="preserve"> and </w:t>
      </w:r>
      <w:r w:rsidR="00DB485F" w:rsidRPr="001E10FA">
        <w:t>s</w:t>
      </w:r>
      <w:r w:rsidR="004D6EF4" w:rsidRPr="001E10FA">
        <w:t>torage</w:t>
      </w:r>
      <w:r w:rsidR="00DB485F" w:rsidRPr="001E10FA">
        <w:t xml:space="preserve"> of assessment materials</w:t>
      </w:r>
    </w:p>
    <w:p w14:paraId="01B5952C" w14:textId="77777777" w:rsidR="007746AD" w:rsidRPr="001E10FA" w:rsidRDefault="007746AD" w:rsidP="00E64B86">
      <w:r w:rsidRPr="001E10FA">
        <w:t>To ensure appropriate security:</w:t>
      </w:r>
    </w:p>
    <w:p w14:paraId="2E287993" w14:textId="4995A506" w:rsidR="007746AD" w:rsidRPr="001E10FA" w:rsidRDefault="00511085" w:rsidP="00A86701">
      <w:pPr>
        <w:pStyle w:val="Bulletedlist"/>
        <w:tabs>
          <w:tab w:val="clear" w:pos="480"/>
        </w:tabs>
        <w:ind w:left="426"/>
      </w:pPr>
      <w:r w:rsidRPr="001E10FA">
        <w:t>a</w:t>
      </w:r>
      <w:r w:rsidR="007746AD" w:rsidRPr="001E10FA">
        <w:t xml:space="preserve">ssessment materials must be produced in a secure physical environment </w:t>
      </w:r>
    </w:p>
    <w:p w14:paraId="61CCC5E8" w14:textId="73C574E7" w:rsidR="007746AD" w:rsidRPr="001E10FA" w:rsidRDefault="00511085" w:rsidP="00A86701">
      <w:pPr>
        <w:pStyle w:val="Bulletedlist"/>
        <w:tabs>
          <w:tab w:val="clear" w:pos="480"/>
        </w:tabs>
        <w:ind w:left="426"/>
      </w:pPr>
      <w:r w:rsidRPr="001E10FA">
        <w:t>a</w:t>
      </w:r>
      <w:r w:rsidR="00105858" w:rsidRPr="001E10FA">
        <w:t>ssessment materials must be</w:t>
      </w:r>
      <w:r w:rsidR="00F24E9D" w:rsidRPr="001E10FA">
        <w:t xml:space="preserve"> </w:t>
      </w:r>
      <w:r w:rsidR="00F04BF3" w:rsidRPr="001E10FA">
        <w:t xml:space="preserve">produced and stored </w:t>
      </w:r>
      <w:r w:rsidR="00F24E9D" w:rsidRPr="001E10FA">
        <w:t xml:space="preserve">on a secure computer </w:t>
      </w:r>
    </w:p>
    <w:p w14:paraId="07D14D65" w14:textId="64DDA3A3" w:rsidR="007746AD" w:rsidRPr="001E10FA" w:rsidRDefault="00511085" w:rsidP="00A86701">
      <w:pPr>
        <w:pStyle w:val="Bulletedlist"/>
        <w:tabs>
          <w:tab w:val="clear" w:pos="480"/>
        </w:tabs>
        <w:ind w:left="426"/>
      </w:pPr>
      <w:r w:rsidRPr="001E10FA">
        <w:t>a</w:t>
      </w:r>
      <w:r w:rsidR="007746AD" w:rsidRPr="001E10FA">
        <w:t>ssessment materials s</w:t>
      </w:r>
      <w:r w:rsidR="00F24E9D" w:rsidRPr="001E10FA">
        <w:t xml:space="preserve">hould </w:t>
      </w:r>
      <w:r w:rsidR="00461D79" w:rsidRPr="001E10FA">
        <w:t xml:space="preserve">not </w:t>
      </w:r>
      <w:r w:rsidR="00F24E9D" w:rsidRPr="001E10FA">
        <w:t xml:space="preserve">be </w:t>
      </w:r>
      <w:r w:rsidR="00461D79" w:rsidRPr="001E10FA">
        <w:t>left unattended</w:t>
      </w:r>
    </w:p>
    <w:p w14:paraId="0392D5B1" w14:textId="10E025F5" w:rsidR="00105858" w:rsidRPr="001E10FA" w:rsidRDefault="00511085" w:rsidP="00A86701">
      <w:pPr>
        <w:pStyle w:val="Bulletedlist"/>
        <w:tabs>
          <w:tab w:val="clear" w:pos="480"/>
        </w:tabs>
        <w:ind w:left="426"/>
      </w:pPr>
      <w:r w:rsidRPr="001E10FA">
        <w:t>a</w:t>
      </w:r>
      <w:r w:rsidR="003E5BDD" w:rsidRPr="001E10FA">
        <w:t>ll waste generated during production</w:t>
      </w:r>
      <w:r w:rsidR="00F24E9D" w:rsidRPr="001E10FA">
        <w:t xml:space="preserve"> should be disposed of (preferably by shredding) or stored securely until the secure period has expired.</w:t>
      </w:r>
    </w:p>
    <w:p w14:paraId="331C8B0B" w14:textId="77777777" w:rsidR="009E4A86" w:rsidRPr="001E10FA" w:rsidRDefault="009E4A86" w:rsidP="00E64B86">
      <w:r w:rsidRPr="001E10FA">
        <w:t xml:space="preserve">The </w:t>
      </w:r>
      <w:r w:rsidR="00DB485F" w:rsidRPr="001E10FA">
        <w:t xml:space="preserve">assessor or </w:t>
      </w:r>
      <w:r w:rsidRPr="001E10FA">
        <w:t xml:space="preserve">assessment authority must be informed immediately if the security of the assessment materials has </w:t>
      </w:r>
      <w:r w:rsidRPr="001E10FA">
        <w:lastRenderedPageBreak/>
        <w:t>been compromised by fire, theft, loss, damage, unauthorised disclosure or any other circumstances.</w:t>
      </w:r>
    </w:p>
    <w:p w14:paraId="7D452114" w14:textId="6D81E698" w:rsidR="007746AD" w:rsidRPr="001E10FA" w:rsidRDefault="007746AD" w:rsidP="00511085">
      <w:pPr>
        <w:pStyle w:val="Heading3"/>
      </w:pPr>
      <w:r w:rsidRPr="001E10FA">
        <w:t>Delivery of assessment materials</w:t>
      </w:r>
    </w:p>
    <w:p w14:paraId="6012EEE7" w14:textId="77777777" w:rsidR="007746AD" w:rsidRPr="001E10FA" w:rsidRDefault="007746AD" w:rsidP="00E64B86">
      <w:r w:rsidRPr="001E10FA">
        <w:t>Secure transportation or electronic transmission of both the original documents and completed assessment material must be:</w:t>
      </w:r>
    </w:p>
    <w:p w14:paraId="516410D3" w14:textId="75293E89" w:rsidR="007746AD" w:rsidRPr="001E10FA" w:rsidRDefault="007746AD" w:rsidP="00291754">
      <w:pPr>
        <w:pStyle w:val="Bulletedlist"/>
      </w:pPr>
      <w:r w:rsidRPr="001E10FA">
        <w:t>undertak</w:t>
      </w:r>
      <w:r w:rsidR="005C226F">
        <w:t>en only by authorised personnel</w:t>
      </w:r>
      <w:r w:rsidRPr="001E10FA">
        <w:t xml:space="preserve"> </w:t>
      </w:r>
    </w:p>
    <w:p w14:paraId="06E640A1" w14:textId="77777777" w:rsidR="007746AD" w:rsidRPr="001E10FA" w:rsidRDefault="007746AD" w:rsidP="00291754">
      <w:pPr>
        <w:pStyle w:val="Bulletedlist"/>
      </w:pPr>
      <w:r w:rsidRPr="001E10FA">
        <w:t>password protected or securely sealed.</w:t>
      </w:r>
    </w:p>
    <w:p w14:paraId="4A4A0906" w14:textId="77777777" w:rsidR="003234F0" w:rsidRPr="001E10FA" w:rsidRDefault="003234F0" w:rsidP="004A3197">
      <w:pPr>
        <w:pStyle w:val="Heading2"/>
      </w:pPr>
      <w:bookmarkStart w:id="21" w:name="_Toc7542221"/>
      <w:r w:rsidRPr="001E10FA">
        <w:t>Timeliness</w:t>
      </w:r>
      <w:bookmarkEnd w:id="21"/>
      <w:r w:rsidRPr="001E10FA">
        <w:t xml:space="preserve"> </w:t>
      </w:r>
    </w:p>
    <w:p w14:paraId="15490F49" w14:textId="77777777" w:rsidR="002B4A6B" w:rsidRPr="001E10FA" w:rsidRDefault="002B4A6B" w:rsidP="002B4A6B">
      <w:r w:rsidRPr="001E10FA">
        <w:t xml:space="preserve">The timelines for production should be negotiated and agreed in advance. </w:t>
      </w:r>
    </w:p>
    <w:p w14:paraId="2EDC30C6" w14:textId="77777777" w:rsidR="002B4A6B" w:rsidRPr="001E10FA" w:rsidRDefault="002B4A6B" w:rsidP="002B4A6B">
      <w:r w:rsidRPr="001E10FA">
        <w:t>Production of materials in accessible formats, particularly subjects such as mathematics, science, geography and music, can be very time-consuming.</w:t>
      </w:r>
    </w:p>
    <w:p w14:paraId="5047D9D2" w14:textId="77777777" w:rsidR="002B4A6B" w:rsidRPr="001E10FA" w:rsidRDefault="00CE56D7" w:rsidP="00CE56D7">
      <w:r w:rsidRPr="001E10FA">
        <w:t xml:space="preserve">Assessment materials must be made available by the </w:t>
      </w:r>
      <w:r w:rsidR="00DB485F" w:rsidRPr="001E10FA">
        <w:t xml:space="preserve">assessor </w:t>
      </w:r>
      <w:r w:rsidRPr="001E10FA">
        <w:t xml:space="preserve">to the </w:t>
      </w:r>
      <w:r w:rsidR="00330E14" w:rsidRPr="001E10FA">
        <w:t>transcription service</w:t>
      </w:r>
      <w:r w:rsidRPr="001E10FA">
        <w:t xml:space="preserve"> in a timely manner. </w:t>
      </w:r>
    </w:p>
    <w:p w14:paraId="6F7C2879" w14:textId="77777777" w:rsidR="002B4A6B" w:rsidRPr="001E10FA" w:rsidRDefault="002B4A6B" w:rsidP="002B4A6B">
      <w:pPr>
        <w:spacing w:after="120"/>
      </w:pPr>
      <w:r w:rsidRPr="001E10FA">
        <w:t>Assessment materials may include:</w:t>
      </w:r>
    </w:p>
    <w:p w14:paraId="0929AC56" w14:textId="77777777" w:rsidR="002B4A6B" w:rsidRPr="001E10FA" w:rsidRDefault="002B4A6B" w:rsidP="00291754">
      <w:pPr>
        <w:pStyle w:val="Bulletedlist"/>
      </w:pPr>
      <w:r w:rsidRPr="001E10FA">
        <w:lastRenderedPageBreak/>
        <w:t xml:space="preserve">a clean copy of the original print paper including answer sheets, colour stimulus material etc. </w:t>
      </w:r>
    </w:p>
    <w:p w14:paraId="1EC514D1" w14:textId="77777777" w:rsidR="002B4A6B" w:rsidRPr="001E10FA" w:rsidRDefault="002B4A6B" w:rsidP="00291754">
      <w:pPr>
        <w:pStyle w:val="Bulletedlist"/>
      </w:pPr>
      <w:r w:rsidRPr="001E10FA">
        <w:t>an electronic copy of the original paper</w:t>
      </w:r>
    </w:p>
    <w:p w14:paraId="09BC6AE6" w14:textId="77777777" w:rsidR="002B4A6B" w:rsidRPr="001E10FA" w:rsidRDefault="002B4A6B" w:rsidP="00291754">
      <w:pPr>
        <w:pStyle w:val="Bulletedlist"/>
      </w:pPr>
      <w:r w:rsidRPr="001E10FA">
        <w:t>a description of all non-text assessment material e.g. photographs</w:t>
      </w:r>
    </w:p>
    <w:p w14:paraId="1C5DAC49" w14:textId="77777777" w:rsidR="002B4A6B" w:rsidRPr="001E10FA" w:rsidRDefault="002B4A6B" w:rsidP="00291754">
      <w:pPr>
        <w:pStyle w:val="Bulletedlist"/>
      </w:pPr>
      <w:r w:rsidRPr="001E10FA">
        <w:t>a list of agreed and/or approved adjustments for individual students.</w:t>
      </w:r>
    </w:p>
    <w:p w14:paraId="50A71EDF" w14:textId="77777777" w:rsidR="009E4A86" w:rsidRPr="001E10FA" w:rsidRDefault="009E4A86" w:rsidP="009E4A86">
      <w:pPr>
        <w:pStyle w:val="Heading2"/>
      </w:pPr>
      <w:bookmarkStart w:id="22" w:name="_Toc7542222"/>
      <w:r w:rsidRPr="001E10FA">
        <w:t>Access to practice tests</w:t>
      </w:r>
      <w:bookmarkEnd w:id="22"/>
    </w:p>
    <w:p w14:paraId="36582D40" w14:textId="1A1C09E9" w:rsidR="00640889" w:rsidRPr="001E10FA" w:rsidRDefault="000A1AF8" w:rsidP="000A1AF8">
      <w:r w:rsidRPr="001E10FA">
        <w:t xml:space="preserve">Students should be provided with practice tests in their preferred format and </w:t>
      </w:r>
      <w:r w:rsidR="0030536D" w:rsidRPr="001E10FA">
        <w:t>at the same time as their peers</w:t>
      </w:r>
      <w:r w:rsidR="00640889" w:rsidRPr="001E10FA">
        <w:t>. Students should have the opportunity to become confident with the necessary navigation tools to ensure as much familiarity as possible with the examination format.</w:t>
      </w:r>
    </w:p>
    <w:p w14:paraId="1CD36112" w14:textId="77777777" w:rsidR="00D66357" w:rsidRPr="001E10FA" w:rsidRDefault="00D66357" w:rsidP="00783548">
      <w:pPr>
        <w:pStyle w:val="Heading3"/>
      </w:pPr>
      <w:r w:rsidRPr="001E10FA">
        <w:t>Randomised Assessment</w:t>
      </w:r>
    </w:p>
    <w:p w14:paraId="4BC77ACF" w14:textId="6AFE6684" w:rsidR="00D66357" w:rsidRPr="001E10FA" w:rsidRDefault="00D66357" w:rsidP="00D66357">
      <w:r w:rsidRPr="001E10FA">
        <w:t xml:space="preserve">Randomised assessments, e.g. spot tests, which are administered to students without prior notice, are increasingly being used in some education/training settings to monitor student performance at various stages of their </w:t>
      </w:r>
      <w:r w:rsidRPr="001E10FA">
        <w:lastRenderedPageBreak/>
        <w:t>learning. For students with vision impairment, this can cause disadvantage for the following reasons:</w:t>
      </w:r>
    </w:p>
    <w:p w14:paraId="49B7880F" w14:textId="3A689AA4" w:rsidR="00D66357" w:rsidRPr="001E10FA" w:rsidRDefault="00D66357" w:rsidP="00E64B86">
      <w:pPr>
        <w:pStyle w:val="Bulletedlist"/>
      </w:pPr>
      <w:r w:rsidRPr="001E10FA">
        <w:t xml:space="preserve">the student may not have brought </w:t>
      </w:r>
      <w:r w:rsidR="004C71EC" w:rsidRPr="001E10FA">
        <w:t xml:space="preserve">all </w:t>
      </w:r>
      <w:r w:rsidRPr="001E10FA">
        <w:t xml:space="preserve">information, e.g. statistical tables needed to respond to specific questions on the day of the assessment </w:t>
      </w:r>
    </w:p>
    <w:p w14:paraId="20EB94EC" w14:textId="19802A4F" w:rsidR="00D66357" w:rsidRPr="001D3930" w:rsidRDefault="00D66357" w:rsidP="00E64B86">
      <w:pPr>
        <w:pStyle w:val="Bulletedlist"/>
      </w:pPr>
      <w:r w:rsidRPr="001E10FA">
        <w:t xml:space="preserve">randomised assessment does not necessarily allow for provision of accessible assessment materials or </w:t>
      </w:r>
      <w:r w:rsidR="004C71EC" w:rsidRPr="001E10FA">
        <w:t>provision of reasonable adjustments</w:t>
      </w:r>
      <w:r w:rsidR="00351915" w:rsidRPr="001E10FA">
        <w:t>.</w:t>
      </w:r>
      <w:r w:rsidR="004C71EC" w:rsidRPr="001E10FA">
        <w:t xml:space="preserve"> </w:t>
      </w:r>
    </w:p>
    <w:p w14:paraId="1032A5C2" w14:textId="247D5FD0" w:rsidR="00175A0C" w:rsidRPr="001E10FA" w:rsidRDefault="00D66357" w:rsidP="00E64B86">
      <w:pPr>
        <w:rPr>
          <w:b/>
        </w:rPr>
      </w:pPr>
      <w:r w:rsidRPr="001E10FA">
        <w:t xml:space="preserve">Given these </w:t>
      </w:r>
      <w:r w:rsidR="00F424F7" w:rsidRPr="001E10FA">
        <w:rPr>
          <w:b/>
        </w:rPr>
        <w:t>issues,</w:t>
      </w:r>
      <w:r w:rsidRPr="001E10FA">
        <w:t xml:space="preserve"> the use of this type of assessment is not recommended. </w:t>
      </w:r>
      <w:r w:rsidR="00032A1E" w:rsidRPr="001E10FA">
        <w:t>Tests of this nature may bre</w:t>
      </w:r>
      <w:r w:rsidR="00196DE3">
        <w:t>a</w:t>
      </w:r>
      <w:r w:rsidR="00032A1E" w:rsidRPr="001E10FA">
        <w:t xml:space="preserve">ch DDA requirements for accessibility and </w:t>
      </w:r>
      <w:r w:rsidR="00303A81" w:rsidRPr="001E10FA">
        <w:t>could</w:t>
      </w:r>
      <w:r w:rsidR="00032A1E" w:rsidRPr="001E10FA">
        <w:t xml:space="preserve"> be considered inequitable. </w:t>
      </w:r>
      <w:r w:rsidRPr="001E10FA">
        <w:t>If, however, u</w:t>
      </w:r>
      <w:r w:rsidR="00303A81" w:rsidRPr="001E10FA">
        <w:t>se of randomised assessment is imperative</w:t>
      </w:r>
      <w:r w:rsidRPr="001E10FA">
        <w:t xml:space="preserve"> to skill/competency development</w:t>
      </w:r>
      <w:r w:rsidR="00F424F7" w:rsidRPr="001E10FA">
        <w:t>,</w:t>
      </w:r>
      <w:r w:rsidRPr="001E10FA">
        <w:t xml:space="preserve"> </w:t>
      </w:r>
      <w:r w:rsidR="00303A81" w:rsidRPr="001E10FA">
        <w:t xml:space="preserve">consideration of the above points and </w:t>
      </w:r>
      <w:r w:rsidRPr="001E10FA">
        <w:t>provision of timely reasonable adjustments must be provided for students with vision impairment by the education/training provider.</w:t>
      </w:r>
      <w:r w:rsidR="00F424F7" w:rsidRPr="001E10FA">
        <w:t xml:space="preserve"> </w:t>
      </w:r>
    </w:p>
    <w:p w14:paraId="6FCCBABA" w14:textId="6FFBED5F" w:rsidR="003234F0" w:rsidRPr="001E10FA" w:rsidRDefault="004A3197" w:rsidP="004A3197">
      <w:pPr>
        <w:pStyle w:val="Heading1"/>
      </w:pPr>
      <w:bookmarkStart w:id="23" w:name="_Toc7542223"/>
      <w:r w:rsidRPr="001E10FA">
        <w:rPr>
          <w:szCs w:val="36"/>
        </w:rPr>
        <w:lastRenderedPageBreak/>
        <w:t xml:space="preserve">Section 3: </w:t>
      </w:r>
      <w:r w:rsidRPr="001E10FA">
        <w:t xml:space="preserve">Responsibilities of Specialist </w:t>
      </w:r>
      <w:r w:rsidR="0023369F">
        <w:t>Teachers Vision Impairment/Disability Service Practitioners</w:t>
      </w:r>
      <w:bookmarkEnd w:id="23"/>
    </w:p>
    <w:p w14:paraId="1C24608B" w14:textId="34A9C6F5" w:rsidR="007C4CD5" w:rsidRPr="001E10FA" w:rsidRDefault="00FA0B8C" w:rsidP="00E64B86">
      <w:r w:rsidRPr="001E10FA">
        <w:t xml:space="preserve">Specialist Teachers Vision Impairment (VI) </w:t>
      </w:r>
      <w:r w:rsidR="0023369F">
        <w:t xml:space="preserve">and Disability Service Practitioners </w:t>
      </w:r>
      <w:r w:rsidRPr="001E10FA">
        <w:t>are qualified staff in the school</w:t>
      </w:r>
      <w:r w:rsidR="0023369F">
        <w:t>/tertiary</w:t>
      </w:r>
      <w:r w:rsidRPr="001E10FA">
        <w:t xml:space="preserve"> environment whose role is to work with students with vision impairment. Specialist Teachers </w:t>
      </w:r>
      <w:r w:rsidR="0023369F">
        <w:t>(</w:t>
      </w:r>
      <w:r w:rsidRPr="001E10FA">
        <w:t>VI</w:t>
      </w:r>
      <w:r w:rsidR="0023369F">
        <w:t>)</w:t>
      </w:r>
      <w:r w:rsidRPr="001E10FA">
        <w:t xml:space="preserve"> make recommendations regarding reasonable adjustments required for particular assessment materials and tasks based on a student’s functional vision. In adult training and education settings, Teacher-consultants and </w:t>
      </w:r>
      <w:r w:rsidR="0023369F">
        <w:t>D</w:t>
      </w:r>
      <w:r w:rsidRPr="001E10FA">
        <w:t xml:space="preserve">isability </w:t>
      </w:r>
      <w:r w:rsidR="0023369F">
        <w:t>S</w:t>
      </w:r>
      <w:r w:rsidRPr="001E10FA">
        <w:t xml:space="preserve">ervice </w:t>
      </w:r>
      <w:r w:rsidR="0023369F">
        <w:t>P</w:t>
      </w:r>
      <w:r w:rsidRPr="001E10FA">
        <w:t>ractitioners negotiate provision of reasonable adjustments, for st</w:t>
      </w:r>
      <w:r w:rsidR="00351915" w:rsidRPr="001E10FA">
        <w:t>udents with vision impairment.</w:t>
      </w:r>
    </w:p>
    <w:p w14:paraId="3A98686C" w14:textId="587EA3A0" w:rsidR="003234F0" w:rsidRPr="001E10FA" w:rsidRDefault="00FA0B8C" w:rsidP="00E64B86">
      <w:r w:rsidRPr="001E10FA">
        <w:t xml:space="preserve">The purpose of adjusting examination or other assessment materials for students with vision impairment is to ensure that the assessment is accessible and equitable. It is the role of </w:t>
      </w:r>
      <w:r w:rsidR="00D93FD7">
        <w:t xml:space="preserve">a </w:t>
      </w:r>
      <w:r w:rsidR="0023369F">
        <w:t>qualified educator in vision impairment</w:t>
      </w:r>
      <w:r w:rsidRPr="001E10FA">
        <w:t xml:space="preserve"> to collaborate with examining bodies or school/department personnel in deciding what adjustments are needed to achieve this outcome.</w:t>
      </w:r>
    </w:p>
    <w:p w14:paraId="03EACC5B" w14:textId="3D238798" w:rsidR="003234F0" w:rsidRPr="001E10FA" w:rsidRDefault="001B0746" w:rsidP="004A3197">
      <w:pPr>
        <w:pStyle w:val="Heading2"/>
      </w:pPr>
      <w:bookmarkStart w:id="24" w:name="_Toc7542224"/>
      <w:r w:rsidRPr="001E10FA">
        <w:lastRenderedPageBreak/>
        <w:t>General r</w:t>
      </w:r>
      <w:r w:rsidR="003234F0" w:rsidRPr="001E10FA">
        <w:t>ecommendations</w:t>
      </w:r>
      <w:bookmarkEnd w:id="24"/>
    </w:p>
    <w:p w14:paraId="61AE7FB8" w14:textId="0ADECCF4" w:rsidR="00AA3278" w:rsidRPr="001E10FA" w:rsidRDefault="00FA0B8C" w:rsidP="00E64B86">
      <w:r w:rsidRPr="001E10FA">
        <w:t xml:space="preserve">In setting an assessment task, teachers, trainers and academic staff need to ensure they have supplied accessible and equitable materials. Assessment materials should only be altered by the examiner in consultation with Specialist Teachers (VI) or </w:t>
      </w:r>
      <w:r w:rsidR="0023369F">
        <w:t>D</w:t>
      </w:r>
      <w:r w:rsidRPr="001E10FA">
        <w:t xml:space="preserve">isability </w:t>
      </w:r>
      <w:r w:rsidR="0023369F">
        <w:t>S</w:t>
      </w:r>
      <w:r w:rsidRPr="001E10FA">
        <w:t>ervic</w:t>
      </w:r>
      <w:r w:rsidR="00351915" w:rsidRPr="001E10FA">
        <w:t xml:space="preserve">e </w:t>
      </w:r>
      <w:r w:rsidR="0023369F">
        <w:t>P</w:t>
      </w:r>
      <w:r w:rsidR="00351915" w:rsidRPr="001E10FA">
        <w:t>ractitioners as appropriate.</w:t>
      </w:r>
    </w:p>
    <w:p w14:paraId="7E66ACAD" w14:textId="77777777" w:rsidR="00AA3278" w:rsidRPr="001E10FA" w:rsidRDefault="00513DE7" w:rsidP="00E64B86">
      <w:r w:rsidRPr="001E10FA">
        <w:t>All</w:t>
      </w:r>
      <w:r w:rsidR="00AA3278" w:rsidRPr="001E10FA">
        <w:t xml:space="preserve"> document</w:t>
      </w:r>
      <w:r w:rsidRPr="001E10FA">
        <w:t>s</w:t>
      </w:r>
      <w:r w:rsidR="00AA3278" w:rsidRPr="001E10FA">
        <w:t xml:space="preserve"> produced, including assessment materials, should be ‘born accessible’.</w:t>
      </w:r>
    </w:p>
    <w:p w14:paraId="43FB6C32" w14:textId="57D3844F" w:rsidR="003234F0" w:rsidRPr="001E10FA" w:rsidRDefault="009F7CF6" w:rsidP="00E64B86">
      <w:r w:rsidRPr="001E10FA">
        <w:t>The following principles should be applied b</w:t>
      </w:r>
      <w:r w:rsidR="0058791C" w:rsidRPr="001E10FA">
        <w:t>efore any adjustments are made</w:t>
      </w:r>
      <w:r w:rsidRPr="001E10FA">
        <w:t>:</w:t>
      </w:r>
    </w:p>
    <w:p w14:paraId="1F72A40A" w14:textId="6A2B3EEC" w:rsidR="003234F0" w:rsidRPr="001E10FA" w:rsidRDefault="00FA0B8C" w:rsidP="00291754">
      <w:pPr>
        <w:pStyle w:val="Bulletedlist"/>
      </w:pPr>
      <w:r w:rsidRPr="001E10FA">
        <w:t xml:space="preserve">Specialist </w:t>
      </w:r>
      <w:r w:rsidR="00D93FD7">
        <w:t>Teachers</w:t>
      </w:r>
      <w:r w:rsidRPr="001E10FA">
        <w:t xml:space="preserve"> (VI) </w:t>
      </w:r>
      <w:r w:rsidR="00D93FD7">
        <w:t xml:space="preserve">and Disability Service Practitioners </w:t>
      </w:r>
      <w:r w:rsidRPr="001E10FA">
        <w:t xml:space="preserve">should provide the examiner with as much information as possible to assist the examiner </w:t>
      </w:r>
      <w:r w:rsidR="00F424F7" w:rsidRPr="001E10FA">
        <w:t xml:space="preserve">in making </w:t>
      </w:r>
      <w:r w:rsidRPr="001E10FA">
        <w:t>equitable adjustment</w:t>
      </w:r>
    </w:p>
    <w:p w14:paraId="0C0BE05D" w14:textId="0EB533ED" w:rsidR="003234F0" w:rsidRPr="001E10FA" w:rsidRDefault="003234F0" w:rsidP="00291754">
      <w:pPr>
        <w:pStyle w:val="Bulletedlist"/>
      </w:pPr>
      <w:r w:rsidRPr="001E10FA">
        <w:t xml:space="preserve">the amended question must assess the same skills, knowledge and concepts as the original question and/or enable the student to meet the same assessment objectives </w:t>
      </w:r>
    </w:p>
    <w:p w14:paraId="3EAB0343" w14:textId="11C8C623" w:rsidR="003234F0" w:rsidRPr="001E10FA" w:rsidRDefault="003234F0" w:rsidP="00291754">
      <w:pPr>
        <w:pStyle w:val="Bulletedlist"/>
      </w:pPr>
      <w:r w:rsidRPr="001E10FA">
        <w:lastRenderedPageBreak/>
        <w:t xml:space="preserve">the question should be of an equivalent level of difficulty </w:t>
      </w:r>
      <w:r w:rsidR="009F7CF6" w:rsidRPr="001E10FA">
        <w:t xml:space="preserve">and weighting </w:t>
      </w:r>
      <w:r w:rsidRPr="001E10FA">
        <w:t xml:space="preserve">as the original </w:t>
      </w:r>
    </w:p>
    <w:p w14:paraId="41A8F303" w14:textId="636C809C" w:rsidR="003234F0" w:rsidRPr="001E10FA" w:rsidRDefault="003234F0" w:rsidP="00291754">
      <w:pPr>
        <w:pStyle w:val="Bulletedlist"/>
      </w:pPr>
      <w:r w:rsidRPr="001E10FA">
        <w:t>the amended question should not require students to spend a disproportionately large amount of time to gain relatively few marks</w:t>
      </w:r>
    </w:p>
    <w:p w14:paraId="097F937C" w14:textId="77777777" w:rsidR="003234F0" w:rsidRPr="001E10FA" w:rsidRDefault="003234F0" w:rsidP="00291754">
      <w:pPr>
        <w:pStyle w:val="Bulletedlist"/>
      </w:pPr>
      <w:r w:rsidRPr="001E10FA">
        <w:t>the adjustment of an examination paper or other assessment activity may require overall amendment to the instructions of the paper or the instructions for individual questions</w:t>
      </w:r>
      <w:r w:rsidR="00513DE7" w:rsidRPr="001E10FA">
        <w:t>.</w:t>
      </w:r>
      <w:r w:rsidRPr="001E10FA">
        <w:t xml:space="preserve"> </w:t>
      </w:r>
    </w:p>
    <w:p w14:paraId="7E49A3E8" w14:textId="77777777" w:rsidR="003234F0" w:rsidRPr="001E10FA" w:rsidRDefault="001B0746" w:rsidP="00AA2F12">
      <w:pPr>
        <w:pStyle w:val="Heading3"/>
      </w:pPr>
      <w:r w:rsidRPr="001E10FA">
        <w:t>Recommendations for m</w:t>
      </w:r>
      <w:r w:rsidR="003234F0" w:rsidRPr="001E10FA">
        <w:t>easuring</w:t>
      </w:r>
      <w:r w:rsidR="00AA2F12" w:rsidRPr="001E10FA">
        <w:t xml:space="preserve"> and drawing</w:t>
      </w:r>
    </w:p>
    <w:p w14:paraId="6A21ED65" w14:textId="513B438F" w:rsidR="00AA2F12" w:rsidRPr="001E10FA" w:rsidRDefault="00FA0B8C" w:rsidP="004A3197">
      <w:pPr>
        <w:rPr>
          <w:b/>
        </w:rPr>
      </w:pPr>
      <w:r w:rsidRPr="001E10FA">
        <w:t xml:space="preserve">A Specialist Teacher (VI) </w:t>
      </w:r>
      <w:r w:rsidR="00E76936">
        <w:t xml:space="preserve">or Disability Service Practitioner </w:t>
      </w:r>
      <w:r w:rsidRPr="001E10FA">
        <w:t xml:space="preserve">should be consulted by an education provider to advise on the degree of tolerance (accuracy) that would be reasonable to expect from a student with vision impairment in answering a question involving either measuring or drawing. </w:t>
      </w:r>
      <w:r w:rsidR="003234F0" w:rsidRPr="001E10FA">
        <w:t>The degree of accuracy expected of these students should not be greater than 0.5 cm or 5 degrees</w:t>
      </w:r>
      <w:r w:rsidR="0009463A" w:rsidRPr="001E10FA">
        <w:t>.</w:t>
      </w:r>
    </w:p>
    <w:p w14:paraId="329D2E1C" w14:textId="0A56F014" w:rsidR="003234F0" w:rsidRPr="001E10FA" w:rsidRDefault="003C0012" w:rsidP="004A3197">
      <w:r w:rsidRPr="001E10FA">
        <w:t xml:space="preserve">Some </w:t>
      </w:r>
      <w:r w:rsidR="003234F0" w:rsidRPr="001E10FA">
        <w:t xml:space="preserve">students with vision impairment have </w:t>
      </w:r>
      <w:r w:rsidRPr="001E10FA">
        <w:t>difficulty perceiving</w:t>
      </w:r>
      <w:r w:rsidR="00CF7E2C" w:rsidRPr="001E10FA">
        <w:t xml:space="preserve"> depth.</w:t>
      </w:r>
      <w:r w:rsidR="003234F0" w:rsidRPr="001E10FA">
        <w:t xml:space="preserve"> Questions </w:t>
      </w:r>
      <w:r w:rsidR="00AA0734" w:rsidRPr="001E10FA">
        <w:t xml:space="preserve">where students are required to </w:t>
      </w:r>
      <w:r w:rsidR="00AA0734" w:rsidRPr="001E10FA">
        <w:lastRenderedPageBreak/>
        <w:t>draw complex graphics or 3D shapes</w:t>
      </w:r>
      <w:r w:rsidRPr="001E10FA">
        <w:t xml:space="preserve"> should be avoided</w:t>
      </w:r>
      <w:r w:rsidR="004440C3" w:rsidRPr="001E10FA">
        <w:t>.</w:t>
      </w:r>
      <w:r w:rsidR="00AA0734" w:rsidRPr="001E10FA">
        <w:t xml:space="preserve"> </w:t>
      </w:r>
      <w:r w:rsidR="004440C3" w:rsidRPr="001E10FA">
        <w:t>Consideration should be given to assessing the students</w:t>
      </w:r>
      <w:r w:rsidRPr="001E10FA">
        <w:t>’</w:t>
      </w:r>
      <w:r w:rsidR="004440C3" w:rsidRPr="001E10FA">
        <w:t xml:space="preserve"> conceptual understanding and skills </w:t>
      </w:r>
      <w:r w:rsidR="00513DE7" w:rsidRPr="001E10FA">
        <w:t>rather than</w:t>
      </w:r>
      <w:r w:rsidR="004440C3" w:rsidRPr="001E10FA">
        <w:t xml:space="preserve"> the ability to construct the graphic.</w:t>
      </w:r>
    </w:p>
    <w:p w14:paraId="52FEA9A9" w14:textId="77777777" w:rsidR="003234F0" w:rsidRPr="001E10FA" w:rsidRDefault="004A3197" w:rsidP="004A3197">
      <w:pPr>
        <w:pStyle w:val="Heading1"/>
      </w:pPr>
      <w:bookmarkStart w:id="25" w:name="_Toc7542225"/>
      <w:r w:rsidRPr="001E10FA">
        <w:rPr>
          <w:szCs w:val="36"/>
        </w:rPr>
        <w:t xml:space="preserve">Section 4: </w:t>
      </w:r>
      <w:r w:rsidRPr="001E10FA">
        <w:t>Accessible Format Papers</w:t>
      </w:r>
      <w:bookmarkEnd w:id="25"/>
    </w:p>
    <w:p w14:paraId="6E49550E" w14:textId="3543854B" w:rsidR="00E6678D" w:rsidRPr="001E10FA" w:rsidRDefault="00E6678D" w:rsidP="001F616E">
      <w:r w:rsidRPr="001E10FA">
        <w:t>Decisions about the alternat</w:t>
      </w:r>
      <w:r w:rsidR="00E76936">
        <w:t>ive</w:t>
      </w:r>
      <w:r w:rsidRPr="001E10FA">
        <w:t xml:space="preserve"> format required of the assessment materials should be made in consultation with </w:t>
      </w:r>
      <w:r w:rsidR="00E10BFB">
        <w:t>a qualified educator in vision impairment</w:t>
      </w:r>
      <w:r w:rsidRPr="001E10FA">
        <w:t xml:space="preserve"> and</w:t>
      </w:r>
      <w:r w:rsidR="00E10BFB">
        <w:t xml:space="preserve"> </w:t>
      </w:r>
      <w:r w:rsidRPr="001E10FA">
        <w:t>where appropriate</w:t>
      </w:r>
      <w:r w:rsidR="00E10BFB">
        <w:t>,</w:t>
      </w:r>
      <w:r w:rsidRPr="001E10FA">
        <w:t xml:space="preserve"> the</w:t>
      </w:r>
      <w:r w:rsidR="00E10BFB">
        <w:t xml:space="preserve"> </w:t>
      </w:r>
      <w:r w:rsidRPr="001E10FA">
        <w:t>student, and be based on a functional vision assessment</w:t>
      </w:r>
      <w:r w:rsidR="00E10BFB">
        <w:t>.</w:t>
      </w:r>
    </w:p>
    <w:p w14:paraId="64EFA9C3" w14:textId="77777777" w:rsidR="003234F0" w:rsidRPr="001E10FA" w:rsidRDefault="00BE6BF8" w:rsidP="004A3197">
      <w:pPr>
        <w:pStyle w:val="Heading2"/>
      </w:pPr>
      <w:bookmarkStart w:id="26" w:name="_Toc7542226"/>
      <w:r w:rsidRPr="001E10FA">
        <w:t>Braille</w:t>
      </w:r>
      <w:r w:rsidR="003234F0" w:rsidRPr="001E10FA">
        <w:t xml:space="preserve"> Assessment Materials</w:t>
      </w:r>
      <w:bookmarkEnd w:id="26"/>
    </w:p>
    <w:p w14:paraId="59508BC2" w14:textId="77777777" w:rsidR="0047426A" w:rsidRPr="001E10FA" w:rsidRDefault="0047426A" w:rsidP="0047426A">
      <w:pPr>
        <w:pStyle w:val="Heading3"/>
      </w:pPr>
      <w:r w:rsidRPr="001E10FA">
        <w:t>Overview</w:t>
      </w:r>
    </w:p>
    <w:p w14:paraId="020E7D3A" w14:textId="77777777" w:rsidR="003234F0" w:rsidRPr="001E10FA" w:rsidRDefault="003234F0" w:rsidP="004A3197">
      <w:r w:rsidRPr="001E10FA">
        <w:t xml:space="preserve">When constructing the assessment task the examiner should adhere to the principles of appropriate assessment as outlined in </w:t>
      </w:r>
      <w:r w:rsidRPr="001E10FA">
        <w:rPr>
          <w:b/>
        </w:rPr>
        <w:t>Section 1: Accessible Assessment</w:t>
      </w:r>
      <w:r w:rsidRPr="001E10FA">
        <w:t xml:space="preserve">. </w:t>
      </w:r>
    </w:p>
    <w:p w14:paraId="00E6D531" w14:textId="77777777" w:rsidR="003234F0" w:rsidRPr="001E10FA" w:rsidRDefault="00BE6BF8" w:rsidP="004A3197">
      <w:r w:rsidRPr="001E10FA">
        <w:t>Braille</w:t>
      </w:r>
      <w:r w:rsidR="003234F0" w:rsidRPr="001E10FA">
        <w:t xml:space="preserve"> assessment materials should be made available according to the needs of the individual student. It is </w:t>
      </w:r>
      <w:r w:rsidR="003234F0" w:rsidRPr="001E10FA">
        <w:lastRenderedPageBreak/>
        <w:t xml:space="preserve">essential that all </w:t>
      </w:r>
      <w:r w:rsidRPr="001E10FA">
        <w:t>braille</w:t>
      </w:r>
      <w:r w:rsidR="003234F0" w:rsidRPr="001E10FA">
        <w:t xml:space="preserve"> and tactile graphics assessment materials be made available to students at the time of the examination. </w:t>
      </w:r>
    </w:p>
    <w:p w14:paraId="328D7858" w14:textId="77777777" w:rsidR="003234F0" w:rsidRPr="001E10FA" w:rsidRDefault="00BE6BF8" w:rsidP="004A3197">
      <w:r w:rsidRPr="001E10FA">
        <w:t>Braille</w:t>
      </w:r>
      <w:r w:rsidR="003234F0" w:rsidRPr="001E10FA">
        <w:t xml:space="preserve"> and tactile materials are extremely time</w:t>
      </w:r>
      <w:r w:rsidR="00A47349" w:rsidRPr="001E10FA">
        <w:t>-</w:t>
      </w:r>
      <w:r w:rsidR="003234F0" w:rsidRPr="001E10FA">
        <w:t xml:space="preserve">consuming to produce and the time frame for production should be negotiated and agreed upon by the assessment authority and the production department well in advance. </w:t>
      </w:r>
    </w:p>
    <w:p w14:paraId="784E93A3" w14:textId="01CE4EF9" w:rsidR="003234F0" w:rsidRPr="001E10FA" w:rsidRDefault="00F62800" w:rsidP="004A3197">
      <w:pPr>
        <w:rPr>
          <w:b/>
        </w:rPr>
      </w:pPr>
      <w:r w:rsidRPr="001E10FA">
        <w:t xml:space="preserve">It is the education/training authority’s responsibility to ensure that the practice materials are provided so the student has access to the materials in appropriate format at the same time as the rest of the class. </w:t>
      </w:r>
      <w:r w:rsidR="003234F0" w:rsidRPr="001E10FA">
        <w:t xml:space="preserve">The purpose of </w:t>
      </w:r>
      <w:r w:rsidR="00F23A72" w:rsidRPr="001E10FA">
        <w:t xml:space="preserve">adjusting </w:t>
      </w:r>
      <w:r w:rsidR="003234F0" w:rsidRPr="001E10FA">
        <w:t>examination materials is to make the assessment accessible</w:t>
      </w:r>
      <w:r w:rsidR="00F23A72" w:rsidRPr="001E10FA">
        <w:t xml:space="preserve"> and equitable</w:t>
      </w:r>
      <w:r w:rsidR="003234F0" w:rsidRPr="001E10FA">
        <w:t xml:space="preserve"> to students. Specialist </w:t>
      </w:r>
      <w:r w:rsidR="00E10BFB">
        <w:t>Teachers (VI) or Disability Service Practitioners</w:t>
      </w:r>
      <w:r w:rsidR="003234F0" w:rsidRPr="001E10FA">
        <w:t xml:space="preserve"> may recommend to the examiner what action </w:t>
      </w:r>
      <w:r w:rsidR="00CB18C2" w:rsidRPr="001E10FA">
        <w:t>they need to take</w:t>
      </w:r>
      <w:r w:rsidR="00A47349" w:rsidRPr="001E10FA">
        <w:t xml:space="preserve"> </w:t>
      </w:r>
      <w:r w:rsidR="00C345B2" w:rsidRPr="001E10FA">
        <w:t xml:space="preserve">to achieve this outcome. </w:t>
      </w:r>
    </w:p>
    <w:p w14:paraId="7982D2CE" w14:textId="74242C4F" w:rsidR="003234F0" w:rsidRPr="001E10FA" w:rsidRDefault="003234F0" w:rsidP="004A3197">
      <w:r w:rsidRPr="001E10FA">
        <w:t>Assessment instructions may need to be amended to reflect any adjustments to the questions.</w:t>
      </w:r>
    </w:p>
    <w:p w14:paraId="2ADE115D" w14:textId="77777777" w:rsidR="003234F0" w:rsidRPr="001E10FA" w:rsidRDefault="003234F0" w:rsidP="0087458B">
      <w:r w:rsidRPr="001E10FA">
        <w:t xml:space="preserve">The format of </w:t>
      </w:r>
      <w:r w:rsidR="00BE6BF8" w:rsidRPr="001E10FA">
        <w:t>braille</w:t>
      </w:r>
      <w:r w:rsidRPr="001E10FA">
        <w:t xml:space="preserve"> assessment papers must: </w:t>
      </w:r>
    </w:p>
    <w:p w14:paraId="244CDF40" w14:textId="77777777" w:rsidR="003234F0" w:rsidRPr="001E10FA" w:rsidRDefault="003234F0" w:rsidP="00291754">
      <w:pPr>
        <w:pStyle w:val="Bulletedlist"/>
      </w:pPr>
      <w:r w:rsidRPr="001E10FA">
        <w:t xml:space="preserve">be clear and unambiguous; and </w:t>
      </w:r>
    </w:p>
    <w:p w14:paraId="341D5226" w14:textId="77777777" w:rsidR="003234F0" w:rsidRPr="001E10FA" w:rsidRDefault="003234F0" w:rsidP="00291754">
      <w:pPr>
        <w:pStyle w:val="Bulletedlist"/>
      </w:pPr>
      <w:r w:rsidRPr="001E10FA">
        <w:lastRenderedPageBreak/>
        <w:t xml:space="preserve">enable efficient navigation. </w:t>
      </w:r>
    </w:p>
    <w:p w14:paraId="63E5429C" w14:textId="77777777" w:rsidR="003234F0" w:rsidRPr="001E10FA" w:rsidRDefault="003234F0" w:rsidP="004A3197">
      <w:pPr>
        <w:pStyle w:val="Heading3"/>
      </w:pPr>
      <w:r w:rsidRPr="001E10FA">
        <w:t>Paper format</w:t>
      </w:r>
    </w:p>
    <w:p w14:paraId="6D394D76" w14:textId="098459C4" w:rsidR="003234F0" w:rsidRPr="001E10FA" w:rsidRDefault="00804C95" w:rsidP="00291754">
      <w:pPr>
        <w:pStyle w:val="Bulletedlist"/>
      </w:pPr>
      <w:r w:rsidRPr="001E10FA">
        <w:t>P</w:t>
      </w:r>
      <w:r w:rsidR="003234F0" w:rsidRPr="001E10FA">
        <w:t>age headers that contain the exam subject name and section should be included</w:t>
      </w:r>
    </w:p>
    <w:p w14:paraId="4A5D8C32" w14:textId="77777777" w:rsidR="00DE3EFB" w:rsidRPr="001E10FA" w:rsidRDefault="00DE3EFB" w:rsidP="00291754">
      <w:pPr>
        <w:pStyle w:val="Bulletedlist"/>
      </w:pPr>
      <w:r w:rsidRPr="001E10FA">
        <w:t>References to the location of any relevant pages of an examination question should reflect the appropriate braille page numbers.</w:t>
      </w:r>
    </w:p>
    <w:p w14:paraId="01D83C66" w14:textId="77777777" w:rsidR="00C57421" w:rsidRPr="001E10FA" w:rsidRDefault="00C57421" w:rsidP="00526F42">
      <w:pPr>
        <w:pStyle w:val="Heading3"/>
      </w:pPr>
      <w:r w:rsidRPr="001E10FA">
        <w:t>Instructions to the student</w:t>
      </w:r>
    </w:p>
    <w:p w14:paraId="5F91CD8D" w14:textId="77777777" w:rsidR="00C57421" w:rsidRPr="001E10FA" w:rsidRDefault="00804C95" w:rsidP="00291754">
      <w:pPr>
        <w:pStyle w:val="Bulletedlist"/>
      </w:pPr>
      <w:r w:rsidRPr="001E10FA">
        <w:t>T</w:t>
      </w:r>
      <w:r w:rsidR="00C57421" w:rsidRPr="001E10FA">
        <w:t xml:space="preserve">he instruction page should omit details specific to print users (this will need to be approved by the examiner) </w:t>
      </w:r>
    </w:p>
    <w:p w14:paraId="7787726A" w14:textId="2BDDF78E" w:rsidR="00DE3EFB" w:rsidRPr="001E10FA" w:rsidRDefault="00C57421" w:rsidP="00291754">
      <w:pPr>
        <w:pStyle w:val="Bulletedlist"/>
      </w:pPr>
      <w:r w:rsidRPr="001E10FA">
        <w:t>Adjust all time allowances throughout the paper to reflect any additional ti</w:t>
      </w:r>
      <w:r w:rsidR="005C226F">
        <w:t>me the student has been granted</w:t>
      </w:r>
    </w:p>
    <w:p w14:paraId="223D3556" w14:textId="77777777" w:rsidR="00C57421" w:rsidRPr="001E10FA" w:rsidRDefault="00C57421" w:rsidP="00291754">
      <w:pPr>
        <w:pStyle w:val="Bulletedlist"/>
      </w:pPr>
      <w:r w:rsidRPr="001E10FA">
        <w:t xml:space="preserve">A note indicating that </w:t>
      </w:r>
      <w:r w:rsidR="00A05AA3" w:rsidRPr="001E10FA">
        <w:t xml:space="preserve">the original examination </w:t>
      </w:r>
      <w:r w:rsidRPr="001E10FA">
        <w:t>time</w:t>
      </w:r>
      <w:r w:rsidR="00A05AA3" w:rsidRPr="001E10FA">
        <w:t xml:space="preserve">s have not been adjusted should be included </w:t>
      </w:r>
      <w:r w:rsidRPr="001E10FA">
        <w:t xml:space="preserve">if the allocation of additional time is unknown. </w:t>
      </w:r>
    </w:p>
    <w:p w14:paraId="2133DC37" w14:textId="77777777" w:rsidR="003234F0" w:rsidRPr="001E10FA" w:rsidRDefault="003234F0" w:rsidP="004A3197">
      <w:pPr>
        <w:pStyle w:val="Heading3"/>
      </w:pPr>
      <w:r w:rsidRPr="001E10FA">
        <w:lastRenderedPageBreak/>
        <w:t xml:space="preserve">Body of the paper </w:t>
      </w:r>
    </w:p>
    <w:p w14:paraId="5D93F7C1" w14:textId="682C3971" w:rsidR="003234F0" w:rsidRPr="001E10FA" w:rsidRDefault="00804C95" w:rsidP="00291754">
      <w:pPr>
        <w:pStyle w:val="Bulletedlist"/>
      </w:pPr>
      <w:r w:rsidRPr="001E10FA">
        <w:t>P</w:t>
      </w:r>
      <w:r w:rsidR="003234F0" w:rsidRPr="001E10FA">
        <w:t>apers should be formatt</w:t>
      </w:r>
      <w:r w:rsidR="005C226F">
        <w:t>ed for efficiency of navigation</w:t>
      </w:r>
    </w:p>
    <w:p w14:paraId="109495C9" w14:textId="09B46678" w:rsidR="003234F0" w:rsidRPr="001E10FA" w:rsidRDefault="00804C95" w:rsidP="00291754">
      <w:pPr>
        <w:pStyle w:val="Bulletedlist"/>
      </w:pPr>
      <w:r w:rsidRPr="001E10FA">
        <w:t>Q</w:t>
      </w:r>
      <w:r w:rsidR="003234F0" w:rsidRPr="001E10FA">
        <w:t>uestion numbers should be located on the left margin, clear of any overruns as this will allow for e</w:t>
      </w:r>
      <w:r w:rsidR="005C226F">
        <w:t>fficient scanning by the reader</w:t>
      </w:r>
    </w:p>
    <w:p w14:paraId="2F42FE5C" w14:textId="1B61256E" w:rsidR="003234F0" w:rsidRPr="001E10FA" w:rsidRDefault="00804C95" w:rsidP="00291754">
      <w:pPr>
        <w:pStyle w:val="Bulletedlist"/>
      </w:pPr>
      <w:r w:rsidRPr="001E10FA">
        <w:t>A</w:t>
      </w:r>
      <w:r w:rsidR="003234F0" w:rsidRPr="001E10FA">
        <w:t xml:space="preserve"> blank line may be left between questions,</w:t>
      </w:r>
      <w:r w:rsidR="005C226F">
        <w:t xml:space="preserve"> this will assist in navigation</w:t>
      </w:r>
    </w:p>
    <w:p w14:paraId="3824EE0F" w14:textId="5B9F3945" w:rsidR="003234F0" w:rsidRPr="001E10FA" w:rsidRDefault="00804C95" w:rsidP="00291754">
      <w:pPr>
        <w:pStyle w:val="Bulletedlist"/>
      </w:pPr>
      <w:r w:rsidRPr="001E10FA">
        <w:t>T</w:t>
      </w:r>
      <w:r w:rsidR="003234F0" w:rsidRPr="001E10FA">
        <w:t>he marks assigned to the questions should be placed after the question number</w:t>
      </w:r>
      <w:r w:rsidR="00F86697" w:rsidRPr="001E10FA">
        <w:t>,</w:t>
      </w:r>
      <w:r w:rsidR="003234F0" w:rsidRPr="001E10FA">
        <w:t xml:space="preserve"> </w:t>
      </w:r>
      <w:r w:rsidR="003B6501" w:rsidRPr="001E10FA">
        <w:t>e.g.</w:t>
      </w:r>
      <w:r w:rsidR="005C226F">
        <w:t xml:space="preserve"> Question 1 (5 marks)</w:t>
      </w:r>
    </w:p>
    <w:p w14:paraId="7BCD78BB" w14:textId="3AE76476" w:rsidR="003234F0" w:rsidRPr="001E10FA" w:rsidRDefault="00804C95" w:rsidP="00291754">
      <w:pPr>
        <w:pStyle w:val="Bulletedlist"/>
      </w:pPr>
      <w:r w:rsidRPr="001E10FA">
        <w:t>S</w:t>
      </w:r>
      <w:r w:rsidR="003234F0" w:rsidRPr="001E10FA">
        <w:t>plitting questions across pages shoul</w:t>
      </w:r>
      <w:r w:rsidR="005C226F">
        <w:t>d be avoided wherever possible;</w:t>
      </w:r>
    </w:p>
    <w:p w14:paraId="149DA27C" w14:textId="5C916D3D" w:rsidR="003234F0" w:rsidRPr="001E10FA" w:rsidRDefault="00804C95" w:rsidP="00291754">
      <w:pPr>
        <w:pStyle w:val="Bulletedlist"/>
      </w:pPr>
      <w:r w:rsidRPr="001E10FA">
        <w:t>I</w:t>
      </w:r>
      <w:r w:rsidR="003234F0" w:rsidRPr="001E10FA">
        <w:t>f splitting questions across pages is unavoidable, care should be taken to ensure</w:t>
      </w:r>
      <w:r w:rsidR="005C226F">
        <w:t xml:space="preserve"> the break is made mid-sentence</w:t>
      </w:r>
    </w:p>
    <w:p w14:paraId="7E6F2EF5" w14:textId="0A6145BD" w:rsidR="003234F0" w:rsidRPr="001E10FA" w:rsidRDefault="00804C95" w:rsidP="00291754">
      <w:pPr>
        <w:pStyle w:val="Bulletedlist"/>
      </w:pPr>
      <w:r w:rsidRPr="001E10FA">
        <w:t>W</w:t>
      </w:r>
      <w:r w:rsidR="003234F0" w:rsidRPr="001E10FA">
        <w:t>hen the student is required to do extended reading in order to answer questions, it may be helpful to insert the questions both at the beginning and at the end of the passage</w:t>
      </w:r>
    </w:p>
    <w:p w14:paraId="0A696AE3" w14:textId="77777777" w:rsidR="003234F0" w:rsidRPr="001E10FA" w:rsidRDefault="00804C95" w:rsidP="00291754">
      <w:pPr>
        <w:pStyle w:val="Bulletedlist"/>
      </w:pPr>
      <w:r w:rsidRPr="001E10FA">
        <w:lastRenderedPageBreak/>
        <w:t>T</w:t>
      </w:r>
      <w:r w:rsidR="003234F0" w:rsidRPr="001E10FA">
        <w:t>he approximate length of the answer required should be indicated except for very short answers (allow approximately 7 words per print line)</w:t>
      </w:r>
      <w:r w:rsidR="0058511C" w:rsidRPr="001E10FA">
        <w:t>.</w:t>
      </w:r>
    </w:p>
    <w:p w14:paraId="09363FF0" w14:textId="77777777" w:rsidR="003234F0" w:rsidRPr="001E10FA" w:rsidRDefault="003234F0" w:rsidP="004A3197">
      <w:pPr>
        <w:pStyle w:val="Heading3"/>
      </w:pPr>
      <w:r w:rsidRPr="001E10FA">
        <w:t>Graphics</w:t>
      </w:r>
    </w:p>
    <w:p w14:paraId="013F99E1" w14:textId="2F5405BD" w:rsidR="00D83FCC" w:rsidRPr="001E10FA" w:rsidRDefault="00804C95" w:rsidP="00291754">
      <w:pPr>
        <w:pStyle w:val="Bulletedlist"/>
      </w:pPr>
      <w:r w:rsidRPr="001E10FA">
        <w:t>D</w:t>
      </w:r>
      <w:r w:rsidR="003234F0" w:rsidRPr="001E10FA">
        <w:t xml:space="preserve">iagrams may need to be produced in tactual form. </w:t>
      </w:r>
      <w:r w:rsidR="00A47349" w:rsidRPr="001E10FA">
        <w:t>S</w:t>
      </w:r>
      <w:r w:rsidR="00D83FCC" w:rsidRPr="001E10FA">
        <w:t xml:space="preserve">ome graphic or diagrammatic material may be best presented in written form. </w:t>
      </w:r>
      <w:r w:rsidR="00F62800" w:rsidRPr="001E10FA">
        <w:t xml:space="preserve">All descriptions should be provided by the examiner in consultation with the Specialist </w:t>
      </w:r>
      <w:r w:rsidR="00E10BFB">
        <w:t>Teacher</w:t>
      </w:r>
      <w:r w:rsidR="00F62800" w:rsidRPr="001E10FA">
        <w:t xml:space="preserve"> </w:t>
      </w:r>
      <w:r w:rsidR="00B931BD" w:rsidRPr="001E10FA">
        <w:t xml:space="preserve">(VI) </w:t>
      </w:r>
      <w:r w:rsidR="00E76936">
        <w:t xml:space="preserve">or Disability Service Practitioner </w:t>
      </w:r>
      <w:r w:rsidR="00F62800" w:rsidRPr="001E10FA">
        <w:t xml:space="preserve">as relevant and, where appropriate, the producer. </w:t>
      </w:r>
      <w:r w:rsidR="00D83FCC" w:rsidRPr="001E10FA">
        <w:t>For further information on visual description</w:t>
      </w:r>
      <w:r w:rsidR="00A47349" w:rsidRPr="001E10FA">
        <w:t>,</w:t>
      </w:r>
      <w:r w:rsidR="00D83FCC" w:rsidRPr="001E10FA">
        <w:t xml:space="preserve"> refer to the Round Table </w:t>
      </w:r>
      <w:r w:rsidR="00D83FCC" w:rsidRPr="001E10FA">
        <w:rPr>
          <w:i/>
        </w:rPr>
        <w:t>Guidelines for Conveying Visual Information</w:t>
      </w:r>
    </w:p>
    <w:p w14:paraId="7FFF0F59" w14:textId="6DE804D4" w:rsidR="006476B0" w:rsidRPr="001E10FA" w:rsidRDefault="00804C95" w:rsidP="00291754">
      <w:pPr>
        <w:pStyle w:val="Bulletedlist"/>
      </w:pPr>
      <w:r w:rsidRPr="001E10FA">
        <w:t>D</w:t>
      </w:r>
      <w:r w:rsidR="006476B0" w:rsidRPr="001E10FA">
        <w:t>iagrams may need to be simplified and unnecessary detail deleted or the information split over two or more diagrams</w:t>
      </w:r>
      <w:r w:rsidR="0058511C" w:rsidRPr="001E10FA">
        <w:t>.</w:t>
      </w:r>
      <w:r w:rsidR="006476B0" w:rsidRPr="001E10FA">
        <w:t xml:space="preserve"> </w:t>
      </w:r>
      <w:r w:rsidR="0058511C" w:rsidRPr="001E10FA">
        <w:t>C</w:t>
      </w:r>
      <w:r w:rsidR="006476B0" w:rsidRPr="001E10FA">
        <w:t>hanges may require negotiations with the examiner</w:t>
      </w:r>
      <w:r w:rsidR="0058511C" w:rsidRPr="001E10FA">
        <w:t>.</w:t>
      </w:r>
      <w:r w:rsidR="006476B0" w:rsidRPr="001E10FA">
        <w:t xml:space="preserve"> </w:t>
      </w:r>
      <w:r w:rsidR="0058511C" w:rsidRPr="001E10FA">
        <w:t>It may be necessary to provide an alternat</w:t>
      </w:r>
      <w:r w:rsidR="00E76936">
        <w:t>iv</w:t>
      </w:r>
      <w:r w:rsidR="0058511C" w:rsidRPr="001E10FA">
        <w:t>e question w</w:t>
      </w:r>
      <w:r w:rsidR="006476B0" w:rsidRPr="001E10FA">
        <w:t>here adjustments to diagrams are not accessible for a braille reading student</w:t>
      </w:r>
    </w:p>
    <w:p w14:paraId="76FCB587" w14:textId="736BA758" w:rsidR="003234F0" w:rsidRPr="001E10FA" w:rsidRDefault="00804C95" w:rsidP="00291754">
      <w:pPr>
        <w:pStyle w:val="Bulletedlist"/>
      </w:pPr>
      <w:r w:rsidRPr="001E10FA">
        <w:lastRenderedPageBreak/>
        <w:t>W</w:t>
      </w:r>
      <w:r w:rsidR="003234F0" w:rsidRPr="001E10FA">
        <w:t xml:space="preserve">here the inclusion of a diagram means the question extends to two </w:t>
      </w:r>
      <w:r w:rsidR="00BE6BF8" w:rsidRPr="001E10FA">
        <w:t>braille</w:t>
      </w:r>
      <w:r w:rsidR="003234F0" w:rsidRPr="001E10FA">
        <w:t xml:space="preserve"> pages, the diagram should appear adjacent to the question to which it refers</w:t>
      </w:r>
    </w:p>
    <w:p w14:paraId="57CCEC82" w14:textId="4A4477DB" w:rsidR="003234F0" w:rsidRPr="001E10FA" w:rsidRDefault="00804C95" w:rsidP="00291754">
      <w:pPr>
        <w:pStyle w:val="Bulletedlist"/>
      </w:pPr>
      <w:r w:rsidRPr="001E10FA">
        <w:t>I</w:t>
      </w:r>
      <w:r w:rsidR="003234F0" w:rsidRPr="001E10FA">
        <w:t>n some situations it may be appropriate for diagrams to be placed in a separate booklet, and in this case the diagram heading(s) should state the question number (</w:t>
      </w:r>
      <w:r w:rsidR="003B6501" w:rsidRPr="001E10FA">
        <w:t>e.g.</w:t>
      </w:r>
      <w:r w:rsidR="003234F0" w:rsidRPr="001E10FA">
        <w:t xml:space="preserve"> 'diagram for question 8'), as well as any other heading information present in the original. This practice should also be followed if diagrams are on loose or removable sheets</w:t>
      </w:r>
    </w:p>
    <w:p w14:paraId="6B9A29CA" w14:textId="77777777" w:rsidR="00812E56" w:rsidRPr="001E10FA" w:rsidRDefault="00804C95" w:rsidP="00291754">
      <w:pPr>
        <w:pStyle w:val="Bulletedlist"/>
      </w:pPr>
      <w:r w:rsidRPr="001E10FA">
        <w:t>C</w:t>
      </w:r>
      <w:r w:rsidR="00812E56" w:rsidRPr="001E10FA">
        <w:t xml:space="preserve">oncrete materials such as models may be necessary to supplement diagrams. </w:t>
      </w:r>
    </w:p>
    <w:p w14:paraId="1442202C" w14:textId="77777777" w:rsidR="003234F0" w:rsidRPr="001E10FA" w:rsidRDefault="003234F0" w:rsidP="004A3197">
      <w:pPr>
        <w:pStyle w:val="Heading3"/>
      </w:pPr>
      <w:r w:rsidRPr="001E10FA">
        <w:t>Proofreading</w:t>
      </w:r>
    </w:p>
    <w:p w14:paraId="47D90024" w14:textId="6838063B" w:rsidR="003234F0" w:rsidRPr="001E10FA" w:rsidRDefault="00804C95" w:rsidP="00291754">
      <w:pPr>
        <w:pStyle w:val="Bulletedlist"/>
      </w:pPr>
      <w:r w:rsidRPr="001E10FA">
        <w:t>M</w:t>
      </w:r>
      <w:r w:rsidR="003234F0" w:rsidRPr="001E10FA">
        <w:t>eticulous proofreading by</w:t>
      </w:r>
      <w:r w:rsidR="00E35B6E" w:rsidRPr="001E10FA">
        <w:t xml:space="preserve"> </w:t>
      </w:r>
      <w:r w:rsidR="003234F0" w:rsidRPr="001E10FA">
        <w:t xml:space="preserve">people with expertise in </w:t>
      </w:r>
      <w:r w:rsidR="00BE6BF8" w:rsidRPr="001E10FA">
        <w:t>braille</w:t>
      </w:r>
      <w:r w:rsidR="003234F0" w:rsidRPr="001E10FA">
        <w:t xml:space="preserve"> is essential to ensure accuracy</w:t>
      </w:r>
      <w:r w:rsidR="009A4B20" w:rsidRPr="001E10FA">
        <w:t xml:space="preserve">. Wherever possible touch reader/s should be used in the proofreading process to ensure clarity of layout. </w:t>
      </w:r>
      <w:r w:rsidR="00F236EE" w:rsidRPr="001E10FA">
        <w:t>I</w:t>
      </w:r>
      <w:r w:rsidR="003234F0" w:rsidRPr="001E10FA">
        <w:t>t is essential that proofreaders are fully aware of the production guidelines for the format and have knowled</w:t>
      </w:r>
      <w:r w:rsidR="005C226F">
        <w:t>ge of any specialist codes used</w:t>
      </w:r>
    </w:p>
    <w:p w14:paraId="6AE73BD8" w14:textId="77777777" w:rsidR="003234F0" w:rsidRPr="001E10FA" w:rsidRDefault="00804C95" w:rsidP="00291754">
      <w:pPr>
        <w:pStyle w:val="Bulletedlist"/>
      </w:pPr>
      <w:r w:rsidRPr="001E10FA">
        <w:lastRenderedPageBreak/>
        <w:t>T</w:t>
      </w:r>
      <w:r w:rsidR="003234F0" w:rsidRPr="001E10FA">
        <w:t xml:space="preserve">he </w:t>
      </w:r>
      <w:r w:rsidR="009A4B20" w:rsidRPr="001E10FA">
        <w:t>proofreader</w:t>
      </w:r>
      <w:r w:rsidR="003234F0" w:rsidRPr="001E10FA">
        <w:t xml:space="preserve"> can also make practical judgements about how easily the different tactile features in a diagram can be discerned; and</w:t>
      </w:r>
    </w:p>
    <w:p w14:paraId="43EFB458" w14:textId="77777777" w:rsidR="003234F0" w:rsidRPr="001E10FA" w:rsidRDefault="00804C95" w:rsidP="00291754">
      <w:pPr>
        <w:pStyle w:val="Bulletedlist"/>
      </w:pPr>
      <w:r w:rsidRPr="001E10FA">
        <w:t>P</w:t>
      </w:r>
      <w:r w:rsidR="003234F0" w:rsidRPr="001E10FA">
        <w:t>roofreaders check that the diagram contains all the relevant information to ensure the question can be answered.</w:t>
      </w:r>
    </w:p>
    <w:p w14:paraId="5DE67CF1" w14:textId="34B5C2BE" w:rsidR="003234F0" w:rsidRPr="001E10FA" w:rsidRDefault="003234F0" w:rsidP="004A3197">
      <w:pPr>
        <w:pStyle w:val="Heading3"/>
      </w:pPr>
      <w:r w:rsidRPr="001E10FA">
        <w:t>Compiling the paper</w:t>
      </w:r>
    </w:p>
    <w:p w14:paraId="6E5415BF" w14:textId="3F422379" w:rsidR="003234F0" w:rsidRPr="001E10FA" w:rsidRDefault="00804C95" w:rsidP="00291754">
      <w:pPr>
        <w:pStyle w:val="Bulletedlist"/>
      </w:pPr>
      <w:r w:rsidRPr="001E10FA">
        <w:t>E</w:t>
      </w:r>
      <w:r w:rsidR="003234F0" w:rsidRPr="001E10FA">
        <w:t>xamination papers are bound and not stapled</w:t>
      </w:r>
    </w:p>
    <w:p w14:paraId="2AD32551" w14:textId="3B599BAF" w:rsidR="003234F0" w:rsidRPr="001E10FA" w:rsidRDefault="00804C95" w:rsidP="00291754">
      <w:pPr>
        <w:pStyle w:val="Bulletedlist"/>
      </w:pPr>
      <w:r w:rsidRPr="001E10FA">
        <w:t>P</w:t>
      </w:r>
      <w:r w:rsidR="003234F0" w:rsidRPr="001E10FA">
        <w:t xml:space="preserve">apers are bound in sections or as one volume (preferably no more than 40 </w:t>
      </w:r>
      <w:r w:rsidR="00BE6BF8" w:rsidRPr="001E10FA">
        <w:t>braille</w:t>
      </w:r>
      <w:r w:rsidR="003234F0" w:rsidRPr="001E10FA">
        <w:t xml:space="preserve"> pages)</w:t>
      </w:r>
    </w:p>
    <w:p w14:paraId="014B61AE" w14:textId="53D5990F" w:rsidR="003234F0" w:rsidRPr="001E10FA" w:rsidRDefault="00804C95" w:rsidP="00291754">
      <w:pPr>
        <w:pStyle w:val="Bulletedlist"/>
      </w:pPr>
      <w:r w:rsidRPr="001E10FA">
        <w:t>V</w:t>
      </w:r>
      <w:r w:rsidR="003234F0" w:rsidRPr="001E10FA">
        <w:t>olumes are divided where a natural break occurs</w:t>
      </w:r>
    </w:p>
    <w:p w14:paraId="43EF0E1A" w14:textId="77777777" w:rsidR="003234F0" w:rsidRPr="001E10FA" w:rsidRDefault="00804C95" w:rsidP="00291754">
      <w:pPr>
        <w:pStyle w:val="Bulletedlist"/>
      </w:pPr>
      <w:r w:rsidRPr="001E10FA">
        <w:t>A</w:t>
      </w:r>
      <w:r w:rsidR="003234F0" w:rsidRPr="001E10FA">
        <w:t xml:space="preserve"> table of contents of the sections or options in the examination paper is provided; and</w:t>
      </w:r>
    </w:p>
    <w:p w14:paraId="44FCD6A2" w14:textId="77777777" w:rsidR="003234F0" w:rsidRPr="001E10FA" w:rsidRDefault="00804C95" w:rsidP="00291754">
      <w:pPr>
        <w:pStyle w:val="Bulletedlist"/>
      </w:pPr>
      <w:r w:rsidRPr="001E10FA">
        <w:t>T</w:t>
      </w:r>
      <w:r w:rsidR="003234F0" w:rsidRPr="001E10FA">
        <w:t xml:space="preserve">he supervisor has a print transcript of the </w:t>
      </w:r>
      <w:r w:rsidR="00BE6BF8" w:rsidRPr="001E10FA">
        <w:t>braille</w:t>
      </w:r>
      <w:r w:rsidR="003234F0" w:rsidRPr="001E10FA">
        <w:t xml:space="preserve"> paper.</w:t>
      </w:r>
    </w:p>
    <w:p w14:paraId="169B3CDE" w14:textId="77777777" w:rsidR="00BE23B8" w:rsidRDefault="00BE23B8">
      <w:pPr>
        <w:spacing w:after="0" w:line="240" w:lineRule="auto"/>
        <w:rPr>
          <w:b/>
          <w:color w:val="000000"/>
          <w:sz w:val="44"/>
          <w:szCs w:val="20"/>
        </w:rPr>
      </w:pPr>
      <w:r>
        <w:br w:type="page"/>
      </w:r>
    </w:p>
    <w:p w14:paraId="32C2EC54" w14:textId="09E7A46A" w:rsidR="003234F0" w:rsidRPr="001E10FA" w:rsidRDefault="003234F0" w:rsidP="004A3197">
      <w:pPr>
        <w:pStyle w:val="Heading3"/>
      </w:pPr>
      <w:r w:rsidRPr="001E10FA">
        <w:lastRenderedPageBreak/>
        <w:t>Checking:</w:t>
      </w:r>
    </w:p>
    <w:p w14:paraId="7AF1266F" w14:textId="1A5F09C5" w:rsidR="00AE7B56" w:rsidRPr="001E10FA" w:rsidRDefault="00AE7B56" w:rsidP="00291754">
      <w:pPr>
        <w:pStyle w:val="Bulletedlist"/>
      </w:pPr>
      <w:r w:rsidRPr="001E10FA">
        <w:t>that the assessment material is clearly labelled in print</w:t>
      </w:r>
    </w:p>
    <w:p w14:paraId="105C5AF3" w14:textId="1842FA3A" w:rsidR="00AE7B56" w:rsidRPr="001E10FA" w:rsidRDefault="00AE7B56" w:rsidP="00291754">
      <w:pPr>
        <w:pStyle w:val="Bulletedlist"/>
      </w:pPr>
      <w:r w:rsidRPr="001E10FA">
        <w:t>that all the assessment material is present and appears in the correct order</w:t>
      </w:r>
    </w:p>
    <w:p w14:paraId="4219E209" w14:textId="5CA8888D" w:rsidR="003234F0" w:rsidRPr="001E10FA" w:rsidRDefault="003234F0" w:rsidP="00291754">
      <w:pPr>
        <w:pStyle w:val="Bulletedlist"/>
      </w:pPr>
      <w:r w:rsidRPr="001E10FA">
        <w:t>all details relating to the examination are correct on the front cover of the question paper and that these details correspond to those stated on the print copy</w:t>
      </w:r>
    </w:p>
    <w:p w14:paraId="7601513A" w14:textId="5CA62690" w:rsidR="00F236EE" w:rsidRPr="001E10FA" w:rsidRDefault="00E76936" w:rsidP="00291754">
      <w:pPr>
        <w:pStyle w:val="Bulletedlist"/>
      </w:pPr>
      <w:r>
        <w:t>where</w:t>
      </w:r>
      <w:r w:rsidR="003234F0" w:rsidRPr="001E10FA">
        <w:t xml:space="preserve"> there are any diagrams or other material to be included, ensure that figure references in the text correspond to those on the diagrams</w:t>
      </w:r>
    </w:p>
    <w:p w14:paraId="2B9615BB" w14:textId="03C3D9E6" w:rsidR="003234F0" w:rsidRPr="001E10FA" w:rsidRDefault="00F236EE" w:rsidP="00291754">
      <w:pPr>
        <w:pStyle w:val="Bulletedlist"/>
      </w:pPr>
      <w:r w:rsidRPr="001E10FA">
        <w:t>t</w:t>
      </w:r>
      <w:r w:rsidR="000F1A1F" w:rsidRPr="001E10FA">
        <w:t xml:space="preserve">hat </w:t>
      </w:r>
      <w:r w:rsidR="003234F0" w:rsidRPr="001E10FA">
        <w:t xml:space="preserve">the line references to prose passages in questions have been correctly amended </w:t>
      </w:r>
      <w:r w:rsidR="00DA6516" w:rsidRPr="001E10FA">
        <w:t>if</w:t>
      </w:r>
      <w:r w:rsidR="003234F0" w:rsidRPr="001E10FA">
        <w:t xml:space="preserve"> line numbers in the </w:t>
      </w:r>
      <w:r w:rsidR="00BE6BF8" w:rsidRPr="001E10FA">
        <w:t>braille</w:t>
      </w:r>
      <w:r w:rsidR="003234F0" w:rsidRPr="001E10FA">
        <w:t xml:space="preserve"> version of the passage do not correspond with those in the print version</w:t>
      </w:r>
    </w:p>
    <w:p w14:paraId="37CC83EC" w14:textId="77777777" w:rsidR="003234F0" w:rsidRPr="001E10FA" w:rsidRDefault="003234F0" w:rsidP="00291754">
      <w:pPr>
        <w:pStyle w:val="Bulletedlist"/>
      </w:pPr>
      <w:r w:rsidRPr="001E10FA">
        <w:t xml:space="preserve">that references to the location of the diagrams have been amended to reflect the actual location in the </w:t>
      </w:r>
      <w:r w:rsidR="00BE6BF8" w:rsidRPr="001E10FA">
        <w:t>braille</w:t>
      </w:r>
      <w:r w:rsidR="00F86697" w:rsidRPr="001E10FA">
        <w:t xml:space="preserve"> copy,</w:t>
      </w:r>
      <w:r w:rsidRPr="001E10FA">
        <w:t xml:space="preserve"> </w:t>
      </w:r>
      <w:r w:rsidR="003B6501" w:rsidRPr="001E10FA">
        <w:t>e.g.</w:t>
      </w:r>
      <w:r w:rsidRPr="001E10FA">
        <w:t xml:space="preserve"> “diagram opposite”</w:t>
      </w:r>
      <w:r w:rsidR="00F874C0" w:rsidRPr="001E10FA">
        <w:t>,</w:t>
      </w:r>
      <w:r w:rsidRPr="001E10FA">
        <w:t xml:space="preserve"> “ diagram </w:t>
      </w:r>
      <w:r w:rsidR="00F874C0" w:rsidRPr="001E10FA">
        <w:t>below</w:t>
      </w:r>
      <w:r w:rsidRPr="001E10FA">
        <w:t xml:space="preserve">” </w:t>
      </w:r>
      <w:r w:rsidR="00F874C0" w:rsidRPr="001E10FA">
        <w:t>or “diagram following”</w:t>
      </w:r>
    </w:p>
    <w:p w14:paraId="3BEDB82C" w14:textId="77777777" w:rsidR="00DA6516" w:rsidRPr="001E10FA" w:rsidRDefault="003234F0" w:rsidP="00291754">
      <w:pPr>
        <w:pStyle w:val="Bulletedlist"/>
      </w:pPr>
      <w:r w:rsidRPr="001E10FA">
        <w:lastRenderedPageBreak/>
        <w:t xml:space="preserve">page numbers, including diagram sheets, to ensure that all the pages are </w:t>
      </w:r>
      <w:r w:rsidR="00DA6516" w:rsidRPr="001E10FA">
        <w:t>identified</w:t>
      </w:r>
    </w:p>
    <w:p w14:paraId="29BF35BF" w14:textId="0E386286" w:rsidR="003234F0" w:rsidRPr="001E10FA" w:rsidRDefault="00C42594" w:rsidP="00291754">
      <w:pPr>
        <w:pStyle w:val="Bulletedlist"/>
      </w:pPr>
      <w:bookmarkStart w:id="27" w:name="OLE_LINK6"/>
      <w:bookmarkStart w:id="28" w:name="OLE_LINK5"/>
      <w:r w:rsidRPr="001E10FA">
        <w:t xml:space="preserve">that the various sections and/or parts end according to the current </w:t>
      </w:r>
      <w:r w:rsidRPr="001E10FA">
        <w:rPr>
          <w:i/>
        </w:rPr>
        <w:t>Formatting Rules and Guidelines</w:t>
      </w:r>
      <w:r w:rsidRPr="001E10FA">
        <w:t xml:space="preserve"> produced by the Australian Braille Authority (ABA) e.g. End of Section II; End of Paper</w:t>
      </w:r>
      <w:bookmarkEnd w:id="27"/>
      <w:bookmarkEnd w:id="28"/>
    </w:p>
    <w:p w14:paraId="277D97FC" w14:textId="4B163F4E" w:rsidR="003234F0" w:rsidRPr="001E10FA" w:rsidRDefault="003234F0" w:rsidP="00291754">
      <w:pPr>
        <w:pStyle w:val="Bulletedlist"/>
      </w:pPr>
      <w:r w:rsidRPr="001E10FA">
        <w:t xml:space="preserve">each page for the quality of the </w:t>
      </w:r>
      <w:r w:rsidR="00BE6BF8" w:rsidRPr="001E10FA">
        <w:t>braille</w:t>
      </w:r>
      <w:r w:rsidRPr="001E10FA">
        <w:t xml:space="preserve">, </w:t>
      </w:r>
      <w:r w:rsidR="003B6501" w:rsidRPr="001E10FA">
        <w:t>e.g.</w:t>
      </w:r>
      <w:r w:rsidRPr="001E10FA">
        <w:t xml:space="preserve"> </w:t>
      </w:r>
      <w:r w:rsidR="00005F61" w:rsidRPr="001E10FA">
        <w:t xml:space="preserve">all </w:t>
      </w:r>
      <w:r w:rsidRPr="001E10FA">
        <w:t>dots have been embossed satisfactorily and have not been flattened, and the cells have not been embossed out of alignment</w:t>
      </w:r>
    </w:p>
    <w:p w14:paraId="183C6FD9" w14:textId="77777777" w:rsidR="003234F0" w:rsidRPr="001E10FA" w:rsidRDefault="003234F0" w:rsidP="00291754">
      <w:pPr>
        <w:pStyle w:val="Bulletedlist"/>
      </w:pPr>
      <w:r w:rsidRPr="001E10FA">
        <w:t xml:space="preserve">that any </w:t>
      </w:r>
      <w:r w:rsidR="00F874C0" w:rsidRPr="001E10FA">
        <w:t>graphics/</w:t>
      </w:r>
      <w:r w:rsidRPr="001E10FA">
        <w:t xml:space="preserve">diagrams are </w:t>
      </w:r>
      <w:r w:rsidR="00F82858" w:rsidRPr="001E10FA">
        <w:t>tactually clear and concise</w:t>
      </w:r>
    </w:p>
    <w:p w14:paraId="619B8E61" w14:textId="77777777" w:rsidR="003234F0" w:rsidRPr="001E10FA" w:rsidRDefault="003234F0" w:rsidP="00291754">
      <w:pPr>
        <w:pStyle w:val="Bulletedlist"/>
      </w:pPr>
      <w:r w:rsidRPr="001E10FA">
        <w:t>that any special instructions concerning the collation of separate sections have been followed.</w:t>
      </w:r>
    </w:p>
    <w:p w14:paraId="27B20212" w14:textId="77777777" w:rsidR="003234F0" w:rsidRPr="001E10FA" w:rsidRDefault="003234F0" w:rsidP="004A3197">
      <w:r w:rsidRPr="001E10FA">
        <w:t xml:space="preserve">When an examination paper has been checked and is correct, the examining body’s name, the subject, and any other identifying features of the paper, such as a code and/or the paper number, must be in print on the top of the front page of the </w:t>
      </w:r>
      <w:r w:rsidR="00BE6BF8" w:rsidRPr="001E10FA">
        <w:t>braille</w:t>
      </w:r>
      <w:r w:rsidRPr="001E10FA">
        <w:t xml:space="preserve"> paper to assist non-</w:t>
      </w:r>
      <w:r w:rsidR="00BE6BF8" w:rsidRPr="001E10FA">
        <w:t>braille</w:t>
      </w:r>
      <w:r w:rsidRPr="001E10FA">
        <w:t xml:space="preserve"> readers to identify the paper. </w:t>
      </w:r>
    </w:p>
    <w:p w14:paraId="7306366A" w14:textId="77777777" w:rsidR="003234F0" w:rsidRPr="001E10FA" w:rsidRDefault="003234F0" w:rsidP="004A3197">
      <w:pPr>
        <w:pStyle w:val="Heading3"/>
      </w:pPr>
      <w:r w:rsidRPr="001E10FA">
        <w:lastRenderedPageBreak/>
        <w:t>Include:</w:t>
      </w:r>
    </w:p>
    <w:p w14:paraId="50628475" w14:textId="68563DDF" w:rsidR="003234F0" w:rsidRPr="001E10FA" w:rsidRDefault="003234F0" w:rsidP="00291754">
      <w:pPr>
        <w:pStyle w:val="Bulletedlist"/>
      </w:pPr>
      <w:r w:rsidRPr="001E10FA">
        <w:t xml:space="preserve">the print transcript of the </w:t>
      </w:r>
      <w:r w:rsidR="00BE6BF8" w:rsidRPr="001E10FA">
        <w:t>braille</w:t>
      </w:r>
      <w:r w:rsidRPr="001E10FA">
        <w:t xml:space="preserve"> paper</w:t>
      </w:r>
    </w:p>
    <w:p w14:paraId="6E805165" w14:textId="77777777" w:rsidR="003234F0" w:rsidRPr="001E10FA" w:rsidRDefault="008408A4" w:rsidP="00291754">
      <w:pPr>
        <w:pStyle w:val="Bulletedlist"/>
      </w:pPr>
      <w:r w:rsidRPr="001E10FA">
        <w:t xml:space="preserve">all elements of an examination paper that are required </w:t>
      </w:r>
      <w:r w:rsidR="00005F61" w:rsidRPr="001E10FA">
        <w:t xml:space="preserve">for the student </w:t>
      </w:r>
      <w:r w:rsidRPr="001E10FA">
        <w:t>to undertake the exam</w:t>
      </w:r>
      <w:r w:rsidR="00285248" w:rsidRPr="001E10FA">
        <w:t>.</w:t>
      </w:r>
    </w:p>
    <w:p w14:paraId="4BBF882D" w14:textId="77777777" w:rsidR="003234F0" w:rsidRPr="001E10FA" w:rsidRDefault="003234F0" w:rsidP="004A3197">
      <w:pPr>
        <w:pStyle w:val="Heading3"/>
      </w:pPr>
      <w:r w:rsidRPr="001E10FA">
        <w:t>Dispatch:</w:t>
      </w:r>
    </w:p>
    <w:p w14:paraId="0DD80330" w14:textId="1F4A6DF3" w:rsidR="003234F0" w:rsidRPr="001E10FA" w:rsidRDefault="003234F0" w:rsidP="00291754">
      <w:pPr>
        <w:pStyle w:val="Bulletedlist"/>
      </w:pPr>
      <w:r w:rsidRPr="001E10FA">
        <w:t xml:space="preserve">examination papers should be forwarded by </w:t>
      </w:r>
      <w:r w:rsidR="00256817" w:rsidRPr="001E10FA">
        <w:t xml:space="preserve">secure transport or </w:t>
      </w:r>
      <w:r w:rsidRPr="001E10FA">
        <w:t>registered post, clearly marked for the attention of the contact person</w:t>
      </w:r>
    </w:p>
    <w:p w14:paraId="32FEFDF0" w14:textId="7CE24F43" w:rsidR="003234F0" w:rsidRPr="001E10FA" w:rsidRDefault="003234F0" w:rsidP="00291754">
      <w:pPr>
        <w:pStyle w:val="Bulletedlist"/>
      </w:pPr>
      <w:r w:rsidRPr="001E10FA">
        <w:t xml:space="preserve">the post pack should state clearly that the materials </w:t>
      </w:r>
      <w:r w:rsidR="008F19FC" w:rsidRPr="001E10FA">
        <w:t xml:space="preserve">are confidential, </w:t>
      </w:r>
      <w:r w:rsidR="00BE6BF8" w:rsidRPr="001E10FA">
        <w:t>braille</w:t>
      </w:r>
      <w:r w:rsidR="002B548A" w:rsidRPr="001E10FA">
        <w:t xml:space="preserve"> and</w:t>
      </w:r>
      <w:r w:rsidRPr="001E10FA">
        <w:t xml:space="preserve"> fragile</w:t>
      </w:r>
    </w:p>
    <w:p w14:paraId="7B60AE2F" w14:textId="77777777" w:rsidR="00DA5C54" w:rsidRPr="001E10FA" w:rsidRDefault="003234F0" w:rsidP="00291754">
      <w:pPr>
        <w:pStyle w:val="Bulletedlist"/>
      </w:pPr>
      <w:r w:rsidRPr="001E10FA">
        <w:t xml:space="preserve">it may be advisable to send an advice note under separate cover </w:t>
      </w:r>
      <w:r w:rsidR="00C052BC" w:rsidRPr="001E10FA">
        <w:t xml:space="preserve">to the contact officer </w:t>
      </w:r>
      <w:r w:rsidRPr="001E10FA">
        <w:t xml:space="preserve">that the </w:t>
      </w:r>
      <w:r w:rsidR="002B548A" w:rsidRPr="001E10FA">
        <w:t xml:space="preserve">examination </w:t>
      </w:r>
      <w:r w:rsidRPr="001E10FA">
        <w:t xml:space="preserve">paper has been </w:t>
      </w:r>
      <w:r w:rsidR="00C052BC" w:rsidRPr="001E10FA">
        <w:t xml:space="preserve">dispatched </w:t>
      </w:r>
      <w:r w:rsidRPr="001E10FA">
        <w:t>on a particular date</w:t>
      </w:r>
      <w:r w:rsidR="00DA5C54" w:rsidRPr="001E10FA">
        <w:t>; and</w:t>
      </w:r>
    </w:p>
    <w:p w14:paraId="470744A6" w14:textId="77777777" w:rsidR="003234F0" w:rsidRPr="001E10FA" w:rsidRDefault="00DA5C54" w:rsidP="00291754">
      <w:pPr>
        <w:pStyle w:val="Bulletedlist"/>
      </w:pPr>
      <w:r w:rsidRPr="001E10FA">
        <w:t>storage and transport of assessment materials should be undertaken under the same level of security afforded to the regular print assessment materials</w:t>
      </w:r>
      <w:r w:rsidR="003234F0" w:rsidRPr="001E10FA">
        <w:t>.</w:t>
      </w:r>
    </w:p>
    <w:p w14:paraId="7CE16CA4" w14:textId="77777777" w:rsidR="003234F0" w:rsidRPr="001E10FA" w:rsidRDefault="003234F0" w:rsidP="00CF4DF7">
      <w:pPr>
        <w:pStyle w:val="Heading2"/>
      </w:pPr>
      <w:bookmarkStart w:id="29" w:name="_Toc7542227"/>
      <w:r w:rsidRPr="001E10FA">
        <w:lastRenderedPageBreak/>
        <w:t>La</w:t>
      </w:r>
      <w:r w:rsidR="00CF4DF7" w:rsidRPr="001E10FA">
        <w:t>rge Print Assessment Materials</w:t>
      </w:r>
      <w:bookmarkEnd w:id="29"/>
    </w:p>
    <w:p w14:paraId="6F11D5B2" w14:textId="77777777" w:rsidR="003234F0" w:rsidRPr="001E10FA" w:rsidRDefault="003234F0" w:rsidP="00095561">
      <w:pPr>
        <w:pStyle w:val="Heading3"/>
      </w:pPr>
      <w:r w:rsidRPr="001E10FA">
        <w:t>Overview</w:t>
      </w:r>
    </w:p>
    <w:p w14:paraId="1A401344" w14:textId="77777777" w:rsidR="00A00073" w:rsidRPr="001E10FA" w:rsidRDefault="007E238E" w:rsidP="00CF4DF7">
      <w:r w:rsidRPr="001E10FA">
        <w:t xml:space="preserve">These guidelines only provide information that is relevant to the production of examination papers. There are many additional large print issues which need to be considered. For further information about large print, please refer to the Round Table </w:t>
      </w:r>
      <w:r w:rsidRPr="001E10FA">
        <w:rPr>
          <w:i/>
        </w:rPr>
        <w:t>Guidelines for Producing Clear Print</w:t>
      </w:r>
      <w:r w:rsidRPr="001E10FA">
        <w:t>.</w:t>
      </w:r>
    </w:p>
    <w:p w14:paraId="272FC616" w14:textId="77777777" w:rsidR="00A00073" w:rsidRPr="001E10FA" w:rsidRDefault="00A00073" w:rsidP="00095561">
      <w:pPr>
        <w:pStyle w:val="Heading3"/>
      </w:pPr>
      <w:r w:rsidRPr="001E10FA">
        <w:t>General considerations</w:t>
      </w:r>
    </w:p>
    <w:p w14:paraId="6ECEFE2D" w14:textId="76FDA58F" w:rsidR="00A00073" w:rsidRPr="001E10FA" w:rsidRDefault="00C42594" w:rsidP="00291754">
      <w:pPr>
        <w:pStyle w:val="Bulletedlist"/>
      </w:pPr>
      <w:r w:rsidRPr="001E10FA">
        <w:t>Assessment materials in large print must be made available according to the needs of the individual student, as advised by relevant specialist staff, e.g. Specialist</w:t>
      </w:r>
      <w:r w:rsidR="00C345B2" w:rsidRPr="001E10FA">
        <w:t xml:space="preserve"> Teacher </w:t>
      </w:r>
      <w:r w:rsidR="00095561" w:rsidRPr="001E10FA">
        <w:t>(</w:t>
      </w:r>
      <w:r w:rsidR="00C345B2" w:rsidRPr="001E10FA">
        <w:t>VI</w:t>
      </w:r>
      <w:r w:rsidR="00095561" w:rsidRPr="001E10FA">
        <w:t>)</w:t>
      </w:r>
      <w:r w:rsidR="00C345B2" w:rsidRPr="001E10FA">
        <w:t>, or O</w:t>
      </w:r>
      <w:r w:rsidRPr="001E10FA">
        <w:t>rthoptist.</w:t>
      </w:r>
      <w:r w:rsidR="00095561" w:rsidRPr="001E10FA">
        <w:br/>
      </w:r>
      <w:r w:rsidR="00A00073" w:rsidRPr="001E10FA">
        <w:t>Recommendations may include reference to:</w:t>
      </w:r>
    </w:p>
    <w:p w14:paraId="15F9E96E" w14:textId="77777777" w:rsidR="00A00073" w:rsidRPr="001E10FA" w:rsidRDefault="00A00073" w:rsidP="00291754">
      <w:pPr>
        <w:pStyle w:val="Buletedlistlevel2"/>
      </w:pPr>
      <w:r w:rsidRPr="001E10FA">
        <w:t>font style</w:t>
      </w:r>
    </w:p>
    <w:p w14:paraId="2F7CD5C9" w14:textId="77777777" w:rsidR="00A00073" w:rsidRPr="001E10FA" w:rsidRDefault="00A00073" w:rsidP="00291754">
      <w:pPr>
        <w:pStyle w:val="Buletedlistlevel2"/>
      </w:pPr>
      <w:r w:rsidRPr="001E10FA">
        <w:t>font size</w:t>
      </w:r>
    </w:p>
    <w:p w14:paraId="63225C08" w14:textId="77777777" w:rsidR="00A00073" w:rsidRPr="001E10FA" w:rsidRDefault="00A00073" w:rsidP="00291754">
      <w:pPr>
        <w:pStyle w:val="Buletedlistlevel2"/>
      </w:pPr>
      <w:r w:rsidRPr="001E10FA">
        <w:t xml:space="preserve">paper size </w:t>
      </w:r>
    </w:p>
    <w:p w14:paraId="38317AD8" w14:textId="77777777" w:rsidR="00A00073" w:rsidRPr="001E10FA" w:rsidRDefault="00A00073" w:rsidP="00291754">
      <w:pPr>
        <w:pStyle w:val="Buletedlistlevel2"/>
      </w:pPr>
      <w:r w:rsidRPr="001E10FA">
        <w:t>paper colour</w:t>
      </w:r>
    </w:p>
    <w:p w14:paraId="5D428570" w14:textId="77777777" w:rsidR="00A00073" w:rsidRPr="001E10FA" w:rsidRDefault="00A00073" w:rsidP="00291754">
      <w:pPr>
        <w:pStyle w:val="Buletedlistlevel2"/>
      </w:pPr>
      <w:r w:rsidRPr="001E10FA">
        <w:t>use of colour or black and white only</w:t>
      </w:r>
    </w:p>
    <w:p w14:paraId="5C05F2C7" w14:textId="77777777" w:rsidR="00A00073" w:rsidRPr="001E10FA" w:rsidRDefault="00A00073" w:rsidP="00291754">
      <w:pPr>
        <w:pStyle w:val="Buletedlistlevel2"/>
      </w:pPr>
      <w:r w:rsidRPr="001E10FA">
        <w:t>line thickness in diagrams</w:t>
      </w:r>
    </w:p>
    <w:p w14:paraId="6B3F9501" w14:textId="77777777" w:rsidR="00A00073" w:rsidRPr="001E10FA" w:rsidRDefault="00A00073" w:rsidP="00291754">
      <w:pPr>
        <w:pStyle w:val="Buletedlistlevel2"/>
      </w:pPr>
      <w:r w:rsidRPr="001E10FA">
        <w:lastRenderedPageBreak/>
        <w:t>grid size</w:t>
      </w:r>
    </w:p>
    <w:p w14:paraId="014449F8" w14:textId="77777777" w:rsidR="00A00073" w:rsidRPr="001E10FA" w:rsidRDefault="00A00073" w:rsidP="00291754">
      <w:pPr>
        <w:pStyle w:val="Buletedlistlevel2"/>
      </w:pPr>
      <w:r w:rsidRPr="001E10FA">
        <w:t>single/double spacing</w:t>
      </w:r>
    </w:p>
    <w:p w14:paraId="33D65349" w14:textId="799B4427" w:rsidR="00A00073" w:rsidRPr="001E10FA" w:rsidRDefault="00A00073" w:rsidP="00291754">
      <w:pPr>
        <w:pStyle w:val="Buletedlistlevel2"/>
      </w:pPr>
      <w:r w:rsidRPr="001E10FA">
        <w:t>single/double</w:t>
      </w:r>
      <w:r w:rsidR="00B32C2E" w:rsidRPr="001E10FA">
        <w:t>-</w:t>
      </w:r>
      <w:r w:rsidR="00000A2F">
        <w:t>sided printing</w:t>
      </w:r>
    </w:p>
    <w:p w14:paraId="4045E718" w14:textId="588C3102" w:rsidR="00A00073" w:rsidRPr="001E10FA" w:rsidRDefault="00A00073" w:rsidP="00291754">
      <w:pPr>
        <w:pStyle w:val="Bulletedlist"/>
      </w:pPr>
      <w:r w:rsidRPr="001E10FA">
        <w:t xml:space="preserve">Electronic assessment materials are preferable to those produced on the photocopier </w:t>
      </w:r>
      <w:r w:rsidR="00B32C2E" w:rsidRPr="001E10FA">
        <w:t xml:space="preserve">to ensure </w:t>
      </w:r>
      <w:r w:rsidR="007775DA" w:rsidRPr="001E10FA">
        <w:t xml:space="preserve">print </w:t>
      </w:r>
      <w:r w:rsidR="00B32C2E" w:rsidRPr="001E10FA">
        <w:t xml:space="preserve">quality </w:t>
      </w:r>
      <w:r w:rsidR="007775DA" w:rsidRPr="001E10FA">
        <w:t>and</w:t>
      </w:r>
      <w:r w:rsidR="00B32C2E" w:rsidRPr="001E10FA">
        <w:t xml:space="preserve"> </w:t>
      </w:r>
      <w:r w:rsidR="007775DA" w:rsidRPr="001E10FA">
        <w:t>greater</w:t>
      </w:r>
      <w:r w:rsidR="005C226F">
        <w:t xml:space="preserve"> usability of the document</w:t>
      </w:r>
      <w:r w:rsidRPr="001E10FA">
        <w:t xml:space="preserve"> </w:t>
      </w:r>
    </w:p>
    <w:p w14:paraId="54BF6550" w14:textId="76EA36E5" w:rsidR="007775DA" w:rsidRPr="001E10FA" w:rsidRDefault="007775DA" w:rsidP="00291754">
      <w:pPr>
        <w:pStyle w:val="Bulletedlist"/>
      </w:pPr>
      <w:r w:rsidRPr="001E10FA">
        <w:t>Ensure that print and image details are sharp, making use of contrasting colours (where ap</w:t>
      </w:r>
      <w:r w:rsidR="005C226F">
        <w:t>propriate) and well-spaced text</w:t>
      </w:r>
    </w:p>
    <w:p w14:paraId="4D9E8B46" w14:textId="77777777" w:rsidR="007775DA" w:rsidRPr="001E10FA" w:rsidRDefault="00A00073" w:rsidP="00291754">
      <w:pPr>
        <w:pStyle w:val="Bulletedlist"/>
      </w:pPr>
      <w:r w:rsidRPr="001E10FA">
        <w:t>Photocopying does not allow for</w:t>
      </w:r>
      <w:r w:rsidR="007775DA" w:rsidRPr="001E10FA">
        <w:t>:</w:t>
      </w:r>
      <w:r w:rsidRPr="001E10FA">
        <w:t xml:space="preserve"> </w:t>
      </w:r>
    </w:p>
    <w:p w14:paraId="5651D4C5" w14:textId="77777777" w:rsidR="007775DA" w:rsidRPr="001E10FA" w:rsidRDefault="00A00073" w:rsidP="0087458B">
      <w:pPr>
        <w:pStyle w:val="Buletedlistlevel2"/>
      </w:pPr>
      <w:r w:rsidRPr="001E10FA">
        <w:t xml:space="preserve">fonts to be changed </w:t>
      </w:r>
    </w:p>
    <w:p w14:paraId="1C5C6954" w14:textId="77777777" w:rsidR="007775DA" w:rsidRPr="001E10FA" w:rsidRDefault="00A00073" w:rsidP="0087458B">
      <w:pPr>
        <w:pStyle w:val="Buletedlistlevel2"/>
      </w:pPr>
      <w:r w:rsidRPr="001E10FA">
        <w:t xml:space="preserve">pages to be reformatted </w:t>
      </w:r>
    </w:p>
    <w:p w14:paraId="2041743D" w14:textId="77777777" w:rsidR="007775DA" w:rsidRPr="001E10FA" w:rsidRDefault="00A00073" w:rsidP="0087458B">
      <w:pPr>
        <w:pStyle w:val="Buletedlistlevel2"/>
      </w:pPr>
      <w:r w:rsidRPr="001E10FA">
        <w:t>declutter</w:t>
      </w:r>
      <w:r w:rsidR="007775DA" w:rsidRPr="001E10FA">
        <w:t>ing or</w:t>
      </w:r>
    </w:p>
    <w:p w14:paraId="0A150EE5" w14:textId="20FE6BC0" w:rsidR="007775DA" w:rsidRPr="001E10FA" w:rsidRDefault="007775DA" w:rsidP="0087458B">
      <w:pPr>
        <w:pStyle w:val="Buletedlistlevel2"/>
      </w:pPr>
      <w:r w:rsidRPr="001E10FA">
        <w:t>usability</w:t>
      </w:r>
      <w:r w:rsidR="00A00073" w:rsidRPr="001E10FA">
        <w:t xml:space="preserve"> </w:t>
      </w:r>
      <w:r w:rsidRPr="001E10FA">
        <w:t>of the document</w:t>
      </w:r>
      <w:r w:rsidR="005C226F">
        <w:t>.</w:t>
      </w:r>
    </w:p>
    <w:p w14:paraId="64E92CA6" w14:textId="77777777" w:rsidR="003234F0" w:rsidRPr="001E10FA" w:rsidRDefault="007775DA" w:rsidP="00CF4DF7">
      <w:pPr>
        <w:pStyle w:val="Heading3"/>
      </w:pPr>
      <w:r w:rsidRPr="001E10FA">
        <w:t>Reformatting</w:t>
      </w:r>
      <w:r w:rsidR="003234F0" w:rsidRPr="001E10FA">
        <w:t xml:space="preserve"> Large Print Papers</w:t>
      </w:r>
    </w:p>
    <w:p w14:paraId="6062C4C1" w14:textId="77777777" w:rsidR="003234F0" w:rsidRPr="001E10FA" w:rsidRDefault="003234F0" w:rsidP="005B63C3">
      <w:pPr>
        <w:spacing w:after="120"/>
      </w:pPr>
      <w:r w:rsidRPr="001E10FA">
        <w:t>When reformatting examination papers it is important:</w:t>
      </w:r>
    </w:p>
    <w:p w14:paraId="482301E5" w14:textId="7AE8600C" w:rsidR="003234F0" w:rsidRPr="001E10FA" w:rsidRDefault="003234F0" w:rsidP="00077AFB">
      <w:pPr>
        <w:pStyle w:val="Bulletedlist"/>
      </w:pPr>
      <w:r w:rsidRPr="001E10FA">
        <w:t xml:space="preserve">to retain as much as possible of the </w:t>
      </w:r>
      <w:r w:rsidR="00A27A4B" w:rsidRPr="001E10FA">
        <w:t xml:space="preserve">content of the </w:t>
      </w:r>
      <w:r w:rsidRPr="001E10FA">
        <w:t>original paper, including visual stimuli</w:t>
      </w:r>
    </w:p>
    <w:p w14:paraId="020C899C" w14:textId="77777777" w:rsidR="003234F0" w:rsidRPr="001E10FA" w:rsidRDefault="003234F0" w:rsidP="00077AFB">
      <w:pPr>
        <w:pStyle w:val="Bulletedlist"/>
      </w:pPr>
      <w:r w:rsidRPr="001E10FA">
        <w:lastRenderedPageBreak/>
        <w:t xml:space="preserve">to ensure visual material is only </w:t>
      </w:r>
      <w:r w:rsidR="00205178" w:rsidRPr="001E10FA">
        <w:t>removed</w:t>
      </w:r>
      <w:r w:rsidRPr="001E10FA">
        <w:t xml:space="preserve"> if it does not constitute an integral part of the purpose of the question</w:t>
      </w:r>
    </w:p>
    <w:p w14:paraId="3607C9DD" w14:textId="77777777" w:rsidR="00DC14F8" w:rsidRPr="001E10FA" w:rsidRDefault="00DC14F8" w:rsidP="00077AFB">
      <w:pPr>
        <w:pStyle w:val="Bulletedlist"/>
      </w:pPr>
      <w:r w:rsidRPr="001E10FA">
        <w:t>the mark value of each question should be placed immediately after the question number, irrespective of its location in the standard print copy</w:t>
      </w:r>
    </w:p>
    <w:p w14:paraId="63D7F2DC" w14:textId="77777777" w:rsidR="00DC14F8" w:rsidRPr="001E10FA" w:rsidRDefault="00DC14F8" w:rsidP="00077AFB">
      <w:pPr>
        <w:pStyle w:val="Bulletedlist"/>
      </w:pPr>
      <w:r w:rsidRPr="001E10FA">
        <w:t>to consider whether lengthy passages of text or graphics need to be placed in a separate booklet to the accompanying questions. Reference to the location of text or graphics should be amended as necessary</w:t>
      </w:r>
    </w:p>
    <w:p w14:paraId="6E8CCF04" w14:textId="77777777" w:rsidR="00DC14F8" w:rsidRPr="001E10FA" w:rsidRDefault="00DC14F8" w:rsidP="00077AFB">
      <w:pPr>
        <w:pStyle w:val="Bulletedlist"/>
      </w:pPr>
      <w:r w:rsidRPr="001E10FA">
        <w:t>adjustments to time allocations and/or instructions should be reflected at the beginning of the paper and throughout the assessment</w:t>
      </w:r>
      <w:r w:rsidR="00205178" w:rsidRPr="001E10FA">
        <w:t>.</w:t>
      </w:r>
    </w:p>
    <w:p w14:paraId="2AEEB847" w14:textId="77777777" w:rsidR="003234F0" w:rsidRPr="001E10FA" w:rsidRDefault="003234F0" w:rsidP="00CF4DF7">
      <w:pPr>
        <w:pStyle w:val="Heading3"/>
      </w:pPr>
      <w:r w:rsidRPr="001E10FA">
        <w:t>Consistency</w:t>
      </w:r>
      <w:r w:rsidR="00E9040B" w:rsidRPr="001E10FA">
        <w:t>:</w:t>
      </w:r>
    </w:p>
    <w:p w14:paraId="23203DF5" w14:textId="77777777" w:rsidR="00205178" w:rsidRPr="001E10FA" w:rsidRDefault="00205178" w:rsidP="00077AFB">
      <w:pPr>
        <w:pStyle w:val="Bulletedlist"/>
      </w:pPr>
      <w:r w:rsidRPr="001E10FA">
        <w:t>Consistent formatting from year to year is helpful for students who regularly use past papers for practice.</w:t>
      </w:r>
    </w:p>
    <w:p w14:paraId="26F5A264" w14:textId="77777777" w:rsidR="003234F0" w:rsidRPr="001E10FA" w:rsidRDefault="003234F0" w:rsidP="00CF4DF7">
      <w:pPr>
        <w:pStyle w:val="Heading3"/>
      </w:pPr>
      <w:r w:rsidRPr="001E10FA">
        <w:t>Paper Size, Type, and Binding:</w:t>
      </w:r>
    </w:p>
    <w:p w14:paraId="3863AD9F" w14:textId="77777777" w:rsidR="007B3EF7" w:rsidRPr="001E10FA" w:rsidRDefault="007B3EF7" w:rsidP="00077AFB">
      <w:pPr>
        <w:pStyle w:val="Bulletedlist"/>
      </w:pPr>
      <w:r w:rsidRPr="001E10FA">
        <w:t>Paper size should reflect the individual student’s needs:</w:t>
      </w:r>
    </w:p>
    <w:p w14:paraId="630877B0" w14:textId="77777777" w:rsidR="007B3EF7" w:rsidRPr="001E10FA" w:rsidRDefault="007B3EF7" w:rsidP="00077AFB">
      <w:pPr>
        <w:pStyle w:val="Buletedlistlevel2"/>
      </w:pPr>
      <w:r w:rsidRPr="001E10FA">
        <w:lastRenderedPageBreak/>
        <w:t>A4 sized paper may be preferred by some students, for example those with reduced visual field or students who may have trouble manipulating the larger paper</w:t>
      </w:r>
    </w:p>
    <w:p w14:paraId="56E48D5A" w14:textId="77777777" w:rsidR="007B3EF7" w:rsidRPr="001E10FA" w:rsidRDefault="007B3EF7" w:rsidP="00077AFB">
      <w:pPr>
        <w:pStyle w:val="Buletedlistlevel2"/>
      </w:pPr>
      <w:r w:rsidRPr="001E10FA">
        <w:t xml:space="preserve">A3 sized paper may be preferred by some students, for example for technical material, graphics and lengthy text-based stimulus material </w:t>
      </w:r>
    </w:p>
    <w:p w14:paraId="190F9D8C" w14:textId="4460EF4A" w:rsidR="007B3EF7" w:rsidRPr="001E10FA" w:rsidRDefault="007B3EF7" w:rsidP="00077AFB">
      <w:pPr>
        <w:pStyle w:val="Buletedlistlevel2"/>
      </w:pPr>
      <w:r w:rsidRPr="001E10FA">
        <w:t>B4 sized paper is also an option for students</w:t>
      </w:r>
    </w:p>
    <w:p w14:paraId="071BD443" w14:textId="77777777" w:rsidR="0076581C" w:rsidRPr="001E10FA" w:rsidRDefault="0076581C" w:rsidP="00077AFB">
      <w:pPr>
        <w:pStyle w:val="Bulletedlist"/>
      </w:pPr>
      <w:r w:rsidRPr="001E10FA">
        <w:t>assessment papers are to be printed on matte paper of sufficient weight to minimise show-through</w:t>
      </w:r>
    </w:p>
    <w:p w14:paraId="51AABDFE" w14:textId="77777777" w:rsidR="00E97570" w:rsidRPr="001E10FA" w:rsidRDefault="00E97570" w:rsidP="00077AFB">
      <w:pPr>
        <w:pStyle w:val="Bulletedlist"/>
      </w:pPr>
      <w:r w:rsidRPr="001E10FA">
        <w:t>the paper may be produced in either single-sided or double-sided format</w:t>
      </w:r>
    </w:p>
    <w:p w14:paraId="1E47A732" w14:textId="77777777" w:rsidR="003234F0" w:rsidRPr="001E10FA" w:rsidRDefault="00E97570" w:rsidP="00077AFB">
      <w:pPr>
        <w:pStyle w:val="Bulletedlist"/>
      </w:pPr>
      <w:r w:rsidRPr="001E10FA">
        <w:t xml:space="preserve">generally </w:t>
      </w:r>
      <w:r w:rsidR="003234F0" w:rsidRPr="001E10FA">
        <w:t xml:space="preserve">papers should be bound on the left to enable them to be opened out flat. </w:t>
      </w:r>
      <w:r w:rsidRPr="001E10FA">
        <w:t>Materials that are in landscape orientation may need to be bound at the top.</w:t>
      </w:r>
    </w:p>
    <w:p w14:paraId="3DE5EE8C" w14:textId="77777777" w:rsidR="003234F0" w:rsidRPr="001E10FA" w:rsidRDefault="003234F0" w:rsidP="00CF4DF7">
      <w:pPr>
        <w:pStyle w:val="Heading3"/>
      </w:pPr>
      <w:r w:rsidRPr="001E10FA">
        <w:t>Formatting and Fonts:</w:t>
      </w:r>
    </w:p>
    <w:p w14:paraId="38FD5258" w14:textId="2C4A2421" w:rsidR="003234F0" w:rsidRPr="001E10FA" w:rsidRDefault="00104531" w:rsidP="00077AFB">
      <w:pPr>
        <w:pStyle w:val="Bulletedlist"/>
      </w:pPr>
      <w:r w:rsidRPr="001E10FA">
        <w:t>t</w:t>
      </w:r>
      <w:r w:rsidR="003234F0" w:rsidRPr="001E10FA">
        <w:t>he placement of question numbers and the indentation of questions and sub-questions should normally be followed</w:t>
      </w:r>
    </w:p>
    <w:p w14:paraId="694CB981" w14:textId="04DA6764" w:rsidR="003234F0" w:rsidRPr="001E10FA" w:rsidRDefault="003234F0" w:rsidP="00077AFB">
      <w:pPr>
        <w:pStyle w:val="Bulletedlist"/>
      </w:pPr>
      <w:r w:rsidRPr="001E10FA">
        <w:lastRenderedPageBreak/>
        <w:t>references to the loc</w:t>
      </w:r>
      <w:r w:rsidR="00DD03A9" w:rsidRPr="001E10FA">
        <w:t>ation of diagrams, tables, etc.</w:t>
      </w:r>
      <w:r w:rsidRPr="001E10FA">
        <w:t xml:space="preserve"> should be amended as necessary</w:t>
      </w:r>
    </w:p>
    <w:p w14:paraId="3F758B44" w14:textId="151A6929" w:rsidR="003234F0" w:rsidRPr="001E10FA" w:rsidRDefault="003234F0" w:rsidP="00077AFB">
      <w:pPr>
        <w:pStyle w:val="Bulletedlist"/>
      </w:pPr>
      <w:r w:rsidRPr="001E10FA">
        <w:t xml:space="preserve">the font selected should be </w:t>
      </w:r>
      <w:r w:rsidR="00E97570" w:rsidRPr="001E10FA">
        <w:t>san</w:t>
      </w:r>
      <w:r w:rsidR="00E76936">
        <w:t>s</w:t>
      </w:r>
      <w:r w:rsidR="00E97570" w:rsidRPr="001E10FA">
        <w:t xml:space="preserve"> serif, </w:t>
      </w:r>
      <w:r w:rsidR="005A43E7" w:rsidRPr="001E10FA">
        <w:t>such as Arial or Verdana</w:t>
      </w:r>
    </w:p>
    <w:p w14:paraId="1B6C7DC8" w14:textId="441D874C" w:rsidR="003234F0" w:rsidRPr="001E10FA" w:rsidRDefault="003234F0" w:rsidP="00077AFB">
      <w:pPr>
        <w:pStyle w:val="Bulletedlist"/>
      </w:pPr>
      <w:r w:rsidRPr="001E10FA">
        <w:t>there should be an increase in spacing between lines to aid readability</w:t>
      </w:r>
    </w:p>
    <w:p w14:paraId="2C221F79" w14:textId="438FBA5D" w:rsidR="003234F0" w:rsidRPr="001E10FA" w:rsidRDefault="003234F0" w:rsidP="00077AFB">
      <w:pPr>
        <w:pStyle w:val="Bulletedlist"/>
      </w:pPr>
      <w:r w:rsidRPr="001E10FA">
        <w:t xml:space="preserve">italicised passages should be avoided where they only serve a visual function. Consideration should be given to </w:t>
      </w:r>
      <w:r w:rsidR="00104531" w:rsidRPr="001E10FA">
        <w:t xml:space="preserve">indent the passage or </w:t>
      </w:r>
      <w:r w:rsidRPr="001E10FA">
        <w:t>replac</w:t>
      </w:r>
      <w:r w:rsidR="00104531" w:rsidRPr="001E10FA">
        <w:t>e</w:t>
      </w:r>
      <w:r w:rsidRPr="001E10FA">
        <w:t xml:space="preserve"> </w:t>
      </w:r>
      <w:r w:rsidR="00104531" w:rsidRPr="001E10FA">
        <w:t xml:space="preserve">individual </w:t>
      </w:r>
      <w:r w:rsidRPr="001E10FA">
        <w:t>italicised words or phrases with bolding, where bolding has not been used in the same context</w:t>
      </w:r>
    </w:p>
    <w:p w14:paraId="341E392D" w14:textId="77777777" w:rsidR="00827CCE" w:rsidRPr="001E10FA" w:rsidRDefault="00827CCE" w:rsidP="00077AFB">
      <w:pPr>
        <w:pStyle w:val="Bulletedlist"/>
      </w:pPr>
      <w:r w:rsidRPr="001E10FA">
        <w:t>colours or patterns must provide maximum contrast</w:t>
      </w:r>
    </w:p>
    <w:p w14:paraId="0684537C" w14:textId="0976E0FB" w:rsidR="00CA3749" w:rsidRPr="001E10FA" w:rsidRDefault="00CA3749" w:rsidP="00077AFB">
      <w:pPr>
        <w:pStyle w:val="Bulletedlist"/>
      </w:pPr>
      <w:r w:rsidRPr="001E10FA">
        <w:t>where the original material (including stimulus material) is in colour, the enlarged version should also be in colour</w:t>
      </w:r>
    </w:p>
    <w:p w14:paraId="1D837140" w14:textId="18603409" w:rsidR="00CA3749" w:rsidRPr="001E10FA" w:rsidRDefault="00CA3749" w:rsidP="00077AFB">
      <w:pPr>
        <w:pStyle w:val="Bulletedlist"/>
      </w:pPr>
      <w:r w:rsidRPr="001E10FA">
        <w:t xml:space="preserve">for students who have difficulty with colour perception, reformatting should take into account </w:t>
      </w:r>
      <w:r w:rsidR="00104531" w:rsidRPr="001E10FA">
        <w:t>the needs of the individual</w:t>
      </w:r>
    </w:p>
    <w:p w14:paraId="569C5660" w14:textId="77777777" w:rsidR="00DC14F8" w:rsidRPr="001E10FA" w:rsidRDefault="00DC14F8" w:rsidP="00077AFB">
      <w:pPr>
        <w:pStyle w:val="Bulletedlist"/>
      </w:pPr>
      <w:r w:rsidRPr="001E10FA">
        <w:t>the following symbols are of sufficient size and weight to be seen clearly by the student:</w:t>
      </w:r>
    </w:p>
    <w:p w14:paraId="46AA8E92" w14:textId="77777777" w:rsidR="00DC14F8" w:rsidRPr="001E10FA" w:rsidRDefault="00DC14F8" w:rsidP="00077AFB">
      <w:pPr>
        <w:pStyle w:val="Buletedlistlevel2"/>
      </w:pPr>
      <w:r w:rsidRPr="001E10FA">
        <w:lastRenderedPageBreak/>
        <w:t>punctuation marks</w:t>
      </w:r>
    </w:p>
    <w:p w14:paraId="182C4DE2" w14:textId="77777777" w:rsidR="00DC14F8" w:rsidRPr="001E10FA" w:rsidRDefault="00DC14F8" w:rsidP="00077AFB">
      <w:pPr>
        <w:pStyle w:val="Buletedlistlevel2"/>
      </w:pPr>
      <w:r w:rsidRPr="001E10FA">
        <w:t>line numbers in plays and poetry (aligned on the left-hand side of the text)</w:t>
      </w:r>
    </w:p>
    <w:p w14:paraId="76B49E95" w14:textId="77777777" w:rsidR="00DC14F8" w:rsidRPr="001E10FA" w:rsidRDefault="00DC14F8" w:rsidP="00077AFB">
      <w:pPr>
        <w:pStyle w:val="Buletedlistlevel2"/>
      </w:pPr>
      <w:r w:rsidRPr="001E10FA">
        <w:t>stimulus and source materials</w:t>
      </w:r>
    </w:p>
    <w:p w14:paraId="0A349EE9" w14:textId="77777777" w:rsidR="00DC14F8" w:rsidRPr="001E10FA" w:rsidRDefault="00DC14F8" w:rsidP="00077AFB">
      <w:pPr>
        <w:pStyle w:val="Buletedlistlevel2"/>
      </w:pPr>
      <w:r w:rsidRPr="001E10FA">
        <w:t>subscripts, superscripts and operation signs</w:t>
      </w:r>
    </w:p>
    <w:p w14:paraId="1FC10FF6" w14:textId="77777777" w:rsidR="00DC14F8" w:rsidRPr="001E10FA" w:rsidRDefault="00DC14F8" w:rsidP="00077AFB">
      <w:pPr>
        <w:pStyle w:val="Buletedlistlevel2"/>
      </w:pPr>
      <w:r w:rsidRPr="001E10FA">
        <w:t xml:space="preserve">algebraic letters </w:t>
      </w:r>
    </w:p>
    <w:p w14:paraId="4C8E1680" w14:textId="77777777" w:rsidR="00DC14F8" w:rsidRPr="001E10FA" w:rsidRDefault="00DC14F8" w:rsidP="00077AFB">
      <w:pPr>
        <w:pStyle w:val="Buletedlistlevel2"/>
      </w:pPr>
      <w:r w:rsidRPr="001E10FA">
        <w:t>verse numbers from the Bible</w:t>
      </w:r>
    </w:p>
    <w:p w14:paraId="020206F1" w14:textId="77777777" w:rsidR="00DC14F8" w:rsidRPr="001E10FA" w:rsidRDefault="00DC14F8" w:rsidP="00077AFB">
      <w:pPr>
        <w:pStyle w:val="Buletedlistlevel2"/>
      </w:pPr>
      <w:r w:rsidRPr="001E10FA">
        <w:t>contour lines on maps</w:t>
      </w:r>
    </w:p>
    <w:p w14:paraId="22D1083F" w14:textId="77777777" w:rsidR="00DC14F8" w:rsidRPr="001E10FA" w:rsidRDefault="00DC14F8" w:rsidP="00077AFB">
      <w:pPr>
        <w:pStyle w:val="Buletedlistlevel2"/>
      </w:pPr>
      <w:r w:rsidRPr="001E10FA">
        <w:t>note heads</w:t>
      </w:r>
    </w:p>
    <w:p w14:paraId="4836114F" w14:textId="77777777" w:rsidR="00DC14F8" w:rsidRPr="001E10FA" w:rsidRDefault="00DC14F8" w:rsidP="00077AFB">
      <w:pPr>
        <w:pStyle w:val="Buletedlistlevel2"/>
      </w:pPr>
      <w:r w:rsidRPr="001E10FA">
        <w:t>accents in foreign languages</w:t>
      </w:r>
    </w:p>
    <w:p w14:paraId="5D42EBEC" w14:textId="40B8E5BB" w:rsidR="00DC14F8" w:rsidRPr="001E10FA" w:rsidRDefault="00DC14F8" w:rsidP="00077AFB">
      <w:pPr>
        <w:pStyle w:val="Buletedlistlevel2"/>
      </w:pPr>
      <w:r w:rsidRPr="001E10FA">
        <w:t>map symbols and keys</w:t>
      </w:r>
    </w:p>
    <w:p w14:paraId="6B61AFF9" w14:textId="3CEA2D2C" w:rsidR="003234F0" w:rsidRPr="001E10FA" w:rsidRDefault="003234F0" w:rsidP="00077AFB">
      <w:pPr>
        <w:pStyle w:val="Bulletedlist"/>
      </w:pPr>
      <w:r w:rsidRPr="001E10FA">
        <w:t>where there are expressions with superscripts and subscripts in a paper, the base font for mathematical expressions throughout the paper may need to be increased or the font size of the superscript/subscript increased</w:t>
      </w:r>
    </w:p>
    <w:p w14:paraId="1DA8CB3C" w14:textId="77777777" w:rsidR="003234F0" w:rsidRPr="001E10FA" w:rsidRDefault="003234F0" w:rsidP="00077AFB">
      <w:pPr>
        <w:pStyle w:val="Bulletedlist"/>
      </w:pPr>
      <w:r w:rsidRPr="001E10FA">
        <w:t>paragraphs should be left aligned, not fully justified; and</w:t>
      </w:r>
    </w:p>
    <w:p w14:paraId="6F89864D" w14:textId="77777777" w:rsidR="003234F0" w:rsidRPr="001E10FA" w:rsidRDefault="003234F0" w:rsidP="00077AFB">
      <w:pPr>
        <w:pStyle w:val="Bulletedlist"/>
      </w:pPr>
      <w:r w:rsidRPr="001E10FA">
        <w:t>information should not be placed on the right margin without indication as it may be inadvertently overlooked by the student.</w:t>
      </w:r>
    </w:p>
    <w:p w14:paraId="09F21915" w14:textId="77777777" w:rsidR="003234F0" w:rsidRPr="001E10FA" w:rsidRDefault="003234F0" w:rsidP="00CF4DF7">
      <w:pPr>
        <w:pStyle w:val="Heading3"/>
      </w:pPr>
      <w:r w:rsidRPr="001E10FA">
        <w:lastRenderedPageBreak/>
        <w:t xml:space="preserve">Setting out and Splitting of Questions: </w:t>
      </w:r>
    </w:p>
    <w:p w14:paraId="27B8FDB1" w14:textId="77E1DD87" w:rsidR="003234F0" w:rsidRPr="001E10FA" w:rsidRDefault="00196DE3" w:rsidP="00077AFB">
      <w:pPr>
        <w:pStyle w:val="Bulletedlist"/>
      </w:pPr>
      <w:r>
        <w:t>i</w:t>
      </w:r>
      <w:r w:rsidR="00492C17" w:rsidRPr="001E10FA">
        <w:t>n general, m</w:t>
      </w:r>
      <w:r w:rsidR="003234F0" w:rsidRPr="001E10FA">
        <w:t>ore space should</w:t>
      </w:r>
      <w:r w:rsidR="0034606F" w:rsidRPr="001E10FA">
        <w:t xml:space="preserve"> </w:t>
      </w:r>
      <w:r w:rsidR="003234F0" w:rsidRPr="001E10FA">
        <w:t xml:space="preserve">be left between questions than between </w:t>
      </w:r>
      <w:r w:rsidR="00492C17" w:rsidRPr="001E10FA">
        <w:t xml:space="preserve">sub-questions or </w:t>
      </w:r>
      <w:r w:rsidR="003234F0" w:rsidRPr="001E10FA">
        <w:t>paragraph</w:t>
      </w:r>
      <w:r w:rsidR="00492C17" w:rsidRPr="001E10FA">
        <w:t>s</w:t>
      </w:r>
    </w:p>
    <w:p w14:paraId="7EE93894" w14:textId="6D15E942" w:rsidR="003234F0" w:rsidRPr="001E10FA" w:rsidRDefault="003234F0" w:rsidP="00077AFB">
      <w:pPr>
        <w:pStyle w:val="Bulletedlist"/>
      </w:pPr>
      <w:r w:rsidRPr="001E10FA">
        <w:t>if dividing lines are used between questions in the original (standard</w:t>
      </w:r>
      <w:r w:rsidR="00DC6500" w:rsidRPr="001E10FA">
        <w:t>)</w:t>
      </w:r>
      <w:r w:rsidRPr="001E10FA">
        <w:t xml:space="preserve"> print</w:t>
      </w:r>
      <w:r w:rsidR="00DC6500" w:rsidRPr="001E10FA">
        <w:t xml:space="preserve"> copy,</w:t>
      </w:r>
      <w:r w:rsidRPr="001E10FA">
        <w:t xml:space="preserve"> ensure that there is sufficient space between the lines and the text</w:t>
      </w:r>
      <w:r w:rsidR="00DC6500" w:rsidRPr="001E10FA">
        <w:t xml:space="preserve"> in the large print format</w:t>
      </w:r>
    </w:p>
    <w:p w14:paraId="542C7855" w14:textId="7B63B554" w:rsidR="003234F0" w:rsidRPr="001E10FA" w:rsidRDefault="003234F0" w:rsidP="00077AFB">
      <w:pPr>
        <w:pStyle w:val="Bulletedlist"/>
      </w:pPr>
      <w:r w:rsidRPr="001E10FA">
        <w:t xml:space="preserve">the </w:t>
      </w:r>
      <w:r w:rsidR="00DC6500" w:rsidRPr="001E10FA">
        <w:t xml:space="preserve">mark </w:t>
      </w:r>
      <w:r w:rsidRPr="001E10FA">
        <w:t xml:space="preserve">value of each question should normally be placed immediately after the question number, irrespective of its location in the original (standard print) </w:t>
      </w:r>
      <w:r w:rsidR="00DC6500" w:rsidRPr="001E10FA">
        <w:t>format</w:t>
      </w:r>
    </w:p>
    <w:p w14:paraId="49112461" w14:textId="77777777" w:rsidR="002C291F" w:rsidRPr="001E10FA" w:rsidRDefault="004604F5" w:rsidP="00077AFB">
      <w:pPr>
        <w:pStyle w:val="Bulletedlist"/>
      </w:pPr>
      <w:r w:rsidRPr="001E10FA">
        <w:t>q</w:t>
      </w:r>
      <w:r w:rsidR="002C291F" w:rsidRPr="001E10FA">
        <w:t>uestion</w:t>
      </w:r>
      <w:r w:rsidRPr="001E10FA">
        <w:t>s</w:t>
      </w:r>
      <w:r w:rsidR="002C291F" w:rsidRPr="001E10FA">
        <w:t xml:space="preserve"> that start at the bottom of a page should be moved to the top of the next page</w:t>
      </w:r>
    </w:p>
    <w:p w14:paraId="31AD6C5D" w14:textId="77777777" w:rsidR="002C291F" w:rsidRPr="001E10FA" w:rsidRDefault="002C291F" w:rsidP="00077AFB">
      <w:pPr>
        <w:pStyle w:val="Bulletedlist"/>
      </w:pPr>
      <w:r w:rsidRPr="001E10FA">
        <w:t>when questions are split over more than one page, ensure that the question is split mid-sentence or insert “Question continued on next page”/“Question continued from previous page” as appropriate.</w:t>
      </w:r>
    </w:p>
    <w:p w14:paraId="6522FE6E" w14:textId="77777777" w:rsidR="003234F0" w:rsidRPr="001E10FA" w:rsidRDefault="003234F0" w:rsidP="000D0CE4">
      <w:pPr>
        <w:pStyle w:val="Heading3"/>
      </w:pPr>
      <w:r w:rsidRPr="001E10FA">
        <w:lastRenderedPageBreak/>
        <w:t>Answer Sheets, Booklets and Answer Spaces:</w:t>
      </w:r>
    </w:p>
    <w:p w14:paraId="0A87A937" w14:textId="77777777" w:rsidR="00FB7998" w:rsidRPr="001E10FA" w:rsidRDefault="00FB7998" w:rsidP="00077AFB">
      <w:pPr>
        <w:pStyle w:val="Bulletedlist"/>
      </w:pPr>
      <w:r w:rsidRPr="001E10FA">
        <w:t>reference materials, stimulus materials, answer sheets</w:t>
      </w:r>
      <w:r w:rsidR="00CA3749" w:rsidRPr="001E10FA">
        <w:t>, multiple choice sheets,</w:t>
      </w:r>
      <w:r w:rsidRPr="001E10FA">
        <w:t xml:space="preserve"> and booklets must be available to the student in the same large print specifications as the assessment paper</w:t>
      </w:r>
    </w:p>
    <w:p w14:paraId="11736200" w14:textId="77777777" w:rsidR="00FB7998" w:rsidRPr="001E10FA" w:rsidRDefault="00FB7998" w:rsidP="00077AFB">
      <w:pPr>
        <w:pStyle w:val="Bulletedlist"/>
      </w:pPr>
      <w:r w:rsidRPr="001E10FA">
        <w:t>lined paper may be printed with heavy bold lines with increased line spacing so that the student can write in a size that they can proofread</w:t>
      </w:r>
    </w:p>
    <w:p w14:paraId="12834443" w14:textId="77777777" w:rsidR="003234F0" w:rsidRPr="001E10FA" w:rsidRDefault="004604F5" w:rsidP="00077AFB">
      <w:pPr>
        <w:pStyle w:val="Bulletedlist"/>
      </w:pPr>
      <w:r w:rsidRPr="001E10FA">
        <w:t>g</w:t>
      </w:r>
      <w:r w:rsidR="003234F0" w:rsidRPr="001E10FA">
        <w:t>rids or tables</w:t>
      </w:r>
      <w:r w:rsidRPr="001E10FA">
        <w:t xml:space="preserve"> that</w:t>
      </w:r>
      <w:r w:rsidR="003234F0" w:rsidRPr="001E10FA">
        <w:t xml:space="preserve"> form part of a response should </w:t>
      </w:r>
      <w:r w:rsidRPr="001E10FA">
        <w:t>also</w:t>
      </w:r>
      <w:r w:rsidR="003234F0" w:rsidRPr="001E10FA">
        <w:t xml:space="preserve"> be </w:t>
      </w:r>
      <w:r w:rsidRPr="001E10FA">
        <w:t>produced</w:t>
      </w:r>
      <w:r w:rsidR="0003029B" w:rsidRPr="001E10FA">
        <w:t xml:space="preserve"> in large print</w:t>
      </w:r>
    </w:p>
    <w:p w14:paraId="50DE82E6" w14:textId="1ADDDA97" w:rsidR="00CA3749" w:rsidRPr="001E10FA" w:rsidRDefault="00CA3749" w:rsidP="00077AFB">
      <w:pPr>
        <w:pStyle w:val="Bulletedlist"/>
      </w:pPr>
      <w:r w:rsidRPr="001E10FA">
        <w:t>ample spaces for working out should be reproduced in the large print version of the paper wherever possible</w:t>
      </w:r>
      <w:r w:rsidR="0039665C">
        <w:t>.</w:t>
      </w:r>
    </w:p>
    <w:p w14:paraId="0350931E" w14:textId="77777777" w:rsidR="003234F0" w:rsidRPr="001E10FA" w:rsidRDefault="003234F0" w:rsidP="000D0CE4">
      <w:pPr>
        <w:pStyle w:val="Heading3"/>
      </w:pPr>
      <w:r w:rsidRPr="001E10FA">
        <w:t>Reference Material:</w:t>
      </w:r>
    </w:p>
    <w:p w14:paraId="4528860B" w14:textId="37590DC1" w:rsidR="0003029B" w:rsidRPr="001E10FA" w:rsidRDefault="003234F0" w:rsidP="00077AFB">
      <w:pPr>
        <w:pStyle w:val="Bulletedlist"/>
      </w:pPr>
      <w:r w:rsidRPr="001E10FA">
        <w:t xml:space="preserve">all reference </w:t>
      </w:r>
      <w:r w:rsidR="00697B81" w:rsidRPr="001E10FA">
        <w:t xml:space="preserve">and </w:t>
      </w:r>
      <w:r w:rsidRPr="001E10FA">
        <w:t>stimulus material should be in the student’s required font size</w:t>
      </w:r>
    </w:p>
    <w:p w14:paraId="3EAB2AEA" w14:textId="77777777" w:rsidR="00100A48" w:rsidRPr="001E10FA" w:rsidRDefault="003234F0" w:rsidP="00077AFB">
      <w:pPr>
        <w:pStyle w:val="Bulletedlist"/>
      </w:pPr>
      <w:r w:rsidRPr="001E10FA">
        <w:t xml:space="preserve">for lengthy passages of text it may be useful to consider placing the questions and passages in separate booklets. </w:t>
      </w:r>
      <w:r w:rsidR="00100A48" w:rsidRPr="001E10FA">
        <w:lastRenderedPageBreak/>
        <w:t>Reference should be made at the beginning of the question as to the exact location of the stimulus</w:t>
      </w:r>
      <w:r w:rsidR="002B0034" w:rsidRPr="001E10FA">
        <w:t xml:space="preserve"> material. </w:t>
      </w:r>
    </w:p>
    <w:p w14:paraId="479A3876" w14:textId="77777777" w:rsidR="003234F0" w:rsidRPr="001E10FA" w:rsidRDefault="003234F0" w:rsidP="008C1BFA">
      <w:pPr>
        <w:pStyle w:val="Heading3"/>
      </w:pPr>
      <w:r w:rsidRPr="001E10FA">
        <w:t>Explanatory Notes:</w:t>
      </w:r>
    </w:p>
    <w:p w14:paraId="0274DE76" w14:textId="168A3B47" w:rsidR="003234F0" w:rsidRPr="001E10FA" w:rsidRDefault="003234F0" w:rsidP="00077AFB">
      <w:pPr>
        <w:pStyle w:val="Bulletedlist"/>
      </w:pPr>
      <w:r w:rsidRPr="001E10FA">
        <w:t xml:space="preserve">stimulus material may </w:t>
      </w:r>
      <w:r w:rsidR="000E20BF" w:rsidRPr="001E10FA">
        <w:t xml:space="preserve">occasionally </w:t>
      </w:r>
      <w:r w:rsidRPr="001E10FA">
        <w:t>need an accompanying description (which should be provided by the examiner)</w:t>
      </w:r>
      <w:r w:rsidR="006D58A6" w:rsidRPr="001E10FA">
        <w:t>.</w:t>
      </w:r>
      <w:r w:rsidRPr="001E10FA">
        <w:t xml:space="preserve"> </w:t>
      </w:r>
      <w:r w:rsidR="006D58A6" w:rsidRPr="001E10FA">
        <w:t>T</w:t>
      </w:r>
      <w:r w:rsidRPr="001E10FA">
        <w:t>he written description should not interfere with the integrity of the question</w:t>
      </w:r>
    </w:p>
    <w:p w14:paraId="5887154E" w14:textId="77777777" w:rsidR="003234F0" w:rsidRPr="001E10FA" w:rsidRDefault="003234F0" w:rsidP="00077AFB">
      <w:pPr>
        <w:pStyle w:val="Bulletedlist"/>
      </w:pPr>
      <w:r w:rsidRPr="001E10FA">
        <w:t>some questions will require special layouts or presentation of information. If descriptions are provided</w:t>
      </w:r>
      <w:r w:rsidR="006D58A6" w:rsidRPr="001E10FA">
        <w:t>,</w:t>
      </w:r>
      <w:r w:rsidRPr="001E10FA">
        <w:t xml:space="preserve"> care must be taken to avoid key words required for answers; and</w:t>
      </w:r>
    </w:p>
    <w:p w14:paraId="51493345" w14:textId="5B4E6166" w:rsidR="005C5553" w:rsidRPr="001E10FA" w:rsidRDefault="005C5553" w:rsidP="00077AFB">
      <w:pPr>
        <w:pStyle w:val="Bulletedlist"/>
      </w:pPr>
      <w:r w:rsidRPr="001E10FA">
        <w:t xml:space="preserve">descriptions of </w:t>
      </w:r>
      <w:r w:rsidR="003234F0" w:rsidRPr="001E10FA">
        <w:t xml:space="preserve">photographs and diagrams </w:t>
      </w:r>
      <w:r w:rsidRPr="001E10FA">
        <w:t>should be clear and unambiguous and not</w:t>
      </w:r>
      <w:r w:rsidR="003234F0" w:rsidRPr="001E10FA">
        <w:t xml:space="preserve"> </w:t>
      </w:r>
      <w:r w:rsidRPr="001E10FA">
        <w:t>provide advantage or disadvantage to students.</w:t>
      </w:r>
    </w:p>
    <w:p w14:paraId="0040B80F" w14:textId="77777777" w:rsidR="007650AA" w:rsidRPr="001E10FA" w:rsidRDefault="007650AA" w:rsidP="000D0CE4">
      <w:pPr>
        <w:pStyle w:val="Heading3"/>
      </w:pPr>
      <w:r w:rsidRPr="001E10FA">
        <w:t>Graphics</w:t>
      </w:r>
    </w:p>
    <w:p w14:paraId="4DE1D0B2" w14:textId="77777777" w:rsidR="007650AA" w:rsidRPr="001E10FA" w:rsidRDefault="007650AA" w:rsidP="007650AA">
      <w:bookmarkStart w:id="30" w:name="OLE_LINK1"/>
      <w:bookmarkStart w:id="31" w:name="OLE_LINK2"/>
      <w:r w:rsidRPr="001E10FA">
        <w:t>All elements of a graphic need to adhere to the student’s large print requirements. Ensure that:</w:t>
      </w:r>
    </w:p>
    <w:bookmarkEnd w:id="30"/>
    <w:bookmarkEnd w:id="31"/>
    <w:p w14:paraId="6B100DD0" w14:textId="5D12F710" w:rsidR="003234F0" w:rsidRPr="001E10FA" w:rsidRDefault="00CE47C0" w:rsidP="00077AFB">
      <w:pPr>
        <w:pStyle w:val="Bulletedlist"/>
      </w:pPr>
      <w:r w:rsidRPr="001E10FA">
        <w:lastRenderedPageBreak/>
        <w:t>i</w:t>
      </w:r>
      <w:r w:rsidR="00C40092" w:rsidRPr="001E10FA">
        <w:t xml:space="preserve">nformation obtained from </w:t>
      </w:r>
      <w:r w:rsidR="003234F0" w:rsidRPr="001E10FA">
        <w:t xml:space="preserve">cartoons, photographs, sketches, diagrams or graphs </w:t>
      </w:r>
      <w:r w:rsidR="00C40092" w:rsidRPr="001E10FA">
        <w:t xml:space="preserve">should be </w:t>
      </w:r>
      <w:r w:rsidR="003234F0" w:rsidRPr="001E10FA">
        <w:t>clarified by the examiner</w:t>
      </w:r>
      <w:r w:rsidR="00C40092" w:rsidRPr="001E10FA">
        <w:t>.</w:t>
      </w:r>
      <w:r w:rsidR="003234F0" w:rsidRPr="001E10FA">
        <w:t xml:space="preserve"> </w:t>
      </w:r>
      <w:r w:rsidR="00C40092" w:rsidRPr="001E10FA">
        <w:t>This type of material should be accompanied by a written description</w:t>
      </w:r>
    </w:p>
    <w:p w14:paraId="61EEC1EC" w14:textId="5F2DFB86" w:rsidR="003234F0" w:rsidRPr="001E10FA" w:rsidRDefault="00C40092" w:rsidP="00077AFB">
      <w:pPr>
        <w:pStyle w:val="Bulletedlist"/>
      </w:pPr>
      <w:r w:rsidRPr="001E10FA">
        <w:t xml:space="preserve">a </w:t>
      </w:r>
      <w:r w:rsidR="003234F0" w:rsidRPr="001E10FA">
        <w:t xml:space="preserve">layout with arrows and a series of pictures may need to be </w:t>
      </w:r>
      <w:r w:rsidR="005C5553" w:rsidRPr="001E10FA">
        <w:t>simplified</w:t>
      </w:r>
      <w:r w:rsidR="003234F0" w:rsidRPr="001E10FA">
        <w:t xml:space="preserve"> and enlarged</w:t>
      </w:r>
    </w:p>
    <w:p w14:paraId="1F92612A" w14:textId="419E734B" w:rsidR="007650AA" w:rsidRPr="001E10FA" w:rsidRDefault="009F276E" w:rsidP="00077AFB">
      <w:pPr>
        <w:pStyle w:val="Bulletedlist"/>
      </w:pPr>
      <w:r w:rsidRPr="001E10FA">
        <w:t xml:space="preserve">where increased contrast is required, </w:t>
      </w:r>
      <w:r w:rsidR="003234F0" w:rsidRPr="001E10FA">
        <w:t>diagram</w:t>
      </w:r>
      <w:r w:rsidRPr="001E10FA">
        <w:t>s</w:t>
      </w:r>
      <w:r w:rsidR="003234F0" w:rsidRPr="001E10FA">
        <w:t xml:space="preserve">, line thickness and style </w:t>
      </w:r>
      <w:r w:rsidRPr="001E10FA">
        <w:t>can be adapted, and a</w:t>
      </w:r>
      <w:r w:rsidR="003234F0" w:rsidRPr="001E10FA">
        <w:t>reas can be coloured or shaded using distinctive patterns</w:t>
      </w:r>
    </w:p>
    <w:p w14:paraId="4DA64759" w14:textId="2E826A1B" w:rsidR="003234F0" w:rsidRPr="001E10FA" w:rsidRDefault="007650AA" w:rsidP="00077AFB">
      <w:pPr>
        <w:pStyle w:val="Bulletedlist"/>
      </w:pPr>
      <w:r w:rsidRPr="001E10FA">
        <w:t xml:space="preserve">information may be provided in a key to reduce visual clutter and </w:t>
      </w:r>
      <w:r w:rsidR="003234F0" w:rsidRPr="001E10FA">
        <w:t xml:space="preserve">should be </w:t>
      </w:r>
      <w:r w:rsidRPr="001E10FA">
        <w:t xml:space="preserve">placed </w:t>
      </w:r>
      <w:r w:rsidR="003234F0" w:rsidRPr="001E10FA">
        <w:t>in a prominent position</w:t>
      </w:r>
    </w:p>
    <w:p w14:paraId="7F0BF8EB" w14:textId="64FB38C0" w:rsidR="007650AA" w:rsidRPr="001E10FA" w:rsidRDefault="007650AA" w:rsidP="00077AFB">
      <w:pPr>
        <w:pStyle w:val="Bulletedlist"/>
      </w:pPr>
      <w:r w:rsidRPr="001E10FA">
        <w:t xml:space="preserve">graphics may be simplified as long as the answer </w:t>
      </w:r>
      <w:r w:rsidR="005C5553" w:rsidRPr="001E10FA">
        <w:t xml:space="preserve">to </w:t>
      </w:r>
      <w:r w:rsidRPr="001E10FA">
        <w:t>the accompanying question/s is not compromised</w:t>
      </w:r>
    </w:p>
    <w:p w14:paraId="09595C8A" w14:textId="5E3AE29B" w:rsidR="003234F0" w:rsidRPr="001E10FA" w:rsidRDefault="003234F0" w:rsidP="00077AFB">
      <w:pPr>
        <w:pStyle w:val="Bulletedlist"/>
      </w:pPr>
      <w:r w:rsidRPr="001E10FA">
        <w:t>if the focus of the graphic is printed information it may be able to be converted to text</w:t>
      </w:r>
    </w:p>
    <w:p w14:paraId="443FD5B3" w14:textId="57D886DA" w:rsidR="003234F0" w:rsidRPr="001E10FA" w:rsidRDefault="003234F0" w:rsidP="00077AFB">
      <w:pPr>
        <w:pStyle w:val="Bulletedlist"/>
      </w:pPr>
      <w:r w:rsidRPr="001E10FA">
        <w:t>the graphic may need to be split into more than one diagram and relevant sections of the diagram highlighted</w:t>
      </w:r>
    </w:p>
    <w:p w14:paraId="5FF61D60" w14:textId="58DB76EC" w:rsidR="003234F0" w:rsidRPr="001E10FA" w:rsidRDefault="007650AA" w:rsidP="00077AFB">
      <w:pPr>
        <w:pStyle w:val="Bulletedlist"/>
      </w:pPr>
      <w:r w:rsidRPr="001E10FA">
        <w:t>scaled diagrams need to be accurately represented. D</w:t>
      </w:r>
      <w:r w:rsidR="003234F0" w:rsidRPr="001E10FA">
        <w:t>iagrams</w:t>
      </w:r>
      <w:r w:rsidRPr="001E10FA">
        <w:t xml:space="preserve"> </w:t>
      </w:r>
      <w:r w:rsidR="003234F0" w:rsidRPr="001E10FA">
        <w:t xml:space="preserve">cannot be enlarged without the scale being </w:t>
      </w:r>
      <w:r w:rsidR="003234F0" w:rsidRPr="001E10FA">
        <w:lastRenderedPageBreak/>
        <w:t xml:space="preserve">affected. </w:t>
      </w:r>
      <w:r w:rsidRPr="001E10FA">
        <w:t>T</w:t>
      </w:r>
      <w:r w:rsidR="003234F0" w:rsidRPr="001E10FA">
        <w:t>o create a scale of equivalent standard to the original</w:t>
      </w:r>
      <w:r w:rsidRPr="001E10FA">
        <w:t>, it may be necessary to re-draw a scale diagram completely</w:t>
      </w:r>
      <w:r w:rsidR="003234F0" w:rsidRPr="001E10FA">
        <w:t xml:space="preserve">. </w:t>
      </w:r>
      <w:r w:rsidRPr="001E10FA">
        <w:t>Alternatively</w:t>
      </w:r>
      <w:r w:rsidR="003234F0" w:rsidRPr="001E10FA">
        <w:t xml:space="preserve"> the relevant numerical values in the question </w:t>
      </w:r>
      <w:r w:rsidRPr="001E10FA">
        <w:t xml:space="preserve">can be adjusted </w:t>
      </w:r>
      <w:r w:rsidR="003234F0" w:rsidRPr="001E10FA">
        <w:t>so that the enlarged scale diagram (using the original scale) gives the correct results</w:t>
      </w:r>
    </w:p>
    <w:p w14:paraId="7FD1D48C" w14:textId="0FBB69A6" w:rsidR="003234F0" w:rsidRPr="001E10FA" w:rsidRDefault="00084553" w:rsidP="00077AFB">
      <w:pPr>
        <w:pStyle w:val="Bulletedlist"/>
      </w:pPr>
      <w:r w:rsidRPr="001E10FA">
        <w:t xml:space="preserve">ensure that </w:t>
      </w:r>
      <w:r w:rsidR="003234F0" w:rsidRPr="001E10FA">
        <w:t>visual/tactile version</w:t>
      </w:r>
      <w:r w:rsidR="00321E35">
        <w:t>s</w:t>
      </w:r>
      <w:r w:rsidR="003234F0" w:rsidRPr="001E10FA">
        <w:t xml:space="preserve"> of graphics</w:t>
      </w:r>
      <w:r w:rsidRPr="001E10FA">
        <w:t xml:space="preserve"> are provided where necessary</w:t>
      </w:r>
    </w:p>
    <w:p w14:paraId="2FD3F58C" w14:textId="0FCE4AFF" w:rsidR="003234F0" w:rsidRPr="001E10FA" w:rsidRDefault="003234F0" w:rsidP="00077AFB">
      <w:pPr>
        <w:pStyle w:val="Bulletedlist"/>
      </w:pPr>
      <w:r w:rsidRPr="001E10FA">
        <w:t>supplementary material in the form of shapes or models to replace 3D diagrams may be helpful. The approval for the use of models should be sought from the examiner; and</w:t>
      </w:r>
    </w:p>
    <w:p w14:paraId="717FCAE8" w14:textId="77777777" w:rsidR="003234F0" w:rsidRPr="001E10FA" w:rsidRDefault="003234F0" w:rsidP="00077AFB">
      <w:pPr>
        <w:pStyle w:val="Bulletedlist"/>
      </w:pPr>
      <w:r w:rsidRPr="001E10FA">
        <w:t>if no appropriate adaptation can be made to inaccessible graphics it may be necessary to consider approaching the examiner to provide a substitution of source material or a substitute question.</w:t>
      </w:r>
    </w:p>
    <w:p w14:paraId="4E981852" w14:textId="77777777" w:rsidR="003234F0" w:rsidRPr="001E10FA" w:rsidRDefault="007B4A43" w:rsidP="000D0CE4">
      <w:pPr>
        <w:pStyle w:val="Heading3"/>
      </w:pPr>
      <w:r w:rsidRPr="001E10FA">
        <w:t xml:space="preserve">Placement of </w:t>
      </w:r>
      <w:r w:rsidR="003234F0" w:rsidRPr="001E10FA">
        <w:t>Graphics:</w:t>
      </w:r>
    </w:p>
    <w:p w14:paraId="3BE9ED50" w14:textId="77777777" w:rsidR="002F4384" w:rsidRPr="001E10FA" w:rsidRDefault="002F4384" w:rsidP="00077AFB">
      <w:pPr>
        <w:pStyle w:val="Bulletedlist"/>
      </w:pPr>
      <w:r w:rsidRPr="001E10FA">
        <w:t>the location of the graphic should first be indicated if different from the original</w:t>
      </w:r>
    </w:p>
    <w:p w14:paraId="1841E2A4" w14:textId="77777777" w:rsidR="007650AA" w:rsidRPr="001E10FA" w:rsidRDefault="002F4384" w:rsidP="0066327F">
      <w:pPr>
        <w:pStyle w:val="Bulletedlist"/>
      </w:pPr>
      <w:r w:rsidRPr="001E10FA">
        <w:lastRenderedPageBreak/>
        <w:t xml:space="preserve"> relevant </w:t>
      </w:r>
      <w:r w:rsidR="007650AA" w:rsidRPr="001E10FA">
        <w:t xml:space="preserve">caption and heading </w:t>
      </w:r>
      <w:r w:rsidRPr="001E10FA">
        <w:t>references should precede</w:t>
      </w:r>
      <w:r w:rsidR="007650AA" w:rsidRPr="001E10FA">
        <w:t xml:space="preserve"> the graphic</w:t>
      </w:r>
    </w:p>
    <w:p w14:paraId="32A0797B" w14:textId="77777777" w:rsidR="000A0889" w:rsidRPr="001E10FA" w:rsidRDefault="003234F0" w:rsidP="00077AFB">
      <w:pPr>
        <w:pStyle w:val="Bulletedlist"/>
      </w:pPr>
      <w:r w:rsidRPr="001E10FA">
        <w:t>arrange diagrams, tables and other ancillary material to appear on the same page spread as the question(s) that relate wherever possible</w:t>
      </w:r>
      <w:r w:rsidR="000A0889" w:rsidRPr="001E10FA">
        <w:t xml:space="preserve">. If this is not possible then consider repeating the graphic material with subsequent questions </w:t>
      </w:r>
      <w:r w:rsidR="00CE47C0" w:rsidRPr="001E10FA">
        <w:t>on following pages</w:t>
      </w:r>
    </w:p>
    <w:p w14:paraId="51613D99" w14:textId="132679FC" w:rsidR="00CE47C0" w:rsidRPr="001E10FA" w:rsidRDefault="003234F0" w:rsidP="00077AFB">
      <w:pPr>
        <w:pStyle w:val="Bulletedlist"/>
      </w:pPr>
      <w:r w:rsidRPr="001E10FA">
        <w:t>the basic order of the material as presented in the standard print version of the examination paper should normally be adhered to</w:t>
      </w:r>
    </w:p>
    <w:p w14:paraId="1A84EF3A" w14:textId="77777777" w:rsidR="003234F0" w:rsidRPr="001E10FA" w:rsidRDefault="003234F0" w:rsidP="00077AFB">
      <w:pPr>
        <w:pStyle w:val="Bulletedlist"/>
      </w:pPr>
      <w:r w:rsidRPr="001E10FA">
        <w:t>If a whole page is left blank the words [blank page] should be placed near the top of the page. It is not necessary to retain redundant original blank pages; and</w:t>
      </w:r>
    </w:p>
    <w:p w14:paraId="78DA32F9" w14:textId="77777777" w:rsidR="00887E70" w:rsidRPr="001E10FA" w:rsidRDefault="00887E70" w:rsidP="00077AFB">
      <w:pPr>
        <w:pStyle w:val="Bulletedlist"/>
      </w:pPr>
      <w:r w:rsidRPr="001E10FA">
        <w:t>if diagrams are placed in a separate booklet, the diagram should state the question number (e.g. 'diagram for question 8'). This practice should also be followed if diagrams are provided loose/unbound.</w:t>
      </w:r>
    </w:p>
    <w:p w14:paraId="65E26F6B" w14:textId="77777777" w:rsidR="003234F0" w:rsidRPr="001E10FA" w:rsidRDefault="003234F0" w:rsidP="000D0CE4">
      <w:pPr>
        <w:pStyle w:val="Heading3"/>
      </w:pPr>
      <w:r w:rsidRPr="001E10FA">
        <w:lastRenderedPageBreak/>
        <w:t xml:space="preserve">Labelling </w:t>
      </w:r>
      <w:r w:rsidR="007B4A43" w:rsidRPr="001E10FA">
        <w:t xml:space="preserve">of </w:t>
      </w:r>
      <w:r w:rsidRPr="001E10FA">
        <w:t>Graphics:</w:t>
      </w:r>
    </w:p>
    <w:p w14:paraId="3AD94A8A" w14:textId="489B0176" w:rsidR="003234F0" w:rsidRPr="001E10FA" w:rsidRDefault="003234F0" w:rsidP="00653EE2">
      <w:pPr>
        <w:pStyle w:val="Bulletedlist"/>
      </w:pPr>
      <w:r w:rsidRPr="001E10FA">
        <w:t>graphics headings should normally be placed at the top, whatever the position in the original</w:t>
      </w:r>
    </w:p>
    <w:p w14:paraId="3D0D74D6" w14:textId="410421A5" w:rsidR="003234F0" w:rsidRPr="001E10FA" w:rsidRDefault="003234F0" w:rsidP="00653EE2">
      <w:pPr>
        <w:pStyle w:val="Bulletedlist"/>
      </w:pPr>
      <w:r w:rsidRPr="001E10FA">
        <w:t>names</w:t>
      </w:r>
      <w:r w:rsidR="009B775F" w:rsidRPr="001E10FA">
        <w:t>,</w:t>
      </w:r>
      <w:r w:rsidRPr="001E10FA">
        <w:t xml:space="preserve"> labels</w:t>
      </w:r>
      <w:r w:rsidR="009B775F" w:rsidRPr="001E10FA">
        <w:t xml:space="preserve"> and captions</w:t>
      </w:r>
      <w:r w:rsidRPr="001E10FA">
        <w:t xml:space="preserve"> should be at least the same size as the main text and horizontal wherever possible. On occasions labels may need to be placed differently to enhance clarity of the diagram</w:t>
      </w:r>
    </w:p>
    <w:p w14:paraId="48481460" w14:textId="4144B0FE" w:rsidR="003234F0" w:rsidRPr="001E10FA" w:rsidRDefault="007650AA" w:rsidP="00653EE2">
      <w:pPr>
        <w:pStyle w:val="Bulletedlist"/>
      </w:pPr>
      <w:r w:rsidRPr="001E10FA">
        <w:t xml:space="preserve">information </w:t>
      </w:r>
      <w:r w:rsidR="009B775F" w:rsidRPr="001E10FA">
        <w:t>for example</w:t>
      </w:r>
      <w:r w:rsidRPr="001E10FA">
        <w:t xml:space="preserve"> “not to scale” or compass direction</w:t>
      </w:r>
      <w:r w:rsidR="009B775F" w:rsidRPr="001E10FA">
        <w:t>(s)</w:t>
      </w:r>
      <w:r w:rsidRPr="001E10FA">
        <w:t xml:space="preserve"> </w:t>
      </w:r>
      <w:r w:rsidR="009B775F" w:rsidRPr="001E10FA">
        <w:t xml:space="preserve">should </w:t>
      </w:r>
      <w:r w:rsidRPr="001E10FA">
        <w:t>be placed at the top left of the diagram</w:t>
      </w:r>
    </w:p>
    <w:p w14:paraId="10429087" w14:textId="77777777" w:rsidR="009B775F" w:rsidRPr="001E10FA" w:rsidRDefault="009B775F" w:rsidP="00653EE2">
      <w:pPr>
        <w:pStyle w:val="Bulletedlist"/>
      </w:pPr>
      <w:r w:rsidRPr="001E10FA">
        <w:t>a complex diagram could be simplified by use of a key</w:t>
      </w:r>
    </w:p>
    <w:p w14:paraId="64AF42DD" w14:textId="77777777" w:rsidR="00D4760D" w:rsidRPr="001E10FA" w:rsidRDefault="00D4760D" w:rsidP="00653EE2">
      <w:pPr>
        <w:pStyle w:val="Bulletedlist"/>
      </w:pPr>
      <w:r w:rsidRPr="001E10FA">
        <w:t xml:space="preserve">essential </w:t>
      </w:r>
      <w:r w:rsidR="003234F0" w:rsidRPr="001E10FA">
        <w:t xml:space="preserve">lines or arrows should </w:t>
      </w:r>
      <w:r w:rsidRPr="001E10FA">
        <w:t>be:</w:t>
      </w:r>
    </w:p>
    <w:p w14:paraId="32A4FE7D" w14:textId="77777777" w:rsidR="00D4760D" w:rsidRPr="001E10FA" w:rsidRDefault="00D4760D" w:rsidP="00653EE2">
      <w:pPr>
        <w:pStyle w:val="Buletedlistlevel2"/>
      </w:pPr>
      <w:r w:rsidRPr="001E10FA">
        <w:t xml:space="preserve">clear </w:t>
      </w:r>
    </w:p>
    <w:p w14:paraId="7EC3D1F4" w14:textId="77777777" w:rsidR="00D4760D" w:rsidRPr="001E10FA" w:rsidRDefault="003234F0" w:rsidP="00653EE2">
      <w:pPr>
        <w:pStyle w:val="Buletedlistlevel2"/>
      </w:pPr>
      <w:r w:rsidRPr="001E10FA">
        <w:t>a suitable thickness</w:t>
      </w:r>
      <w:r w:rsidR="00D4760D" w:rsidRPr="001E10FA">
        <w:t xml:space="preserve">/weight </w:t>
      </w:r>
    </w:p>
    <w:p w14:paraId="395A87F6" w14:textId="5347F8F1" w:rsidR="003234F0" w:rsidRPr="001E10FA" w:rsidRDefault="00D4760D" w:rsidP="00653EE2">
      <w:pPr>
        <w:pStyle w:val="Buletedlistlevel2"/>
      </w:pPr>
      <w:r w:rsidRPr="001E10FA">
        <w:t>clearly differentiated</w:t>
      </w:r>
      <w:r w:rsidR="00F04DF7">
        <w:t>.</w:t>
      </w:r>
    </w:p>
    <w:p w14:paraId="611EA7D4" w14:textId="77777777" w:rsidR="003234F0" w:rsidRPr="001E10FA" w:rsidRDefault="003234F0" w:rsidP="000D0CE4">
      <w:pPr>
        <w:pStyle w:val="Heading3"/>
      </w:pPr>
      <w:r w:rsidRPr="001E10FA">
        <w:t>Written Descriptions:</w:t>
      </w:r>
    </w:p>
    <w:p w14:paraId="70196A72" w14:textId="77777777" w:rsidR="00D4760D" w:rsidRPr="001E10FA" w:rsidRDefault="00D4760D" w:rsidP="0087458B">
      <w:r w:rsidRPr="001E10FA">
        <w:t xml:space="preserve">A written description may </w:t>
      </w:r>
      <w:r w:rsidR="000456B7" w:rsidRPr="001E10FA">
        <w:t>be necessary to</w:t>
      </w:r>
      <w:r w:rsidRPr="001E10FA">
        <w:t xml:space="preserve"> provide </w:t>
      </w:r>
      <w:r w:rsidR="000456B7" w:rsidRPr="001E10FA">
        <w:t>clarification of</w:t>
      </w:r>
      <w:r w:rsidRPr="001E10FA">
        <w:t xml:space="preserve"> photographs and/or images</w:t>
      </w:r>
      <w:r w:rsidR="000456B7" w:rsidRPr="001E10FA">
        <w:t>.</w:t>
      </w:r>
    </w:p>
    <w:p w14:paraId="1A158FFA" w14:textId="0BA0F8DF" w:rsidR="000456B7" w:rsidRPr="001E10FA" w:rsidRDefault="000456B7" w:rsidP="00653EE2">
      <w:pPr>
        <w:pStyle w:val="Bulletedlist"/>
      </w:pPr>
      <w:r w:rsidRPr="001E10FA">
        <w:lastRenderedPageBreak/>
        <w:t>All descriptions should be provided by the examination authority in consultation with the Specialist</w:t>
      </w:r>
      <w:r w:rsidR="00503E0A" w:rsidRPr="001E10FA">
        <w:t xml:space="preserve"> </w:t>
      </w:r>
      <w:r w:rsidR="00E10BFB">
        <w:t xml:space="preserve">Teacher </w:t>
      </w:r>
      <w:r w:rsidRPr="001E10FA">
        <w:t>(VI)</w:t>
      </w:r>
      <w:r w:rsidR="00E10BFB">
        <w:t xml:space="preserve"> or Disability Service Practitioner</w:t>
      </w:r>
    </w:p>
    <w:p w14:paraId="48412756" w14:textId="3008C3CB" w:rsidR="000456B7" w:rsidRPr="001E10FA" w:rsidRDefault="000456B7" w:rsidP="00653EE2">
      <w:pPr>
        <w:pStyle w:val="Bulletedlist"/>
      </w:pPr>
      <w:r w:rsidRPr="001E10FA">
        <w:t>Care must be taken with written descriptions to ensure they do not provide leading information or material which is not available to other students</w:t>
      </w:r>
    </w:p>
    <w:p w14:paraId="068EECF5" w14:textId="6B5A1B86" w:rsidR="003234F0" w:rsidRPr="001E10FA" w:rsidRDefault="000456B7" w:rsidP="00653EE2">
      <w:pPr>
        <w:pStyle w:val="Bulletedlist"/>
      </w:pPr>
      <w:r w:rsidRPr="001E10FA">
        <w:t>A statement should be included indicating that a description ha</w:t>
      </w:r>
      <w:r w:rsidR="005C226F">
        <w:t>s been provided where necessary</w:t>
      </w:r>
      <w:r w:rsidRPr="001E10FA">
        <w:t xml:space="preserve"> </w:t>
      </w:r>
    </w:p>
    <w:p w14:paraId="342516E5" w14:textId="012B4D30" w:rsidR="003234F0" w:rsidRPr="001E44D6" w:rsidRDefault="007333FA" w:rsidP="00653EE2">
      <w:pPr>
        <w:pStyle w:val="Bulletedlist"/>
      </w:pPr>
      <w:r w:rsidRPr="001E10FA">
        <w:t>All descriptions should be provided in English.</w:t>
      </w:r>
    </w:p>
    <w:p w14:paraId="0DEC2942" w14:textId="77777777" w:rsidR="003234F0" w:rsidRPr="001E10FA" w:rsidRDefault="003234F0" w:rsidP="000D0CE4">
      <w:pPr>
        <w:pStyle w:val="Heading3"/>
      </w:pPr>
      <w:r w:rsidRPr="001E10FA">
        <w:t>Proofreading</w:t>
      </w:r>
    </w:p>
    <w:p w14:paraId="37F78931" w14:textId="77777777" w:rsidR="004F1E89" w:rsidRPr="001E10FA" w:rsidRDefault="004F1E89" w:rsidP="004F1E89">
      <w:r w:rsidRPr="001E10FA">
        <w:t>Proof</w:t>
      </w:r>
      <w:r w:rsidR="005B6AFB" w:rsidRPr="001E10FA">
        <w:t xml:space="preserve"> </w:t>
      </w:r>
      <w:r w:rsidRPr="001E10FA">
        <w:t xml:space="preserve">readers must have knowledge of any specialist material (or content) and be aware of Round Table </w:t>
      </w:r>
      <w:r w:rsidRPr="001E10FA">
        <w:rPr>
          <w:i/>
        </w:rPr>
        <w:t>Guidelines for Producing Clear Print</w:t>
      </w:r>
      <w:r w:rsidRPr="001E10FA">
        <w:t xml:space="preserve"> relating to the production and formatting of clear print.</w:t>
      </w:r>
    </w:p>
    <w:p w14:paraId="2E56E9D4" w14:textId="75AF642F" w:rsidR="003234F0" w:rsidRPr="001E10FA" w:rsidRDefault="003F1E94" w:rsidP="0087458B">
      <w:r w:rsidRPr="001E10FA">
        <w:t>All accessible examination formats</w:t>
      </w:r>
      <w:r w:rsidR="003234F0" w:rsidRPr="001E10FA">
        <w:t xml:space="preserve"> must be proofread </w:t>
      </w:r>
      <w:r w:rsidRPr="001E10FA">
        <w:t xml:space="preserve">against the original </w:t>
      </w:r>
      <w:r w:rsidR="003234F0" w:rsidRPr="001E10FA">
        <w:t>to ensure accuracy</w:t>
      </w:r>
      <w:r w:rsidR="00A82428" w:rsidRPr="001E10FA">
        <w:t xml:space="preserve"> by checking that:</w:t>
      </w:r>
    </w:p>
    <w:p w14:paraId="5755395D" w14:textId="005BDE5B" w:rsidR="007333FA" w:rsidRPr="001E10FA" w:rsidRDefault="007333FA" w:rsidP="00653EE2">
      <w:pPr>
        <w:pStyle w:val="Bulletedlist"/>
      </w:pPr>
      <w:r w:rsidRPr="001E10FA">
        <w:t xml:space="preserve">the </w:t>
      </w:r>
      <w:r w:rsidR="00B401DA" w:rsidRPr="001E10FA">
        <w:t>materials</w:t>
      </w:r>
      <w:r w:rsidRPr="001E10FA">
        <w:t xml:space="preserve"> required to support the question including any accompanying </w:t>
      </w:r>
      <w:r w:rsidR="00B401DA" w:rsidRPr="001E10FA">
        <w:t>separate resources</w:t>
      </w:r>
      <w:r w:rsidRPr="001E10FA">
        <w:t xml:space="preserve"> such as answer </w:t>
      </w:r>
      <w:r w:rsidRPr="001E10FA">
        <w:lastRenderedPageBreak/>
        <w:t>booklets, stimulus, diagrams or models are provided for proofing</w:t>
      </w:r>
    </w:p>
    <w:p w14:paraId="7B868C55" w14:textId="60F4A3AF" w:rsidR="00DA5C54" w:rsidRPr="001E10FA" w:rsidRDefault="00DA5C54" w:rsidP="00653EE2">
      <w:pPr>
        <w:pStyle w:val="Bulletedlist"/>
      </w:pPr>
      <w:r w:rsidRPr="001E10FA">
        <w:t>the assessment material is clearly labelled in print</w:t>
      </w:r>
    </w:p>
    <w:p w14:paraId="73C29A21" w14:textId="3404481A" w:rsidR="003234F0" w:rsidRPr="001E10FA" w:rsidRDefault="003234F0" w:rsidP="00653EE2">
      <w:pPr>
        <w:pStyle w:val="Bulletedlist"/>
      </w:pPr>
      <w:r w:rsidRPr="001E10FA">
        <w:t xml:space="preserve">all details relating to the examination are correct on the front cover of the question paper and that these details correspond to those on the </w:t>
      </w:r>
      <w:r w:rsidR="00DA5C54" w:rsidRPr="001E10FA">
        <w:t xml:space="preserve">original </w:t>
      </w:r>
      <w:r w:rsidRPr="001E10FA">
        <w:t>print copy</w:t>
      </w:r>
    </w:p>
    <w:p w14:paraId="0B9FCA92" w14:textId="1E352BC8" w:rsidR="007333FA" w:rsidRPr="001E10FA" w:rsidRDefault="007333FA" w:rsidP="00653EE2">
      <w:pPr>
        <w:pStyle w:val="Bulletedlist"/>
      </w:pPr>
      <w:r w:rsidRPr="001E10FA">
        <w:t>the large print paper accurately reflects the original examination with any relevant adjustments</w:t>
      </w:r>
    </w:p>
    <w:p w14:paraId="0C2AE9C8" w14:textId="06DF21CE" w:rsidR="003234F0" w:rsidRPr="001E10FA" w:rsidRDefault="003234F0" w:rsidP="00653EE2">
      <w:pPr>
        <w:pStyle w:val="Bulletedlist"/>
      </w:pPr>
      <w:r w:rsidRPr="001E10FA">
        <w:t xml:space="preserve">all the pages are </w:t>
      </w:r>
      <w:r w:rsidR="00A82428" w:rsidRPr="001E10FA">
        <w:t>reproduced</w:t>
      </w:r>
      <w:r w:rsidR="007333FA" w:rsidRPr="001E10FA">
        <w:t xml:space="preserve"> and in the correct sequence</w:t>
      </w:r>
    </w:p>
    <w:p w14:paraId="65574D9C" w14:textId="0EA04175" w:rsidR="003234F0" w:rsidRPr="001E10FA" w:rsidRDefault="00A82428" w:rsidP="00653EE2">
      <w:pPr>
        <w:pStyle w:val="Bulletedlist"/>
      </w:pPr>
      <w:r w:rsidRPr="001E10FA">
        <w:t>the</w:t>
      </w:r>
      <w:r w:rsidR="00060E55" w:rsidRPr="001E10FA">
        <w:t xml:space="preserve"> </w:t>
      </w:r>
      <w:r w:rsidR="003234F0" w:rsidRPr="001E10FA">
        <w:t>quality</w:t>
      </w:r>
      <w:r w:rsidR="00E208F5" w:rsidRPr="001E10FA">
        <w:t xml:space="preserve"> and size</w:t>
      </w:r>
      <w:r w:rsidR="003234F0" w:rsidRPr="001E10FA">
        <w:t xml:space="preserve"> of the </w:t>
      </w:r>
      <w:r w:rsidR="0080106B" w:rsidRPr="001E10FA">
        <w:t xml:space="preserve">font </w:t>
      </w:r>
      <w:r w:rsidR="003234F0" w:rsidRPr="001E10FA">
        <w:t>on each page</w:t>
      </w:r>
      <w:r w:rsidRPr="001E10FA">
        <w:t xml:space="preserve"> </w:t>
      </w:r>
      <w:r w:rsidR="0080106B" w:rsidRPr="001E10FA">
        <w:t>meets the student’s requirements</w:t>
      </w:r>
    </w:p>
    <w:p w14:paraId="61493D1A" w14:textId="77777777" w:rsidR="003234F0" w:rsidRPr="001E10FA" w:rsidRDefault="003234F0" w:rsidP="00653EE2">
      <w:pPr>
        <w:pStyle w:val="Bulletedlist"/>
      </w:pPr>
      <w:r w:rsidRPr="001E10FA">
        <w:t>any special instructions for binding the diagrams have been followed; and</w:t>
      </w:r>
    </w:p>
    <w:p w14:paraId="51B9E9B5" w14:textId="77777777" w:rsidR="003234F0" w:rsidRPr="001E10FA" w:rsidRDefault="003234F0" w:rsidP="00653EE2">
      <w:pPr>
        <w:pStyle w:val="Bulletedlist"/>
      </w:pPr>
      <w:r w:rsidRPr="001E10FA">
        <w:t>that any special instructions concerning the collation of separate sections have been followed.</w:t>
      </w:r>
    </w:p>
    <w:p w14:paraId="6447A7BB" w14:textId="77777777" w:rsidR="003234F0" w:rsidRPr="001E10FA" w:rsidRDefault="003234F0" w:rsidP="000D0CE4">
      <w:r w:rsidRPr="001E10FA">
        <w:t xml:space="preserve">Any </w:t>
      </w:r>
      <w:r w:rsidR="00CE3450" w:rsidRPr="001E10FA">
        <w:t>errors</w:t>
      </w:r>
      <w:r w:rsidRPr="001E10FA">
        <w:t xml:space="preserve"> must be corrected; </w:t>
      </w:r>
      <w:r w:rsidRPr="001E10FA">
        <w:rPr>
          <w:b/>
        </w:rPr>
        <w:t>examination papers must be 100% correct.</w:t>
      </w:r>
    </w:p>
    <w:p w14:paraId="2BFAAF1D" w14:textId="77777777" w:rsidR="003234F0" w:rsidRPr="001E10FA" w:rsidRDefault="003234F0" w:rsidP="000D0CE4">
      <w:pPr>
        <w:pStyle w:val="Heading3"/>
      </w:pPr>
      <w:r w:rsidRPr="001E10FA">
        <w:lastRenderedPageBreak/>
        <w:t>Include:</w:t>
      </w:r>
    </w:p>
    <w:p w14:paraId="4B1CC0E1" w14:textId="77777777" w:rsidR="005C3F09" w:rsidRPr="001E10FA" w:rsidRDefault="005C3F09" w:rsidP="0073482B">
      <w:r w:rsidRPr="001E10FA">
        <w:t>The large print package should include:</w:t>
      </w:r>
    </w:p>
    <w:p w14:paraId="29204D4F" w14:textId="4292C5AA" w:rsidR="003234F0" w:rsidRPr="001E10FA" w:rsidRDefault="005C3F09" w:rsidP="00653EE2">
      <w:pPr>
        <w:pStyle w:val="Bulletedlist"/>
      </w:pPr>
      <w:r w:rsidRPr="001E10FA">
        <w:t>t</w:t>
      </w:r>
      <w:r w:rsidR="003234F0" w:rsidRPr="001E10FA">
        <w:t xml:space="preserve">he large print </w:t>
      </w:r>
      <w:r w:rsidR="00B401DA" w:rsidRPr="001E10FA">
        <w:t>examination</w:t>
      </w:r>
    </w:p>
    <w:p w14:paraId="574293CF" w14:textId="77777777" w:rsidR="003234F0" w:rsidRPr="001E10FA" w:rsidRDefault="003234F0" w:rsidP="00653EE2">
      <w:pPr>
        <w:pStyle w:val="Bulletedlist"/>
      </w:pPr>
      <w:r w:rsidRPr="001E10FA">
        <w:t xml:space="preserve">any other materials or booklets which need to be supplied, </w:t>
      </w:r>
      <w:r w:rsidR="003B6501" w:rsidRPr="001E10FA">
        <w:t>e.g.</w:t>
      </w:r>
      <w:r w:rsidRPr="001E10FA">
        <w:t xml:space="preserve"> maps, coloured photographs and machine-read answer sheets; and</w:t>
      </w:r>
    </w:p>
    <w:p w14:paraId="302D4A4F" w14:textId="77777777" w:rsidR="003234F0" w:rsidRPr="001E10FA" w:rsidRDefault="003234F0" w:rsidP="00653EE2">
      <w:pPr>
        <w:pStyle w:val="Bulletedlist"/>
      </w:pPr>
      <w:r w:rsidRPr="001E10FA">
        <w:t>any relevant notes or instructions.</w:t>
      </w:r>
    </w:p>
    <w:p w14:paraId="548897EF" w14:textId="77777777" w:rsidR="003234F0" w:rsidRPr="001E10FA" w:rsidRDefault="003234F0" w:rsidP="000D0CE4">
      <w:pPr>
        <w:pStyle w:val="Heading3"/>
      </w:pPr>
      <w:r w:rsidRPr="001E10FA">
        <w:t>Dispatch:</w:t>
      </w:r>
    </w:p>
    <w:p w14:paraId="1739807F" w14:textId="2015B9B6" w:rsidR="003234F0" w:rsidRPr="001E10FA" w:rsidRDefault="003234F0" w:rsidP="00653EE2">
      <w:pPr>
        <w:pStyle w:val="Bulletedlist"/>
      </w:pPr>
      <w:r w:rsidRPr="001E10FA">
        <w:t xml:space="preserve">examination papers should be </w:t>
      </w:r>
      <w:r w:rsidR="00B401DA" w:rsidRPr="001E10FA">
        <w:t>delivered securely</w:t>
      </w:r>
      <w:r w:rsidRPr="001E10FA">
        <w:t>, clearly marked for the attention of the contact person within the examining body</w:t>
      </w:r>
    </w:p>
    <w:p w14:paraId="1403455B" w14:textId="77777777" w:rsidR="005A6D4F" w:rsidRPr="001E10FA" w:rsidRDefault="005A6D4F" w:rsidP="00653EE2">
      <w:pPr>
        <w:pStyle w:val="Bulletedlist"/>
      </w:pPr>
      <w:r w:rsidRPr="001E10FA">
        <w:t xml:space="preserve">the </w:t>
      </w:r>
      <w:r w:rsidR="00B401DA" w:rsidRPr="001E10FA">
        <w:t>package</w:t>
      </w:r>
      <w:r w:rsidRPr="001E10FA">
        <w:t xml:space="preserve"> should state clearly that the </w:t>
      </w:r>
      <w:r w:rsidR="00B401DA" w:rsidRPr="001E10FA">
        <w:t>contents</w:t>
      </w:r>
      <w:r w:rsidRPr="001E10FA">
        <w:t xml:space="preserve"> are confidential</w:t>
      </w:r>
    </w:p>
    <w:p w14:paraId="5C8876E5" w14:textId="6B5402F6" w:rsidR="00C032A3" w:rsidRPr="001E10FA" w:rsidRDefault="003234F0" w:rsidP="00653EE2">
      <w:pPr>
        <w:pStyle w:val="Bulletedlist"/>
      </w:pPr>
      <w:r w:rsidRPr="001E10FA">
        <w:t xml:space="preserve">it may be advisable to send an advice note under separate cover, notifying the examining body that the </w:t>
      </w:r>
      <w:r w:rsidR="00B401DA" w:rsidRPr="001E10FA">
        <w:t>test materials have</w:t>
      </w:r>
      <w:r w:rsidRPr="001E10FA">
        <w:t xml:space="preserve"> been </w:t>
      </w:r>
      <w:r w:rsidR="00B401DA" w:rsidRPr="001E10FA">
        <w:t>dispatched</w:t>
      </w:r>
      <w:r w:rsidRPr="001E10FA">
        <w:t xml:space="preserve"> on a particular date</w:t>
      </w:r>
      <w:r w:rsidR="00F04DF7">
        <w:t>.</w:t>
      </w:r>
    </w:p>
    <w:p w14:paraId="7A4609ED" w14:textId="77777777" w:rsidR="005944C0" w:rsidRPr="001E10FA" w:rsidRDefault="00551E1E" w:rsidP="00C6797F">
      <w:pPr>
        <w:pStyle w:val="Heading2"/>
      </w:pPr>
      <w:bookmarkStart w:id="32" w:name="_Toc7542228"/>
      <w:r w:rsidRPr="001E10FA">
        <w:lastRenderedPageBreak/>
        <w:t>Digital</w:t>
      </w:r>
      <w:r w:rsidR="005944C0" w:rsidRPr="001E10FA">
        <w:t xml:space="preserve"> Assessment Material </w:t>
      </w:r>
      <w:r w:rsidRPr="001E10FA">
        <w:t>– online and offline</w:t>
      </w:r>
      <w:bookmarkEnd w:id="32"/>
      <w:r w:rsidR="005944C0" w:rsidRPr="001E10FA">
        <w:t xml:space="preserve"> </w:t>
      </w:r>
    </w:p>
    <w:p w14:paraId="6BF7C806" w14:textId="77777777" w:rsidR="004F1E5E" w:rsidRPr="001E44D6" w:rsidRDefault="004F1E5E" w:rsidP="001E44D6">
      <w:pPr>
        <w:rPr>
          <w:b/>
          <w:bCs/>
        </w:rPr>
      </w:pPr>
      <w:r w:rsidRPr="001E44D6">
        <w:rPr>
          <w:b/>
          <w:bCs/>
        </w:rPr>
        <w:t>Web Content Accessibility Guidelines (WCAG) compliance is essential but not sufficient to achieve a valid and equitable assessment.</w:t>
      </w:r>
    </w:p>
    <w:p w14:paraId="1BC182FF" w14:textId="0CC62F07" w:rsidR="005944C0" w:rsidRPr="001E44D6" w:rsidRDefault="005944C0" w:rsidP="001E44D6">
      <w:pPr>
        <w:rPr>
          <w:b/>
          <w:bCs/>
        </w:rPr>
      </w:pPr>
      <w:r w:rsidRPr="001E44D6">
        <w:rPr>
          <w:b/>
          <w:bCs/>
        </w:rPr>
        <w:t xml:space="preserve">It is important to note that all </w:t>
      </w:r>
      <w:r w:rsidR="00CD51F3" w:rsidRPr="001E44D6">
        <w:rPr>
          <w:b/>
          <w:bCs/>
        </w:rPr>
        <w:t>digital</w:t>
      </w:r>
      <w:r w:rsidRPr="001E44D6">
        <w:rPr>
          <w:b/>
          <w:bCs/>
        </w:rPr>
        <w:t xml:space="preserve"> assessment material must be usable, functional and be able to be navigated efficiently with ease of operation by the student.</w:t>
      </w:r>
    </w:p>
    <w:p w14:paraId="173AAA55" w14:textId="265AFFEE" w:rsidR="007138A3" w:rsidRPr="001E10FA" w:rsidRDefault="007138A3" w:rsidP="0087458B">
      <w:r w:rsidRPr="001E10FA">
        <w:t xml:space="preserve">Student performance is increasingly being assessed online by schools, vocational education and training organisations and universities. </w:t>
      </w:r>
      <w:r w:rsidR="00A650CA" w:rsidRPr="001E10FA">
        <w:t>Assessment and feedback on accessibility should be addressed in</w:t>
      </w:r>
      <w:r w:rsidR="00EB1FA4">
        <w:t xml:space="preserve"> </w:t>
      </w:r>
      <w:r w:rsidR="00A650CA" w:rsidRPr="001E10FA">
        <w:t>consultation</w:t>
      </w:r>
      <w:r w:rsidR="00EB1FA4">
        <w:t xml:space="preserve"> </w:t>
      </w:r>
      <w:r w:rsidR="00A650CA" w:rsidRPr="001E10FA">
        <w:t xml:space="preserve">with teaching/support staff and the student well in advance of the digital assessment task. </w:t>
      </w:r>
      <w:r w:rsidR="00CF2540" w:rsidRPr="001E10FA">
        <w:t xml:space="preserve">The following steps can greatly improve access for </w:t>
      </w:r>
      <w:r w:rsidR="00A650CA" w:rsidRPr="001E10FA">
        <w:t xml:space="preserve">a </w:t>
      </w:r>
      <w:r w:rsidR="00CF2540" w:rsidRPr="001E10FA">
        <w:t>student w</w:t>
      </w:r>
      <w:r w:rsidRPr="001E10FA">
        <w:t xml:space="preserve">ith vision impairment undertaking assessment in </w:t>
      </w:r>
      <w:r w:rsidR="00A650CA" w:rsidRPr="001E10FA">
        <w:t xml:space="preserve">an </w:t>
      </w:r>
      <w:r w:rsidRPr="001E10FA">
        <w:t>online environment:</w:t>
      </w:r>
    </w:p>
    <w:p w14:paraId="3B96F2E1" w14:textId="027AA0F6" w:rsidR="00CF2540" w:rsidRPr="001E10FA" w:rsidRDefault="00321E35" w:rsidP="0087458B">
      <w:pPr>
        <w:pStyle w:val="Bulletedlist"/>
      </w:pPr>
      <w:r>
        <w:t>ensure host sites confo</w:t>
      </w:r>
      <w:r w:rsidR="00CF2540" w:rsidRPr="001E10FA">
        <w:t>rm to guidelines for producing accessible digital material</w:t>
      </w:r>
    </w:p>
    <w:p w14:paraId="7062DDB9" w14:textId="0E46D54F" w:rsidR="00CF2540" w:rsidRPr="0087458B" w:rsidRDefault="00427C7C" w:rsidP="0087458B">
      <w:pPr>
        <w:pStyle w:val="Bulletedlist"/>
      </w:pPr>
      <w:r>
        <w:lastRenderedPageBreak/>
        <w:t xml:space="preserve">trial the compatibility of </w:t>
      </w:r>
      <w:r w:rsidR="00CF2540" w:rsidRPr="0087458B">
        <w:t>key online platforms and assessment tool</w:t>
      </w:r>
      <w:r w:rsidR="00C462E5">
        <w:t>s with the most common access</w:t>
      </w:r>
      <w:r w:rsidR="00CF2540" w:rsidRPr="0087458B">
        <w:t xml:space="preserve"> technology used by people with vision impairment</w:t>
      </w:r>
    </w:p>
    <w:p w14:paraId="00FCB6AA" w14:textId="784E16AF" w:rsidR="00CF2540" w:rsidRPr="0087458B" w:rsidRDefault="00CF2540" w:rsidP="0087458B">
      <w:pPr>
        <w:pStyle w:val="Bulletedlist"/>
      </w:pPr>
      <w:r w:rsidRPr="0087458B">
        <w:t>check well in advance fo</w:t>
      </w:r>
      <w:r w:rsidR="00C462E5">
        <w:t>r the availability of access</w:t>
      </w:r>
      <w:r w:rsidRPr="0087458B">
        <w:t xml:space="preserve"> technology and the student’s capacity to interact with the online assessment environment</w:t>
      </w:r>
    </w:p>
    <w:p w14:paraId="18562FE5" w14:textId="06FA112C" w:rsidR="00CF2540" w:rsidRPr="0087458B" w:rsidRDefault="00A650CA" w:rsidP="0087458B">
      <w:pPr>
        <w:pStyle w:val="Bulletedlist"/>
        <w:rPr>
          <w:rFonts w:cs="Arial"/>
          <w:szCs w:val="24"/>
        </w:rPr>
      </w:pPr>
      <w:r w:rsidRPr="0087458B">
        <w:rPr>
          <w:rFonts w:cs="Arial"/>
          <w:szCs w:val="24"/>
        </w:rPr>
        <w:t>t</w:t>
      </w:r>
      <w:r w:rsidR="00427C7C">
        <w:rPr>
          <w:rFonts w:cs="Arial"/>
          <w:szCs w:val="24"/>
        </w:rPr>
        <w:t xml:space="preserve">rial the </w:t>
      </w:r>
      <w:r w:rsidR="00CF2540" w:rsidRPr="0087458B">
        <w:rPr>
          <w:rFonts w:cs="Arial"/>
          <w:szCs w:val="24"/>
        </w:rPr>
        <w:t>accessibility of the digital assessment</w:t>
      </w:r>
      <w:r w:rsidR="00427C7C">
        <w:rPr>
          <w:rFonts w:cs="Arial"/>
          <w:szCs w:val="24"/>
        </w:rPr>
        <w:t xml:space="preserve"> in order </w:t>
      </w:r>
      <w:r w:rsidR="00CF2540" w:rsidRPr="0087458B">
        <w:rPr>
          <w:rFonts w:cs="Arial"/>
          <w:szCs w:val="24"/>
        </w:rPr>
        <w:t>to avoid:</w:t>
      </w:r>
    </w:p>
    <w:p w14:paraId="3D782C46" w14:textId="6098BC98" w:rsidR="00CF2540" w:rsidRPr="001E10FA" w:rsidRDefault="00CF2540" w:rsidP="0087458B">
      <w:pPr>
        <w:pStyle w:val="Buletedlistlevel2"/>
      </w:pPr>
      <w:r w:rsidRPr="001E10FA">
        <w:t>resolution causing unclear and pixelated images when enlarged</w:t>
      </w:r>
    </w:p>
    <w:p w14:paraId="4647493A" w14:textId="0EF19B15" w:rsidR="00CF2540" w:rsidRPr="001E10FA" w:rsidRDefault="00CF2540" w:rsidP="0087458B">
      <w:pPr>
        <w:pStyle w:val="Buletedlistlevel2"/>
      </w:pPr>
      <w:r w:rsidRPr="001E10FA">
        <w:t>limited</w:t>
      </w:r>
      <w:r w:rsidR="00427C7C">
        <w:t xml:space="preserve"> </w:t>
      </w:r>
      <w:r w:rsidRPr="001E10FA">
        <w:t>contrast between text and background</w:t>
      </w:r>
    </w:p>
    <w:p w14:paraId="37D12112" w14:textId="5E0835F3" w:rsidR="00CF2540" w:rsidRPr="001E10FA" w:rsidRDefault="00CF2540" w:rsidP="0087458B">
      <w:pPr>
        <w:pStyle w:val="Buletedlistlevel2"/>
      </w:pPr>
      <w:r w:rsidRPr="001E10FA">
        <w:t>text displayed on a busy background image making it difficult to read; and</w:t>
      </w:r>
    </w:p>
    <w:p w14:paraId="6CEE71B3" w14:textId="247151BB" w:rsidR="00CF2540" w:rsidRPr="001E10FA" w:rsidRDefault="00CF2540" w:rsidP="0087458B">
      <w:pPr>
        <w:pStyle w:val="Buletedlistlevel2"/>
      </w:pPr>
      <w:r w:rsidRPr="001E10FA">
        <w:t>the movement between screens multiple times to answer questions</w:t>
      </w:r>
    </w:p>
    <w:p w14:paraId="3053F703" w14:textId="6840AAE9" w:rsidR="002D1AAD" w:rsidRPr="001D3930" w:rsidRDefault="00ED1253" w:rsidP="00C30485">
      <w:pPr>
        <w:pStyle w:val="Bulletedlist"/>
      </w:pPr>
      <w:r w:rsidRPr="001E10FA">
        <w:t>c</w:t>
      </w:r>
      <w:r w:rsidR="002D1AAD" w:rsidRPr="001E10FA">
        <w:t>onsider the online time adjustments to meet the needs of additional time to avoid programs shutting down at pre-determined times</w:t>
      </w:r>
    </w:p>
    <w:p w14:paraId="27A7FE29" w14:textId="64B845F9" w:rsidR="00CF2540" w:rsidRPr="001E10FA" w:rsidRDefault="00ED1253" w:rsidP="00C30485">
      <w:pPr>
        <w:pStyle w:val="Bulletedlist"/>
      </w:pPr>
      <w:r w:rsidRPr="001E10FA">
        <w:t>p</w:t>
      </w:r>
      <w:r w:rsidR="002D1AAD" w:rsidRPr="001E10FA">
        <w:t>rovide access to assessment feedback that ensures independence, privacy and dignity</w:t>
      </w:r>
      <w:r w:rsidR="00A650CA" w:rsidRPr="001E10FA">
        <w:t>.</w:t>
      </w:r>
    </w:p>
    <w:p w14:paraId="69CB2B01" w14:textId="77777777" w:rsidR="005944C0" w:rsidRPr="001D3930" w:rsidRDefault="005944C0" w:rsidP="001D3930">
      <w:r w:rsidRPr="001D3930">
        <w:lastRenderedPageBreak/>
        <w:t xml:space="preserve">For those with </w:t>
      </w:r>
      <w:r w:rsidR="00EC1F8E" w:rsidRPr="001D3930">
        <w:t>vision impairment</w:t>
      </w:r>
      <w:r w:rsidRPr="001D3930">
        <w:t>, information presented online must:</w:t>
      </w:r>
    </w:p>
    <w:p w14:paraId="323DB24F" w14:textId="3024ED36" w:rsidR="005944C0" w:rsidRPr="00C30485" w:rsidRDefault="00A650CA" w:rsidP="00C30485">
      <w:pPr>
        <w:pStyle w:val="Bulletedlist"/>
      </w:pPr>
      <w:r w:rsidRPr="00C30485">
        <w:t>b</w:t>
      </w:r>
      <w:r w:rsidR="005944C0" w:rsidRPr="00C30485">
        <w:t xml:space="preserve">e readily </w:t>
      </w:r>
      <w:r w:rsidR="00E10EDB" w:rsidRPr="00C30485">
        <w:t>usable</w:t>
      </w:r>
      <w:r w:rsidR="00E64E49" w:rsidRPr="00C30485">
        <w:t xml:space="preserve"> </w:t>
      </w:r>
      <w:r w:rsidR="005944C0" w:rsidRPr="00C30485">
        <w:t>via inbuilt or third party applications designed to enlarge text, convert text to speech or text to braille</w:t>
      </w:r>
    </w:p>
    <w:p w14:paraId="03EE5E97" w14:textId="41C315A5" w:rsidR="005944C0" w:rsidRPr="00C30485" w:rsidRDefault="00A650CA" w:rsidP="00C30485">
      <w:pPr>
        <w:pStyle w:val="Bulletedlist"/>
      </w:pPr>
      <w:r w:rsidRPr="00C30485">
        <w:t>c</w:t>
      </w:r>
      <w:r w:rsidR="005944C0" w:rsidRPr="00C30485">
        <w:t>ontain options to simplify the layout, change the colour scheme, enlarge onscreen mouse pointers and other functions required by those with low vision</w:t>
      </w:r>
    </w:p>
    <w:p w14:paraId="6AAF6AD2" w14:textId="4EA1B134" w:rsidR="005944C0" w:rsidRPr="00C30485" w:rsidRDefault="00A650CA" w:rsidP="00C30485">
      <w:pPr>
        <w:pStyle w:val="Bulletedlist"/>
      </w:pPr>
      <w:r w:rsidRPr="00C30485">
        <w:t>b</w:t>
      </w:r>
      <w:r w:rsidR="005944C0" w:rsidRPr="00C30485">
        <w:t xml:space="preserve">e controlled </w:t>
      </w:r>
      <w:r w:rsidR="00D25046" w:rsidRPr="00C30485">
        <w:t>by</w:t>
      </w:r>
      <w:r w:rsidR="005944C0" w:rsidRPr="00C30485">
        <w:t xml:space="preserve"> keyboard</w:t>
      </w:r>
      <w:r w:rsidR="00D25046" w:rsidRPr="00C30485">
        <w:t xml:space="preserve"> shortcuts</w:t>
      </w:r>
    </w:p>
    <w:p w14:paraId="66A1DB52" w14:textId="2D2071DF" w:rsidR="005944C0" w:rsidRPr="00C30485" w:rsidRDefault="00A650CA" w:rsidP="00C30485">
      <w:pPr>
        <w:pStyle w:val="Bulletedlist"/>
      </w:pPr>
      <w:r w:rsidRPr="00C30485">
        <w:t>b</w:t>
      </w:r>
      <w:r w:rsidR="005944C0" w:rsidRPr="00C30485">
        <w:t>e simple to navigate</w:t>
      </w:r>
    </w:p>
    <w:p w14:paraId="6A67BB3E" w14:textId="59F798A9" w:rsidR="005944C0" w:rsidRPr="00C30485" w:rsidRDefault="00A650CA" w:rsidP="00C30485">
      <w:pPr>
        <w:pStyle w:val="Bulletedlist"/>
      </w:pPr>
      <w:r w:rsidRPr="00C30485">
        <w:t>r</w:t>
      </w:r>
      <w:r w:rsidR="005944C0" w:rsidRPr="00C30485">
        <w:t>espond to common commands in predictable ways</w:t>
      </w:r>
    </w:p>
    <w:p w14:paraId="28872D4A" w14:textId="382D5FDB" w:rsidR="005944C0" w:rsidRPr="00C30485" w:rsidRDefault="00A650CA" w:rsidP="00C30485">
      <w:pPr>
        <w:pStyle w:val="Bulletedlist"/>
      </w:pPr>
      <w:r w:rsidRPr="00C30485">
        <w:t>b</w:t>
      </w:r>
      <w:r w:rsidR="005944C0" w:rsidRPr="00C30485">
        <w:t>e easy to edit/correct input errors</w:t>
      </w:r>
    </w:p>
    <w:p w14:paraId="64E13BB5" w14:textId="3EABE537" w:rsidR="005944C0" w:rsidRPr="00C30485" w:rsidRDefault="00A650CA" w:rsidP="00C30485">
      <w:pPr>
        <w:pStyle w:val="Bulletedlist"/>
      </w:pPr>
      <w:r w:rsidRPr="00C30485">
        <w:t>m</w:t>
      </w:r>
      <w:r w:rsidR="005944C0" w:rsidRPr="00C30485">
        <w:t>aintain compatibility w</w:t>
      </w:r>
      <w:r w:rsidR="00C462E5">
        <w:t>ith current and future access</w:t>
      </w:r>
      <w:r w:rsidR="005944C0" w:rsidRPr="00C30485">
        <w:t xml:space="preserve"> technology devices</w:t>
      </w:r>
      <w:r w:rsidRPr="00C30485">
        <w:t>.</w:t>
      </w:r>
    </w:p>
    <w:p w14:paraId="6EBCAA92" w14:textId="77777777" w:rsidR="00943C13" w:rsidRPr="001E10FA" w:rsidRDefault="00E43CAA" w:rsidP="00A07754">
      <w:pPr>
        <w:pStyle w:val="Heading3"/>
      </w:pPr>
      <w:r w:rsidRPr="001D3930">
        <w:t xml:space="preserve"> </w:t>
      </w:r>
      <w:r w:rsidR="00551E1E" w:rsidRPr="001E10FA">
        <w:t>Accessibility and</w:t>
      </w:r>
      <w:r w:rsidR="00551E1E" w:rsidRPr="001D3930">
        <w:t xml:space="preserve"> </w:t>
      </w:r>
      <w:r w:rsidR="00943C13" w:rsidRPr="001E10FA">
        <w:t>Universal Design</w:t>
      </w:r>
    </w:p>
    <w:p w14:paraId="56E89E4C" w14:textId="77777777" w:rsidR="00551E1E" w:rsidRPr="001E10FA" w:rsidRDefault="00104D9C" w:rsidP="00C30485">
      <w:r w:rsidRPr="001E10FA">
        <w:rPr>
          <w:szCs w:val="24"/>
        </w:rPr>
        <w:t xml:space="preserve">Digital assessment should utilise the Principles of Universal Design. </w:t>
      </w:r>
      <w:r w:rsidRPr="001E10FA">
        <w:rPr>
          <w:rFonts w:cs="Arial"/>
        </w:rPr>
        <w:t xml:space="preserve">Universal Design for Learning (UDL) provides the </w:t>
      </w:r>
      <w:r w:rsidRPr="001E10FA">
        <w:rPr>
          <w:rFonts w:cs="Arial"/>
        </w:rPr>
        <w:lastRenderedPageBreak/>
        <w:t xml:space="preserve">pedagogical framework for inclusive assessments. </w:t>
      </w:r>
      <w:r w:rsidR="00551E1E" w:rsidRPr="001E10FA">
        <w:t>When designing content, the following must be considered from the outset:</w:t>
      </w:r>
    </w:p>
    <w:p w14:paraId="350D9BCF" w14:textId="77777777" w:rsidR="00551E1E" w:rsidRPr="001E10FA" w:rsidRDefault="00551E1E" w:rsidP="00653EE2">
      <w:pPr>
        <w:pStyle w:val="Bulletedlist"/>
      </w:pPr>
      <w:r w:rsidRPr="001E10FA">
        <w:t xml:space="preserve">What is the </w:t>
      </w:r>
      <w:r w:rsidRPr="001E10FA">
        <w:rPr>
          <w:rStyle w:val="Emphasis"/>
        </w:rPr>
        <w:t>purpose</w:t>
      </w:r>
      <w:r w:rsidRPr="001E10FA">
        <w:t xml:space="preserve"> of the assessment?</w:t>
      </w:r>
    </w:p>
    <w:p w14:paraId="661F11A3" w14:textId="77777777" w:rsidR="00551E1E" w:rsidRPr="001E10FA" w:rsidRDefault="00551E1E" w:rsidP="00653EE2">
      <w:pPr>
        <w:pStyle w:val="Bulletedlist"/>
      </w:pPr>
      <w:r w:rsidRPr="001E10FA">
        <w:t xml:space="preserve">What </w:t>
      </w:r>
      <w:r w:rsidRPr="001E10FA">
        <w:rPr>
          <w:rStyle w:val="Emphasis"/>
        </w:rPr>
        <w:t>does a successful response look like?</w:t>
      </w:r>
    </w:p>
    <w:p w14:paraId="50F49852" w14:textId="52ACD12C" w:rsidR="00551E1E" w:rsidRPr="001E10FA" w:rsidRDefault="00551E1E" w:rsidP="00653EE2">
      <w:pPr>
        <w:pStyle w:val="Bulletedlist"/>
      </w:pPr>
      <w:r w:rsidRPr="001E10FA">
        <w:t xml:space="preserve">Are there any </w:t>
      </w:r>
      <w:r w:rsidRPr="001E10FA">
        <w:rPr>
          <w:rStyle w:val="Emphasis"/>
        </w:rPr>
        <w:t>barriers</w:t>
      </w:r>
      <w:r w:rsidR="00321E35">
        <w:t xml:space="preserve"> that may limit student</w:t>
      </w:r>
      <w:r w:rsidRPr="001E10FA">
        <w:t>s perceiving, understanding and responding?</w:t>
      </w:r>
    </w:p>
    <w:p w14:paraId="5284502A" w14:textId="77777777" w:rsidR="00551E1E" w:rsidRPr="001E10FA" w:rsidRDefault="00551E1E" w:rsidP="00653EE2">
      <w:pPr>
        <w:pStyle w:val="Bulletedlist"/>
      </w:pPr>
      <w:r w:rsidRPr="001E10FA">
        <w:t xml:space="preserve">What </w:t>
      </w:r>
      <w:r w:rsidRPr="001E10FA">
        <w:rPr>
          <w:rStyle w:val="Emphasis"/>
        </w:rPr>
        <w:t>strategies</w:t>
      </w:r>
      <w:r w:rsidRPr="001E10FA">
        <w:t xml:space="preserve"> will be implemented so that all students can perceive, understand and respond?</w:t>
      </w:r>
    </w:p>
    <w:p w14:paraId="726E8A38" w14:textId="43E51708" w:rsidR="00112AD7" w:rsidRDefault="00551E1E" w:rsidP="00C30485">
      <w:pPr>
        <w:pStyle w:val="Bulletedlist"/>
      </w:pPr>
      <w:r w:rsidRPr="001E10FA">
        <w:t xml:space="preserve">Which </w:t>
      </w:r>
      <w:r w:rsidRPr="001E10FA">
        <w:rPr>
          <w:rStyle w:val="Emphasis"/>
        </w:rPr>
        <w:t>techniques and tools</w:t>
      </w:r>
      <w:r w:rsidRPr="001E10FA">
        <w:t xml:space="preserve"> will be utilised to quality assure the assessment system and items are inclusive?</w:t>
      </w:r>
    </w:p>
    <w:p w14:paraId="736FDEB8" w14:textId="63CAB42A" w:rsidR="00344A9C" w:rsidRPr="001E10FA" w:rsidRDefault="00BE670F" w:rsidP="00C30485">
      <w:r w:rsidRPr="001E10FA">
        <w:t>T</w:t>
      </w:r>
      <w:r w:rsidR="00344A9C" w:rsidRPr="001E10FA">
        <w:t>he following</w:t>
      </w:r>
      <w:r w:rsidR="002F2ADD" w:rsidRPr="001E10FA">
        <w:t xml:space="preserve"> factors affect accessibility a</w:t>
      </w:r>
      <w:r w:rsidR="00344A9C" w:rsidRPr="001E10FA">
        <w:t>nd usability for students with vision i</w:t>
      </w:r>
      <w:r w:rsidR="002F2ADD" w:rsidRPr="001E10FA">
        <w:t>mpairment</w:t>
      </w:r>
      <w:r w:rsidR="00344A9C" w:rsidRPr="001E10FA">
        <w:t>:</w:t>
      </w:r>
    </w:p>
    <w:p w14:paraId="25C02CC2" w14:textId="25B76593" w:rsidR="00344A9C" w:rsidRPr="001E10FA" w:rsidRDefault="00344A9C" w:rsidP="00A07754">
      <w:pPr>
        <w:pStyle w:val="Heading3"/>
      </w:pPr>
      <w:r w:rsidRPr="001E10FA">
        <w:t>Platform Design</w:t>
      </w:r>
    </w:p>
    <w:p w14:paraId="5881E850" w14:textId="19225F5D" w:rsidR="00746BEB" w:rsidRPr="001E10FA" w:rsidRDefault="000503B2" w:rsidP="00653EE2">
      <w:pPr>
        <w:pStyle w:val="Bulletedlist"/>
      </w:pPr>
      <w:r w:rsidRPr="001E10FA">
        <w:t>T</w:t>
      </w:r>
      <w:r w:rsidR="00344A9C" w:rsidRPr="001E10FA">
        <w:t>he assessment</w:t>
      </w:r>
      <w:r w:rsidRPr="001E10FA">
        <w:t xml:space="preserve"> should</w:t>
      </w:r>
      <w:r w:rsidR="00746BEB" w:rsidRPr="001E10FA">
        <w:t xml:space="preserve"> </w:t>
      </w:r>
      <w:r w:rsidR="00BE670F" w:rsidRPr="001E10FA">
        <w:t xml:space="preserve">demonstrate </w:t>
      </w:r>
      <w:r w:rsidR="00344A9C" w:rsidRPr="001E10FA">
        <w:t>functionality</w:t>
      </w:r>
      <w:r w:rsidR="00BE670F" w:rsidRPr="001E10FA">
        <w:t>,</w:t>
      </w:r>
      <w:r w:rsidR="00344A9C" w:rsidRPr="001E10FA">
        <w:t xml:space="preserve"> efficiency</w:t>
      </w:r>
      <w:r w:rsidR="000E7DD0" w:rsidRPr="001E10FA">
        <w:t xml:space="preserve"> and consistency</w:t>
      </w:r>
      <w:r w:rsidR="00746BEB" w:rsidRPr="001E10FA">
        <w:t xml:space="preserve"> with magnif</w:t>
      </w:r>
      <w:r w:rsidR="00BE670F" w:rsidRPr="001E10FA">
        <w:t xml:space="preserve">ication, navigation, scrolling, and </w:t>
      </w:r>
      <w:r w:rsidR="00746BEB" w:rsidRPr="001E10FA">
        <w:t>position</w:t>
      </w:r>
      <w:r w:rsidRPr="001E10FA">
        <w:t xml:space="preserve">ing of </w:t>
      </w:r>
      <w:r w:rsidR="00BE670F" w:rsidRPr="001E10FA">
        <w:t>“NEXT</w:t>
      </w:r>
      <w:r w:rsidR="00D318B4" w:rsidRPr="001E10FA">
        <w:t xml:space="preserve"> and BACK</w:t>
      </w:r>
      <w:r w:rsidR="00BE670F" w:rsidRPr="001E10FA">
        <w:t>” button</w:t>
      </w:r>
    </w:p>
    <w:p w14:paraId="0ABA3D1A" w14:textId="5A1D4B4F" w:rsidR="004009F5" w:rsidRPr="001E10FA" w:rsidRDefault="000503B2" w:rsidP="00653EE2">
      <w:pPr>
        <w:pStyle w:val="Bulletedlist"/>
      </w:pPr>
      <w:r w:rsidRPr="001E10FA">
        <w:lastRenderedPageBreak/>
        <w:t>T</w:t>
      </w:r>
      <w:r w:rsidR="00746BEB" w:rsidRPr="001E10FA">
        <w:t>he assessment</w:t>
      </w:r>
      <w:r w:rsidRPr="001E10FA">
        <w:t xml:space="preserve"> should be</w:t>
      </w:r>
      <w:r w:rsidR="00746BEB" w:rsidRPr="001E10FA">
        <w:t xml:space="preserve"> stable over various browsers and devices</w:t>
      </w:r>
    </w:p>
    <w:p w14:paraId="25C6C179" w14:textId="71F33DEB" w:rsidR="00AA6FDA" w:rsidRPr="001E10FA" w:rsidRDefault="00AA6FDA" w:rsidP="00653EE2">
      <w:pPr>
        <w:pStyle w:val="Bulletedlist"/>
      </w:pPr>
      <w:r w:rsidRPr="001E10FA">
        <w:t>The platform should provide for time allowanc</w:t>
      </w:r>
      <w:r w:rsidR="005C226F">
        <w:t>e of rest breaks and extra time</w:t>
      </w:r>
    </w:p>
    <w:p w14:paraId="54F90D2E" w14:textId="0D8841C9" w:rsidR="00AA6FDA" w:rsidRPr="001E10FA" w:rsidRDefault="00AA6FDA" w:rsidP="00653EE2">
      <w:pPr>
        <w:pStyle w:val="Bulletedlist"/>
      </w:pPr>
      <w:r w:rsidRPr="001E10FA">
        <w:t>The platform s</w:t>
      </w:r>
      <w:r w:rsidR="00C462E5">
        <w:t>hould allow for use of access</w:t>
      </w:r>
      <w:r w:rsidRPr="001E10FA">
        <w:t xml:space="preserve"> technology, changes to colour contrast, text size etc.</w:t>
      </w:r>
    </w:p>
    <w:p w14:paraId="717B8FD3" w14:textId="2C6449A8" w:rsidR="00AA6FDA" w:rsidRPr="001E10FA" w:rsidRDefault="00AA6FDA" w:rsidP="00653EE2">
      <w:pPr>
        <w:pStyle w:val="Bulletedlist"/>
      </w:pPr>
      <w:r w:rsidRPr="001E10FA">
        <w:t xml:space="preserve">The platform should allow users to increase text </w:t>
      </w:r>
      <w:r w:rsidR="005A3803">
        <w:t xml:space="preserve">size </w:t>
      </w:r>
      <w:r w:rsidRPr="001E10FA">
        <w:t>without l</w:t>
      </w:r>
      <w:r w:rsidR="005C226F">
        <w:t>oss of content or functionality</w:t>
      </w:r>
    </w:p>
    <w:p w14:paraId="2C4983FF" w14:textId="5A62BE94" w:rsidR="00344A9C" w:rsidRPr="001E10FA" w:rsidRDefault="000503B2" w:rsidP="00653EE2">
      <w:pPr>
        <w:pStyle w:val="Bulletedlist"/>
      </w:pPr>
      <w:r w:rsidRPr="001E10FA">
        <w:t>T</w:t>
      </w:r>
      <w:r w:rsidR="00407182" w:rsidRPr="001E10FA">
        <w:t xml:space="preserve">he system </w:t>
      </w:r>
      <w:r w:rsidRPr="001E10FA">
        <w:t xml:space="preserve">should </w:t>
      </w:r>
      <w:r w:rsidR="00407182" w:rsidRPr="001E10FA">
        <w:t>adjust to time-</w:t>
      </w:r>
      <w:r w:rsidR="004009F5" w:rsidRPr="001E10FA">
        <w:t xml:space="preserve">outs by saving responses and returning </w:t>
      </w:r>
      <w:r w:rsidR="00AA6FDA" w:rsidRPr="001E10FA">
        <w:t xml:space="preserve">the </w:t>
      </w:r>
      <w:r w:rsidR="004009F5" w:rsidRPr="001E10FA">
        <w:t xml:space="preserve">student to </w:t>
      </w:r>
      <w:r w:rsidR="00AA6FDA" w:rsidRPr="001E10FA">
        <w:t xml:space="preserve">the </w:t>
      </w:r>
      <w:r w:rsidR="004009F5" w:rsidRPr="001E10FA">
        <w:t xml:space="preserve">correct place in </w:t>
      </w:r>
      <w:r w:rsidR="00BE670F" w:rsidRPr="001E10FA">
        <w:t xml:space="preserve">the </w:t>
      </w:r>
      <w:r w:rsidR="004009F5" w:rsidRPr="001E10FA">
        <w:t>test</w:t>
      </w:r>
      <w:r w:rsidR="00CE2F24">
        <w:t>.</w:t>
      </w:r>
    </w:p>
    <w:p w14:paraId="1B59884F" w14:textId="5052A696" w:rsidR="00482100" w:rsidRPr="001E10FA" w:rsidRDefault="00482100" w:rsidP="00A07754">
      <w:pPr>
        <w:pStyle w:val="Heading3"/>
      </w:pPr>
      <w:r w:rsidRPr="001E10FA">
        <w:t>Keyboard accessibility</w:t>
      </w:r>
      <w:r w:rsidR="009A3ACD" w:rsidRPr="001E10FA">
        <w:t xml:space="preserve"> </w:t>
      </w:r>
    </w:p>
    <w:p w14:paraId="54CEFACA" w14:textId="6A053CA8" w:rsidR="00482100" w:rsidRPr="001E10FA" w:rsidRDefault="00482100" w:rsidP="00653EE2">
      <w:pPr>
        <w:pStyle w:val="Bulletedlist"/>
      </w:pPr>
      <w:r w:rsidRPr="001E10FA">
        <w:t>All functionality, features and interactivity mu</w:t>
      </w:r>
      <w:r w:rsidR="005C226F">
        <w:t>st be available from a keyboard</w:t>
      </w:r>
    </w:p>
    <w:p w14:paraId="23780B26" w14:textId="425830D1" w:rsidR="00482100" w:rsidRPr="001E10FA" w:rsidRDefault="00482100" w:rsidP="00653EE2">
      <w:pPr>
        <w:pStyle w:val="Bulletedlist"/>
      </w:pPr>
      <w:r w:rsidRPr="001E10FA">
        <w:t>Ensure there is a logical keyboard tab order, i.e. the tab order</w:t>
      </w:r>
      <w:r w:rsidR="005C226F">
        <w:t xml:space="preserve"> follows the page reading order</w:t>
      </w:r>
    </w:p>
    <w:p w14:paraId="4F507CA2" w14:textId="4478EEE9" w:rsidR="00482100" w:rsidRPr="001E10FA" w:rsidRDefault="00482100" w:rsidP="00653EE2">
      <w:pPr>
        <w:pStyle w:val="Bulletedlist"/>
      </w:pPr>
      <w:r w:rsidRPr="001E10FA">
        <w:t xml:space="preserve">Navigating to and interacting with form controls should not cause a change of context (for example, form </w:t>
      </w:r>
      <w:r w:rsidRPr="001E10FA">
        <w:lastRenderedPageBreak/>
        <w:t xml:space="preserve">submission, page reload, page redirect, etc.). All forms should include a </w:t>
      </w:r>
      <w:r w:rsidR="00AA6FDA" w:rsidRPr="001E10FA">
        <w:t>“SUBMIT”</w:t>
      </w:r>
      <w:r w:rsidRPr="001E10FA">
        <w:t xml:space="preserve"> button.</w:t>
      </w:r>
    </w:p>
    <w:p w14:paraId="2F18DFDF" w14:textId="2F0DFE44" w:rsidR="00344A9C" w:rsidRPr="001E10FA" w:rsidRDefault="00344A9C" w:rsidP="00A07754">
      <w:pPr>
        <w:pStyle w:val="Heading3"/>
      </w:pPr>
      <w:r w:rsidRPr="001E10FA">
        <w:t>Item Design</w:t>
      </w:r>
    </w:p>
    <w:p w14:paraId="685142E7" w14:textId="1D93C68F" w:rsidR="00943C13" w:rsidRPr="001E10FA" w:rsidRDefault="00943C13" w:rsidP="00A07754">
      <w:pPr>
        <w:pStyle w:val="Heading3"/>
      </w:pPr>
      <w:r w:rsidRPr="001E10FA">
        <w:t>Readability</w:t>
      </w:r>
    </w:p>
    <w:p w14:paraId="2F309C41" w14:textId="48A33BE9" w:rsidR="00C4001B" w:rsidRPr="001E10FA" w:rsidRDefault="00C4001B" w:rsidP="00653EE2">
      <w:pPr>
        <w:pStyle w:val="Bulletedlist"/>
      </w:pPr>
      <w:r w:rsidRPr="001E10FA">
        <w:t>The use of tables, colours, contrasts and screen design should be consistently and appropriately used</w:t>
      </w:r>
    </w:p>
    <w:p w14:paraId="76E74579" w14:textId="4D991599" w:rsidR="00D2680A" w:rsidRPr="001E10FA" w:rsidRDefault="00D2680A" w:rsidP="00653EE2">
      <w:pPr>
        <w:pStyle w:val="Bulletedlist"/>
      </w:pPr>
      <w:r w:rsidRPr="001E10FA">
        <w:t>There should be an opportunity for the student to familiarise with the interface by a practice test using</w:t>
      </w:r>
      <w:r w:rsidR="005C226F">
        <w:t xml:space="preserve"> identical tools and navigation</w:t>
      </w:r>
    </w:p>
    <w:p w14:paraId="21612753" w14:textId="3C154D03" w:rsidR="003C6C72" w:rsidRPr="001E10FA" w:rsidRDefault="003C6C72" w:rsidP="00653EE2">
      <w:pPr>
        <w:pStyle w:val="Bulletedlist"/>
      </w:pPr>
      <w:r w:rsidRPr="001E10FA">
        <w:t>The instructions should be explicit and meaningful re</w:t>
      </w:r>
      <w:r w:rsidR="005C226F">
        <w:t>gardless of the student’s media</w:t>
      </w:r>
    </w:p>
    <w:p w14:paraId="272E5214" w14:textId="77777777" w:rsidR="00943C13" w:rsidRPr="001E10FA" w:rsidRDefault="00943C13" w:rsidP="00653EE2">
      <w:pPr>
        <w:pStyle w:val="Bulletedlist"/>
      </w:pPr>
      <w:r w:rsidRPr="001E10FA">
        <w:t xml:space="preserve">The item design should allow the student to </w:t>
      </w:r>
      <w:r w:rsidR="003C6C72" w:rsidRPr="001E10FA">
        <w:t xml:space="preserve">simultaneously </w:t>
      </w:r>
      <w:r w:rsidRPr="001E10FA">
        <w:t>access stimulus information</w:t>
      </w:r>
      <w:r w:rsidR="003C6C72" w:rsidRPr="001E10FA">
        <w:t xml:space="preserve"> and </w:t>
      </w:r>
      <w:r w:rsidRPr="001E10FA">
        <w:t xml:space="preserve">questions and </w:t>
      </w:r>
      <w:r w:rsidR="003C6C72" w:rsidRPr="001E10FA">
        <w:t>record</w:t>
      </w:r>
      <w:r w:rsidRPr="001E10FA">
        <w:t xml:space="preserve"> response</w:t>
      </w:r>
      <w:r w:rsidR="003C6C72" w:rsidRPr="001E10FA">
        <w:t>s</w:t>
      </w:r>
      <w:r w:rsidRPr="001E10FA">
        <w:t xml:space="preserve"> efficiently.</w:t>
      </w:r>
    </w:p>
    <w:p w14:paraId="370F8236" w14:textId="275C8FE5" w:rsidR="00943C13" w:rsidRPr="001E10FA" w:rsidRDefault="00943C13" w:rsidP="00A07754">
      <w:pPr>
        <w:pStyle w:val="Heading3"/>
      </w:pPr>
      <w:r w:rsidRPr="001E10FA">
        <w:t>Font and styling</w:t>
      </w:r>
    </w:p>
    <w:p w14:paraId="69032D41" w14:textId="4A567849" w:rsidR="00943C13" w:rsidRPr="001E10FA" w:rsidRDefault="00943C13" w:rsidP="00653EE2">
      <w:pPr>
        <w:pStyle w:val="Bulletedlist"/>
      </w:pPr>
      <w:r w:rsidRPr="001E10FA">
        <w:t xml:space="preserve">Use sans serif </w:t>
      </w:r>
      <w:r w:rsidR="005C226F">
        <w:t>fonts, e.g. Arial and Helvetica</w:t>
      </w:r>
    </w:p>
    <w:p w14:paraId="39EBF613" w14:textId="1EDC0923" w:rsidR="00943C13" w:rsidRPr="001E10FA" w:rsidRDefault="00943C13" w:rsidP="00653EE2">
      <w:pPr>
        <w:pStyle w:val="Bulletedlist"/>
      </w:pPr>
      <w:r w:rsidRPr="001E10FA">
        <w:lastRenderedPageBreak/>
        <w:t>Avoid excessive use of italic, b</w:t>
      </w:r>
      <w:r w:rsidR="005C226F">
        <w:t>old and all-capitals formatting</w:t>
      </w:r>
    </w:p>
    <w:p w14:paraId="2C4BFA1D" w14:textId="7EF788F8" w:rsidR="00943C13" w:rsidRPr="001E10FA" w:rsidRDefault="00D2680A" w:rsidP="00653EE2">
      <w:pPr>
        <w:pStyle w:val="Bulletedlist"/>
      </w:pPr>
      <w:r w:rsidRPr="001E10FA">
        <w:t>U</w:t>
      </w:r>
      <w:r w:rsidR="00943C13" w:rsidRPr="001E10FA">
        <w:t xml:space="preserve">se </w:t>
      </w:r>
      <w:r w:rsidRPr="001E10FA">
        <w:t xml:space="preserve">stylised headings rather than </w:t>
      </w:r>
      <w:r w:rsidR="00943C13" w:rsidRPr="001E10FA">
        <w:t>un</w:t>
      </w:r>
      <w:r w:rsidR="005C226F">
        <w:t>derlining to emphasise headings</w:t>
      </w:r>
    </w:p>
    <w:p w14:paraId="79C701C0" w14:textId="3AB59640" w:rsidR="00D2680A" w:rsidRPr="001E10FA" w:rsidRDefault="00D2680A" w:rsidP="00653EE2">
      <w:pPr>
        <w:pStyle w:val="Bulletedlist"/>
      </w:pPr>
      <w:r w:rsidRPr="001E10FA">
        <w:t>Use bold font rather than underlining to emphasise text</w:t>
      </w:r>
    </w:p>
    <w:p w14:paraId="629B0D12" w14:textId="5D35D658" w:rsidR="00DF139B" w:rsidRPr="001E10FA" w:rsidRDefault="00DF139B" w:rsidP="00653EE2">
      <w:pPr>
        <w:pStyle w:val="Bulletedlist"/>
      </w:pPr>
      <w:r w:rsidRPr="001E10FA">
        <w:t>Use a line spacing of 1.5 to improve readability</w:t>
      </w:r>
      <w:r w:rsidR="00C462E5">
        <w:t>.</w:t>
      </w:r>
    </w:p>
    <w:p w14:paraId="3B5049E9" w14:textId="001E409E" w:rsidR="001E0351" w:rsidRPr="001E10FA" w:rsidRDefault="001D0B1C" w:rsidP="00A07754">
      <w:pPr>
        <w:pStyle w:val="Heading3"/>
      </w:pPr>
      <w:r w:rsidRPr="001E10FA">
        <w:t>Layout and structure</w:t>
      </w:r>
    </w:p>
    <w:p w14:paraId="5A2F3A3F" w14:textId="06166D65" w:rsidR="003C6C72" w:rsidRPr="001E10FA" w:rsidRDefault="003C6C72" w:rsidP="00653EE2">
      <w:pPr>
        <w:pStyle w:val="Bulletedlist"/>
        <w:rPr>
          <w:szCs w:val="24"/>
        </w:rPr>
      </w:pPr>
      <w:r w:rsidRPr="001E10FA">
        <w:rPr>
          <w:szCs w:val="24"/>
        </w:rPr>
        <w:t>The assessment should put</w:t>
      </w:r>
      <w:r w:rsidRPr="001E10FA">
        <w:t xml:space="preserve"> instructions and key information at the top of the page</w:t>
      </w:r>
    </w:p>
    <w:p w14:paraId="60DA7932" w14:textId="54E3582D" w:rsidR="001D0B1C" w:rsidRPr="001E10FA" w:rsidRDefault="001D0B1C" w:rsidP="00653EE2">
      <w:pPr>
        <w:pStyle w:val="Bulletedlist"/>
        <w:rPr>
          <w:szCs w:val="24"/>
        </w:rPr>
      </w:pPr>
      <w:r w:rsidRPr="001E10FA">
        <w:rPr>
          <w:szCs w:val="24"/>
        </w:rPr>
        <w:t>The stimulus material should be located close to the question</w:t>
      </w:r>
    </w:p>
    <w:p w14:paraId="38686C19" w14:textId="16BBD118" w:rsidR="001D0B1C" w:rsidRPr="001E10FA" w:rsidRDefault="001D0B1C" w:rsidP="00653EE2">
      <w:pPr>
        <w:pStyle w:val="Bulletedlist"/>
        <w:rPr>
          <w:szCs w:val="24"/>
        </w:rPr>
      </w:pPr>
      <w:r w:rsidRPr="001E10FA">
        <w:rPr>
          <w:szCs w:val="24"/>
        </w:rPr>
        <w:t>Use informative headings and lists to grou</w:t>
      </w:r>
      <w:r w:rsidR="005C226F">
        <w:rPr>
          <w:szCs w:val="24"/>
        </w:rPr>
        <w:t>p information where appropriate</w:t>
      </w:r>
    </w:p>
    <w:p w14:paraId="1907DB5E" w14:textId="77777777" w:rsidR="001D0B1C" w:rsidRPr="001E10FA" w:rsidRDefault="001D0B1C" w:rsidP="00653EE2">
      <w:pPr>
        <w:pStyle w:val="Bulletedlist"/>
        <w:rPr>
          <w:szCs w:val="24"/>
        </w:rPr>
      </w:pPr>
      <w:r w:rsidRPr="001E10FA">
        <w:rPr>
          <w:szCs w:val="24"/>
        </w:rPr>
        <w:t>Us</w:t>
      </w:r>
      <w:r w:rsidR="004F2866" w:rsidRPr="001E10FA">
        <w:rPr>
          <w:szCs w:val="24"/>
        </w:rPr>
        <w:t>e true heading and list styles</w:t>
      </w:r>
      <w:r w:rsidR="007D71F0" w:rsidRPr="001E10FA">
        <w:rPr>
          <w:szCs w:val="24"/>
        </w:rPr>
        <w:t xml:space="preserve"> rather than formatting.</w:t>
      </w:r>
    </w:p>
    <w:p w14:paraId="4E223F85" w14:textId="0FA65896" w:rsidR="001E0351" w:rsidRPr="001E10FA" w:rsidRDefault="001D0B1C" w:rsidP="00A07754">
      <w:pPr>
        <w:pStyle w:val="Heading3"/>
      </w:pPr>
      <w:r w:rsidRPr="001E10FA">
        <w:lastRenderedPageBreak/>
        <w:t>Tables</w:t>
      </w:r>
    </w:p>
    <w:p w14:paraId="48E888C4" w14:textId="156B6C48" w:rsidR="001D0B1C" w:rsidRPr="001E10FA" w:rsidRDefault="007E2142" w:rsidP="00653EE2">
      <w:pPr>
        <w:pStyle w:val="Bulletedlist"/>
      </w:pPr>
      <w:r w:rsidRPr="001E10FA">
        <w:t>Column headers should be c</w:t>
      </w:r>
      <w:r w:rsidR="000B4451" w:rsidRPr="001E10FA">
        <w:t>learly i</w:t>
      </w:r>
      <w:r w:rsidR="001D0B1C" w:rsidRPr="001E10FA">
        <w:t>dentif</w:t>
      </w:r>
      <w:r w:rsidRPr="001E10FA">
        <w:t>ied.</w:t>
      </w:r>
      <w:r w:rsidR="00D27637" w:rsidRPr="001E10FA">
        <w:t xml:space="preserve"> Cascading Style Sheets (CSS)</w:t>
      </w:r>
      <w:r w:rsidRPr="001E10FA">
        <w:t xml:space="preserve"> </w:t>
      </w:r>
      <w:r w:rsidR="00023DB5" w:rsidRPr="001E10FA">
        <w:t xml:space="preserve">should be used for websites. Ensure </w:t>
      </w:r>
      <w:r w:rsidR="001D0B1C" w:rsidRPr="001E10FA">
        <w:t>header cells are marked-u</w:t>
      </w:r>
      <w:r w:rsidR="00ED05C3">
        <w:t>p as table header &lt;th&gt; elements</w:t>
      </w:r>
    </w:p>
    <w:p w14:paraId="1BD3B5A6" w14:textId="4ADE7865" w:rsidR="001D0B1C" w:rsidRPr="001E10FA" w:rsidRDefault="001D0B1C" w:rsidP="00653EE2">
      <w:pPr>
        <w:pStyle w:val="Bulletedlist"/>
      </w:pPr>
      <w:r w:rsidRPr="001E10FA">
        <w:t>Avoid complex tables (merged cells, nested tables, etc.). Instead, break-up complex tables into multiple, simple tables where possible</w:t>
      </w:r>
    </w:p>
    <w:p w14:paraId="23EC711B" w14:textId="18E78762" w:rsidR="00943C13" w:rsidRPr="001E44D6" w:rsidRDefault="001D0B1C" w:rsidP="001E44D6">
      <w:pPr>
        <w:pStyle w:val="Bulletedlist"/>
      </w:pPr>
      <w:r w:rsidRPr="001E44D6">
        <w:t xml:space="preserve">Avoid excessive use of blank characters or </w:t>
      </w:r>
      <w:r w:rsidR="00961B30" w:rsidRPr="001E44D6">
        <w:t>blank</w:t>
      </w:r>
      <w:r w:rsidR="00ED05C3">
        <w:t xml:space="preserve"> cells</w:t>
      </w:r>
    </w:p>
    <w:p w14:paraId="40BBDD71" w14:textId="6F97671B" w:rsidR="00A05AE2" w:rsidRPr="001E10FA" w:rsidRDefault="00A05AE2" w:rsidP="00653EE2">
      <w:pPr>
        <w:pStyle w:val="Bulletedlist"/>
      </w:pPr>
      <w:r w:rsidRPr="001E10FA">
        <w:t>Any web links should be up-to date and dead links deleted</w:t>
      </w:r>
    </w:p>
    <w:p w14:paraId="022B2094" w14:textId="16859E9C" w:rsidR="00A05AE2" w:rsidRPr="001E10FA" w:rsidRDefault="000503B2" w:rsidP="00653EE2">
      <w:pPr>
        <w:pStyle w:val="Bulletedlist"/>
      </w:pPr>
      <w:r w:rsidRPr="001E10FA">
        <w:t>D</w:t>
      </w:r>
      <w:r w:rsidR="004009F5" w:rsidRPr="001E10FA">
        <w:t xml:space="preserve">iagrams and stimulus </w:t>
      </w:r>
      <w:r w:rsidRPr="001E10FA">
        <w:t xml:space="preserve">should </w:t>
      </w:r>
      <w:r w:rsidR="004009F5" w:rsidRPr="001E10FA">
        <w:t>have an ALT&lt;TAG description</w:t>
      </w:r>
      <w:r w:rsidR="004F2866" w:rsidRPr="001E10FA">
        <w:t xml:space="preserve"> or</w:t>
      </w:r>
      <w:r w:rsidR="00A05AE2" w:rsidRPr="001E10FA">
        <w:t xml:space="preserve"> text equivalent</w:t>
      </w:r>
    </w:p>
    <w:p w14:paraId="4B8D9027" w14:textId="0B97A704" w:rsidR="0011734C" w:rsidRPr="001E10FA" w:rsidRDefault="000503B2" w:rsidP="00653EE2">
      <w:pPr>
        <w:pStyle w:val="Bulletedlist"/>
      </w:pPr>
      <w:r w:rsidRPr="001E10FA">
        <w:t>There should be</w:t>
      </w:r>
      <w:r w:rsidR="0011734C" w:rsidRPr="001E10FA">
        <w:t xml:space="preserve"> provision of tactual format and /or written descri</w:t>
      </w:r>
      <w:r w:rsidR="00C032A3" w:rsidRPr="001E10FA">
        <w:t>p</w:t>
      </w:r>
      <w:r w:rsidR="0011734C" w:rsidRPr="001E10FA">
        <w:t>tion</w:t>
      </w:r>
      <w:r w:rsidR="00C032A3" w:rsidRPr="001E10FA">
        <w:t xml:space="preserve"> for diagrams and /or tables</w:t>
      </w:r>
      <w:r w:rsidR="00112AD7">
        <w:t>.</w:t>
      </w:r>
    </w:p>
    <w:p w14:paraId="10DFFF77" w14:textId="27809760" w:rsidR="001D0B1C" w:rsidRPr="001E10FA" w:rsidRDefault="001D0B1C" w:rsidP="00A07754">
      <w:pPr>
        <w:pStyle w:val="Heading3"/>
      </w:pPr>
      <w:r w:rsidRPr="001E10FA">
        <w:lastRenderedPageBreak/>
        <w:t>Colour contrast</w:t>
      </w:r>
    </w:p>
    <w:p w14:paraId="7C5833CC" w14:textId="76759C1A" w:rsidR="001D0B1C" w:rsidRPr="001E10FA" w:rsidRDefault="001D0B1C" w:rsidP="00653EE2">
      <w:pPr>
        <w:pStyle w:val="Bulletedlist"/>
      </w:pPr>
      <w:r w:rsidRPr="001E10FA">
        <w:t>Ensure foreground and background colours have a minimum contrast ratio of 4.5:1 for normal text or 3:1 for large-scale text.</w:t>
      </w:r>
    </w:p>
    <w:p w14:paraId="5EC80275" w14:textId="23409F1D" w:rsidR="001D0B1C" w:rsidRPr="001E10FA" w:rsidRDefault="001D0B1C" w:rsidP="00A07754">
      <w:pPr>
        <w:pStyle w:val="Heading3"/>
      </w:pPr>
      <w:r w:rsidRPr="001E10FA">
        <w:t>Use of colour to convey information</w:t>
      </w:r>
    </w:p>
    <w:p w14:paraId="3A132B54" w14:textId="77777777" w:rsidR="001D0B1C" w:rsidRPr="001E44D6" w:rsidRDefault="001D0B1C" w:rsidP="00653EE2">
      <w:pPr>
        <w:pStyle w:val="Bulletedlist"/>
      </w:pPr>
      <w:r w:rsidRPr="001E10FA">
        <w:t>Avoid using colour alone to convey information, e.g. identifying a form field error by highlighting</w:t>
      </w:r>
      <w:r w:rsidRPr="001E44D6">
        <w:t xml:space="preserve"> it in red font.</w:t>
      </w:r>
    </w:p>
    <w:p w14:paraId="0C7213C7" w14:textId="0C6D6E22" w:rsidR="001D0B1C" w:rsidRPr="001E10FA" w:rsidRDefault="001D0B1C" w:rsidP="00A07754">
      <w:pPr>
        <w:pStyle w:val="Heading3"/>
      </w:pPr>
      <w:r w:rsidRPr="001E10FA">
        <w:t>Text alignment</w:t>
      </w:r>
    </w:p>
    <w:p w14:paraId="0F6D801A" w14:textId="77777777" w:rsidR="001D0B1C" w:rsidRPr="001E10FA" w:rsidRDefault="001D0B1C" w:rsidP="00653EE2">
      <w:pPr>
        <w:pStyle w:val="Bulletedlist"/>
      </w:pPr>
      <w:r w:rsidRPr="001E10FA">
        <w:t>Align text to the left and avoid indenting paragraphs.</w:t>
      </w:r>
    </w:p>
    <w:p w14:paraId="76D831DF" w14:textId="77777777" w:rsidR="004F2866" w:rsidRPr="001E10FA" w:rsidRDefault="004F2866" w:rsidP="00746BEB">
      <w:pPr>
        <w:spacing w:after="120"/>
        <w:rPr>
          <w:szCs w:val="24"/>
        </w:rPr>
      </w:pPr>
    </w:p>
    <w:p w14:paraId="5EFE1C57" w14:textId="2C4F3AD8" w:rsidR="00746BEB" w:rsidRPr="001E10FA" w:rsidRDefault="00746BEB" w:rsidP="00746BEB">
      <w:pPr>
        <w:spacing w:after="120"/>
        <w:rPr>
          <w:rStyle w:val="Heading3Char"/>
        </w:rPr>
      </w:pPr>
      <w:r w:rsidRPr="001E10FA">
        <w:rPr>
          <w:b/>
          <w:szCs w:val="24"/>
        </w:rPr>
        <w:t>P</w:t>
      </w:r>
      <w:r w:rsidRPr="001E10FA">
        <w:rPr>
          <w:rStyle w:val="Heading3Char"/>
        </w:rPr>
        <w:t>hysical Environment</w:t>
      </w:r>
    </w:p>
    <w:p w14:paraId="559217D6" w14:textId="0E4DC5C0" w:rsidR="00746BEB" w:rsidRPr="001E10FA" w:rsidRDefault="000503B2" w:rsidP="00653EE2">
      <w:pPr>
        <w:pStyle w:val="Bulletedlist"/>
      </w:pPr>
      <w:r w:rsidRPr="001E10FA">
        <w:t>R</w:t>
      </w:r>
      <w:r w:rsidR="00746BEB" w:rsidRPr="001E10FA">
        <w:t>eliability of bandwidth at the assessment site</w:t>
      </w:r>
      <w:r w:rsidRPr="001E10FA">
        <w:t xml:space="preserve"> should be available</w:t>
      </w:r>
    </w:p>
    <w:p w14:paraId="60A94B9A" w14:textId="7C2B39A6" w:rsidR="00746BEB" w:rsidRPr="001E10FA" w:rsidRDefault="000503B2" w:rsidP="00653EE2">
      <w:pPr>
        <w:pStyle w:val="Bulletedlist"/>
      </w:pPr>
      <w:r w:rsidRPr="001E10FA">
        <w:t>The</w:t>
      </w:r>
      <w:r w:rsidR="00746BEB" w:rsidRPr="001E10FA">
        <w:t xml:space="preserve"> student</w:t>
      </w:r>
      <w:r w:rsidRPr="001E10FA">
        <w:t xml:space="preserve"> should be</w:t>
      </w:r>
      <w:r w:rsidR="00746BEB" w:rsidRPr="001E10FA">
        <w:t xml:space="preserve"> familiar with</w:t>
      </w:r>
      <w:r w:rsidR="003B60B5" w:rsidRPr="001E10FA">
        <w:t xml:space="preserve"> a variety of</w:t>
      </w:r>
      <w:r w:rsidR="00746BEB" w:rsidRPr="001E10FA">
        <w:t xml:space="preserve"> </w:t>
      </w:r>
      <w:r w:rsidR="005B6AFB" w:rsidRPr="001E10FA">
        <w:t>digital</w:t>
      </w:r>
      <w:r w:rsidR="00746BEB" w:rsidRPr="001E10FA">
        <w:t xml:space="preserve"> assessment</w:t>
      </w:r>
      <w:r w:rsidR="00331C4D" w:rsidRPr="001E10FA">
        <w:t xml:space="preserve"> </w:t>
      </w:r>
      <w:r w:rsidR="00AA3DD8" w:rsidRPr="001E10FA">
        <w:t>styles</w:t>
      </w:r>
    </w:p>
    <w:p w14:paraId="59C62B22" w14:textId="77777777" w:rsidR="00ED3753" w:rsidRPr="001E10FA" w:rsidRDefault="00EC1F8E" w:rsidP="00653EE2">
      <w:pPr>
        <w:pStyle w:val="Bulletedlist"/>
      </w:pPr>
      <w:r w:rsidRPr="001E10FA">
        <w:rPr>
          <w:lang w:val="en-US"/>
        </w:rPr>
        <w:lastRenderedPageBreak/>
        <w:t xml:space="preserve">The student should be familiar with the range of technically enhanced items and response types that </w:t>
      </w:r>
      <w:r w:rsidR="005B6AFB" w:rsidRPr="001E10FA">
        <w:rPr>
          <w:lang w:val="en-US"/>
        </w:rPr>
        <w:t>may be incorporated in a digital</w:t>
      </w:r>
      <w:r w:rsidRPr="001E10FA">
        <w:rPr>
          <w:lang w:val="en-US"/>
        </w:rPr>
        <w:t xml:space="preserve"> assessment. For example, drag and drop, hotspot, dropdown menus, etc.</w:t>
      </w:r>
    </w:p>
    <w:p w14:paraId="2271AF8A" w14:textId="6E2DB951" w:rsidR="004009F5" w:rsidRPr="001E10FA" w:rsidRDefault="00C1705B" w:rsidP="00653EE2">
      <w:pPr>
        <w:pStyle w:val="Bulletedlist"/>
      </w:pPr>
      <w:r w:rsidRPr="001E10FA">
        <w:t>The</w:t>
      </w:r>
      <w:r w:rsidR="004009F5" w:rsidRPr="001E10FA">
        <w:t xml:space="preserve"> battery </w:t>
      </w:r>
      <w:r w:rsidR="00407182" w:rsidRPr="001E10FA">
        <w:t>charge of student</w:t>
      </w:r>
      <w:r w:rsidR="00D93810" w:rsidRPr="001E10FA">
        <w:t>’</w:t>
      </w:r>
      <w:r w:rsidR="00407182" w:rsidRPr="001E10FA">
        <w:t>s device</w:t>
      </w:r>
      <w:r w:rsidRPr="001E10FA">
        <w:t xml:space="preserve"> should be</w:t>
      </w:r>
      <w:r w:rsidR="00407182" w:rsidRPr="001E10FA">
        <w:t xml:space="preserve"> sufficient for</w:t>
      </w:r>
      <w:r w:rsidRPr="001E10FA">
        <w:t xml:space="preserve"> the duration of the assessment</w:t>
      </w:r>
      <w:r w:rsidR="00AA3DD8" w:rsidRPr="001E10FA">
        <w:t xml:space="preserve"> and </w:t>
      </w:r>
      <w:r w:rsidR="00ED05C3">
        <w:t>a backup power source available</w:t>
      </w:r>
    </w:p>
    <w:p w14:paraId="7E680218" w14:textId="77AAFFE6" w:rsidR="004009F5" w:rsidRPr="001E10FA" w:rsidRDefault="00C1705B" w:rsidP="00653EE2">
      <w:pPr>
        <w:pStyle w:val="Bulletedlist"/>
      </w:pPr>
      <w:r w:rsidRPr="001E10FA">
        <w:t>T</w:t>
      </w:r>
      <w:r w:rsidR="004009F5" w:rsidRPr="001E10FA">
        <w:t>he student</w:t>
      </w:r>
      <w:r w:rsidR="00D93810" w:rsidRPr="001E10FA">
        <w:t>’s</w:t>
      </w:r>
      <w:r w:rsidR="00385530" w:rsidRPr="001E10FA">
        <w:t xml:space="preserve"> </w:t>
      </w:r>
      <w:r w:rsidR="00407182" w:rsidRPr="001E10FA">
        <w:t>navigation and keyboard</w:t>
      </w:r>
      <w:r w:rsidR="004009F5" w:rsidRPr="001E10FA">
        <w:t xml:space="preserve"> skills </w:t>
      </w:r>
      <w:r w:rsidRPr="001E10FA">
        <w:t xml:space="preserve">should be </w:t>
      </w:r>
      <w:r w:rsidR="004009F5" w:rsidRPr="001E10FA">
        <w:t>sufficient to demonstrate their knowledge</w:t>
      </w:r>
    </w:p>
    <w:p w14:paraId="77253F10" w14:textId="5EAF2247" w:rsidR="00746BEB" w:rsidRPr="001E10FA" w:rsidRDefault="00C1705B" w:rsidP="00653EE2">
      <w:pPr>
        <w:pStyle w:val="Bulletedlist"/>
      </w:pPr>
      <w:r w:rsidRPr="001E10FA">
        <w:t>T</w:t>
      </w:r>
      <w:r w:rsidR="00407182" w:rsidRPr="001E10FA">
        <w:t>he</w:t>
      </w:r>
      <w:r w:rsidRPr="001E10FA">
        <w:t xml:space="preserve"> student’s</w:t>
      </w:r>
      <w:r w:rsidR="00407182" w:rsidRPr="001E10FA">
        <w:t xml:space="preserve"> </w:t>
      </w:r>
      <w:r w:rsidRPr="001E10FA">
        <w:t>approved</w:t>
      </w:r>
      <w:r w:rsidR="0011734C" w:rsidRPr="001E10FA">
        <w:t xml:space="preserve"> disability provisions</w:t>
      </w:r>
      <w:r w:rsidRPr="001E10FA">
        <w:t xml:space="preserve"> should be administered </w:t>
      </w:r>
      <w:r w:rsidR="0011734C" w:rsidRPr="001E10FA">
        <w:t>(see Section 1: Accessible Assessment)</w:t>
      </w:r>
      <w:r w:rsidR="00112AD7">
        <w:t>.</w:t>
      </w:r>
    </w:p>
    <w:p w14:paraId="6AF13BD3" w14:textId="49155D8E" w:rsidR="00C032A3" w:rsidRPr="00C30485" w:rsidRDefault="005A3803" w:rsidP="00C032A3">
      <w:pPr>
        <w:spacing w:after="120"/>
      </w:pPr>
      <w:r>
        <w:t>Refer to</w:t>
      </w:r>
      <w:r w:rsidR="00C032A3" w:rsidRPr="001E10FA">
        <w:rPr>
          <w:szCs w:val="24"/>
        </w:rPr>
        <w:t xml:space="preserve"> </w:t>
      </w:r>
      <w:r w:rsidR="00C032A3" w:rsidRPr="001E10FA">
        <w:rPr>
          <w:i/>
          <w:szCs w:val="24"/>
        </w:rPr>
        <w:t>Round Table Guidelines for Accessible E-Text</w:t>
      </w:r>
      <w:r w:rsidR="00D93810" w:rsidRPr="001E10FA">
        <w:rPr>
          <w:szCs w:val="24"/>
        </w:rPr>
        <w:t xml:space="preserve"> </w:t>
      </w:r>
      <w:r w:rsidR="00C032A3" w:rsidRPr="001E10FA">
        <w:rPr>
          <w:szCs w:val="24"/>
        </w:rPr>
        <w:t xml:space="preserve">to </w:t>
      </w:r>
      <w:r w:rsidR="00C032A3" w:rsidRPr="00C30485">
        <w:t>ensure assessments are produced in compliance with relevant standards</w:t>
      </w:r>
      <w:r w:rsidR="00060E55" w:rsidRPr="00C30485">
        <w:t>.</w:t>
      </w:r>
    </w:p>
    <w:p w14:paraId="439106F6" w14:textId="77777777" w:rsidR="003234F0" w:rsidRPr="001E10FA" w:rsidRDefault="003234F0" w:rsidP="00E9370A">
      <w:pPr>
        <w:pStyle w:val="Heading2"/>
      </w:pPr>
      <w:bookmarkStart w:id="33" w:name="_Toc7542229"/>
      <w:r w:rsidRPr="001E10FA">
        <w:t>Multiple Format Assessment Materials</w:t>
      </w:r>
      <w:bookmarkEnd w:id="33"/>
    </w:p>
    <w:p w14:paraId="2DC4E834" w14:textId="245AFFA8" w:rsidR="00E05373" w:rsidRPr="001E10FA" w:rsidRDefault="00430E77" w:rsidP="00430E77">
      <w:pPr>
        <w:spacing w:after="120"/>
      </w:pPr>
      <w:r w:rsidRPr="001E10FA">
        <w:t>E</w:t>
      </w:r>
      <w:r w:rsidR="009B7C39" w:rsidRPr="001E10FA">
        <w:t>xamination material in multiple formats should only</w:t>
      </w:r>
      <w:r w:rsidR="00B74A8A" w:rsidRPr="001E10FA">
        <w:t xml:space="preserve"> be</w:t>
      </w:r>
      <w:r w:rsidRPr="001E10FA">
        <w:t xml:space="preserve"> provided if</w:t>
      </w:r>
      <w:r w:rsidR="009B7C39" w:rsidRPr="001E10FA">
        <w:t xml:space="preserve"> this is the student’s current practice</w:t>
      </w:r>
      <w:r w:rsidR="0039665C">
        <w:t>:</w:t>
      </w:r>
    </w:p>
    <w:p w14:paraId="760CEEC0" w14:textId="53D88F4A" w:rsidR="003234F0" w:rsidRPr="001E10FA" w:rsidRDefault="00BE6BF8" w:rsidP="00C30485">
      <w:pPr>
        <w:pStyle w:val="Bulletedlist"/>
      </w:pPr>
      <w:r w:rsidRPr="001E10FA">
        <w:t>braille</w:t>
      </w:r>
    </w:p>
    <w:p w14:paraId="6930301D" w14:textId="710F7466" w:rsidR="003234F0" w:rsidRPr="001E10FA" w:rsidRDefault="003234F0" w:rsidP="00C30485">
      <w:pPr>
        <w:pStyle w:val="Bulletedlist"/>
      </w:pPr>
      <w:r w:rsidRPr="001E10FA">
        <w:lastRenderedPageBreak/>
        <w:t>tactile</w:t>
      </w:r>
      <w:r w:rsidR="0076291F" w:rsidRPr="001E10FA">
        <w:t xml:space="preserve"> graphics</w:t>
      </w:r>
      <w:r w:rsidRPr="001E10FA">
        <w:t xml:space="preserve"> (diagrams only)</w:t>
      </w:r>
    </w:p>
    <w:p w14:paraId="78B2A5D1" w14:textId="77777777" w:rsidR="0076291F" w:rsidRPr="001E10FA" w:rsidRDefault="0076291F" w:rsidP="00C30485">
      <w:pPr>
        <w:pStyle w:val="Bulletedlist"/>
      </w:pPr>
      <w:r w:rsidRPr="001E10FA">
        <w:t>3D models</w:t>
      </w:r>
    </w:p>
    <w:p w14:paraId="78904898" w14:textId="4881104E" w:rsidR="0076291F" w:rsidRPr="001E10FA" w:rsidRDefault="003234F0" w:rsidP="00C30485">
      <w:pPr>
        <w:pStyle w:val="Bulletedlist"/>
      </w:pPr>
      <w:r w:rsidRPr="001E10FA">
        <w:t xml:space="preserve">electronic </w:t>
      </w:r>
      <w:r w:rsidR="00010D10" w:rsidRPr="001E10FA">
        <w:t>format</w:t>
      </w:r>
      <w:r w:rsidR="004426F2" w:rsidRPr="001E10FA">
        <w:t xml:space="preserve"> </w:t>
      </w:r>
      <w:r w:rsidR="00010D10" w:rsidRPr="001E10FA">
        <w:t>(e.g.</w:t>
      </w:r>
      <w:r w:rsidR="00DA2A57" w:rsidRPr="001E10FA">
        <w:t xml:space="preserve"> W</w:t>
      </w:r>
      <w:r w:rsidR="00010D10" w:rsidRPr="001E10FA">
        <w:t>ord doc</w:t>
      </w:r>
      <w:r w:rsidR="00DA2A57" w:rsidRPr="001E10FA">
        <w:t>, or online</w:t>
      </w:r>
      <w:r w:rsidR="00010D10" w:rsidRPr="001E10FA">
        <w:t>)</w:t>
      </w:r>
    </w:p>
    <w:p w14:paraId="523DF138" w14:textId="77777777" w:rsidR="003234F0" w:rsidRPr="001E10FA" w:rsidRDefault="007656E7" w:rsidP="00C30485">
      <w:pPr>
        <w:pStyle w:val="Bulletedlist"/>
      </w:pPr>
      <w:r w:rsidRPr="001E10FA">
        <w:t>audio</w:t>
      </w:r>
    </w:p>
    <w:p w14:paraId="2D5BD0E1" w14:textId="7C8F1CD9" w:rsidR="003234F0" w:rsidRPr="001E10FA" w:rsidRDefault="0016066E" w:rsidP="00C30485">
      <w:pPr>
        <w:pStyle w:val="Bulletedlist"/>
      </w:pPr>
      <w:r w:rsidRPr="001E10FA">
        <w:t xml:space="preserve">large </w:t>
      </w:r>
      <w:r w:rsidR="00010D10" w:rsidRPr="001E10FA">
        <w:t>print</w:t>
      </w:r>
      <w:r w:rsidR="0039665C">
        <w:t>.</w:t>
      </w:r>
    </w:p>
    <w:p w14:paraId="366911EB" w14:textId="77777777" w:rsidR="003234F0" w:rsidRPr="001E10FA" w:rsidRDefault="003234F0" w:rsidP="00E9370A">
      <w:r w:rsidRPr="001E10FA">
        <w:t xml:space="preserve">Where a student is utilising multiple formats, care must be taken to ensure the assessment materials are compatible across all formats. </w:t>
      </w:r>
      <w:r w:rsidR="005A4D2F" w:rsidRPr="001E10FA">
        <w:t>E.g.</w:t>
      </w:r>
      <w:r w:rsidRPr="001E10FA">
        <w:t xml:space="preserve"> a student may be working from an exam paper in electronic text as well as using tactile diagrams in </w:t>
      </w:r>
      <w:r w:rsidR="00BE6BF8" w:rsidRPr="001E10FA">
        <w:t>braille</w:t>
      </w:r>
      <w:r w:rsidRPr="001E10FA">
        <w:t>.</w:t>
      </w:r>
    </w:p>
    <w:p w14:paraId="77E13777" w14:textId="77777777" w:rsidR="00684628" w:rsidRPr="001E10FA" w:rsidRDefault="003234F0" w:rsidP="00E9370A">
      <w:pPr>
        <w:rPr>
          <w:lang w:val="en-US"/>
        </w:rPr>
      </w:pPr>
      <w:r w:rsidRPr="001E10FA">
        <w:rPr>
          <w:lang w:val="en-US"/>
        </w:rPr>
        <w:t>Check that any support materials, such as diagrams have been included and are correctly labe</w:t>
      </w:r>
      <w:r w:rsidR="004F5C7D" w:rsidRPr="001E10FA">
        <w:rPr>
          <w:lang w:val="en-US"/>
        </w:rPr>
        <w:t>l</w:t>
      </w:r>
      <w:r w:rsidRPr="001E10FA">
        <w:rPr>
          <w:lang w:val="en-US"/>
        </w:rPr>
        <w:t>led.</w:t>
      </w:r>
    </w:p>
    <w:p w14:paraId="1619BAEE" w14:textId="77777777" w:rsidR="003234F0" w:rsidRPr="001E10FA" w:rsidRDefault="00E9370A" w:rsidP="00684628">
      <w:pPr>
        <w:pStyle w:val="Heading1"/>
      </w:pPr>
      <w:bookmarkStart w:id="34" w:name="_Toc7542230"/>
      <w:r w:rsidRPr="001E10FA">
        <w:rPr>
          <w:szCs w:val="36"/>
        </w:rPr>
        <w:lastRenderedPageBreak/>
        <w:t xml:space="preserve">Section </w:t>
      </w:r>
      <w:r w:rsidR="00684628" w:rsidRPr="001E10FA">
        <w:rPr>
          <w:szCs w:val="36"/>
        </w:rPr>
        <w:t>5</w:t>
      </w:r>
      <w:r w:rsidRPr="001E10FA">
        <w:rPr>
          <w:szCs w:val="36"/>
        </w:rPr>
        <w:t xml:space="preserve">: </w:t>
      </w:r>
      <w:r w:rsidRPr="001E10FA">
        <w:t>Examination Environment and Conditions</w:t>
      </w:r>
      <w:bookmarkEnd w:id="34"/>
    </w:p>
    <w:p w14:paraId="7425091C" w14:textId="77777777" w:rsidR="003234F0" w:rsidRPr="001E10FA" w:rsidRDefault="00C6797F" w:rsidP="00E9370A">
      <w:pPr>
        <w:pStyle w:val="Heading2"/>
      </w:pPr>
      <w:bookmarkStart w:id="35" w:name="_Toc7542231"/>
      <w:r w:rsidRPr="001E10FA">
        <w:t>Disability</w:t>
      </w:r>
      <w:r w:rsidR="003234F0" w:rsidRPr="001E10FA">
        <w:t xml:space="preserve"> </w:t>
      </w:r>
      <w:r w:rsidR="001B0746" w:rsidRPr="001E10FA">
        <w:t>p</w:t>
      </w:r>
      <w:r w:rsidR="003234F0" w:rsidRPr="001E10FA">
        <w:t>rovisions</w:t>
      </w:r>
      <w:bookmarkEnd w:id="35"/>
    </w:p>
    <w:p w14:paraId="4BDB7068" w14:textId="79DC53FC" w:rsidR="00EA044B" w:rsidRPr="001E10FA" w:rsidRDefault="003234F0">
      <w:r w:rsidRPr="001E10FA">
        <w:t xml:space="preserve">Applications for </w:t>
      </w:r>
      <w:r w:rsidR="00C6797F" w:rsidRPr="001E10FA">
        <w:t>disability</w:t>
      </w:r>
      <w:r w:rsidRPr="001E10FA">
        <w:t xml:space="preserve"> </w:t>
      </w:r>
      <w:r w:rsidR="00C419C2" w:rsidRPr="001E10FA">
        <w:t>p</w:t>
      </w:r>
      <w:r w:rsidRPr="001E10FA">
        <w:t xml:space="preserve">rovisions must be lodged with the examining body before the examination takes place. </w:t>
      </w:r>
      <w:r w:rsidR="00930ABC" w:rsidRPr="001E10FA">
        <w:t xml:space="preserve">Specialist </w:t>
      </w:r>
      <w:r w:rsidR="00E10BFB">
        <w:t>Teachers</w:t>
      </w:r>
      <w:r w:rsidR="00930ABC" w:rsidRPr="001E10FA">
        <w:t xml:space="preserve"> </w:t>
      </w:r>
      <w:r w:rsidR="000944F4" w:rsidRPr="001E10FA">
        <w:t xml:space="preserve">(VI) </w:t>
      </w:r>
      <w:r w:rsidR="00E10BFB">
        <w:t xml:space="preserve">or Disability Service Practitioners </w:t>
      </w:r>
      <w:r w:rsidR="00930ABC" w:rsidRPr="001E10FA">
        <w:t xml:space="preserve">should make recommendations to the assessment body regarding disability provisions appropriate for the student. </w:t>
      </w:r>
      <w:r w:rsidR="00EA0EA8" w:rsidRPr="001E10FA">
        <w:t>R</w:t>
      </w:r>
      <w:r w:rsidR="00EA044B" w:rsidRPr="001E10FA">
        <w:t xml:space="preserve">equests should be supported by appropriate medical </w:t>
      </w:r>
      <w:r w:rsidR="00EA0EA8" w:rsidRPr="001E10FA">
        <w:t xml:space="preserve">and functional </w:t>
      </w:r>
      <w:r w:rsidR="00EA044B" w:rsidRPr="001E10FA">
        <w:t>evidence.</w:t>
      </w:r>
    </w:p>
    <w:p w14:paraId="3C741BB9" w14:textId="64C0F555" w:rsidR="003234F0" w:rsidRPr="001E10FA" w:rsidRDefault="003234F0" w:rsidP="00D869E8">
      <w:r w:rsidRPr="001E10FA">
        <w:t>The allocation of additional time for completion of examinations should reflect the content</w:t>
      </w:r>
      <w:r w:rsidR="00C7727D" w:rsidRPr="001E10FA">
        <w:t xml:space="preserve"> of the examination (</w:t>
      </w:r>
      <w:r w:rsidR="003B6501" w:rsidRPr="001E10FA">
        <w:t>e.g.</w:t>
      </w:r>
      <w:r w:rsidRPr="001E10FA">
        <w:t xml:space="preserve"> extensive reading and interpretation of graphics)</w:t>
      </w:r>
      <w:r w:rsidR="00EA0EA8" w:rsidRPr="001E10FA">
        <w:t>.</w:t>
      </w:r>
    </w:p>
    <w:p w14:paraId="4D586F28" w14:textId="79F48783" w:rsidR="00BE32CD" w:rsidRPr="001E10FA" w:rsidRDefault="00BE32CD" w:rsidP="00106794">
      <w:r w:rsidRPr="001E10FA">
        <w:t xml:space="preserve">Readers and/or scribes should only be considered if this is the student’s preferred </w:t>
      </w:r>
      <w:r w:rsidR="005A05B2" w:rsidRPr="001E10FA">
        <w:t xml:space="preserve">and familiar </w:t>
      </w:r>
      <w:r w:rsidRPr="001E10FA">
        <w:t>strategy.</w:t>
      </w:r>
      <w:r w:rsidR="00106794" w:rsidRPr="001E10FA">
        <w:t xml:space="preserve"> The use of a reader/scribe should never be considered an acceptable alternative to the provision of preferred format</w:t>
      </w:r>
      <w:r w:rsidR="005A3803">
        <w:t>s</w:t>
      </w:r>
      <w:r w:rsidR="00106794" w:rsidRPr="001E10FA">
        <w:t>.</w:t>
      </w:r>
    </w:p>
    <w:p w14:paraId="54AD4166" w14:textId="77777777" w:rsidR="002634F0" w:rsidRPr="001E10FA" w:rsidRDefault="00D124B7" w:rsidP="00C30485">
      <w:r w:rsidRPr="001E10FA">
        <w:t xml:space="preserve">Disability </w:t>
      </w:r>
      <w:r w:rsidR="00FD42B2" w:rsidRPr="001E10FA">
        <w:t>provisions include</w:t>
      </w:r>
      <w:r w:rsidR="00BE32CD" w:rsidRPr="001E10FA">
        <w:t>:</w:t>
      </w:r>
    </w:p>
    <w:p w14:paraId="15B2C72A" w14:textId="77777777" w:rsidR="00015466" w:rsidRPr="001E10FA" w:rsidRDefault="00015466" w:rsidP="00015466">
      <w:pPr>
        <w:pStyle w:val="Heading3"/>
      </w:pPr>
      <w:r w:rsidRPr="001E10FA">
        <w:lastRenderedPageBreak/>
        <w:t>Extension of examination time:</w:t>
      </w:r>
    </w:p>
    <w:p w14:paraId="068F5953" w14:textId="01678012" w:rsidR="00015466" w:rsidRPr="001E10FA" w:rsidRDefault="00015466" w:rsidP="00015466">
      <w:r w:rsidRPr="001E10FA">
        <w:t xml:space="preserve">Students with vision impairment </w:t>
      </w:r>
      <w:r w:rsidRPr="001E10FA">
        <w:rPr>
          <w:b/>
        </w:rPr>
        <w:t>may</w:t>
      </w:r>
      <w:r w:rsidRPr="001E10FA">
        <w:t xml:space="preserve"> be eligible for extension of time to accommodate</w:t>
      </w:r>
      <w:r w:rsidR="00427C7C">
        <w:t>:</w:t>
      </w:r>
    </w:p>
    <w:p w14:paraId="44626812" w14:textId="77777777" w:rsidR="00015466" w:rsidRPr="001E10FA" w:rsidRDefault="00015466" w:rsidP="00C30485">
      <w:pPr>
        <w:pStyle w:val="Bulletedlist"/>
      </w:pPr>
      <w:r w:rsidRPr="001E10FA">
        <w:t xml:space="preserve">navigation of the assessment materials </w:t>
      </w:r>
    </w:p>
    <w:p w14:paraId="0E3F46BF" w14:textId="77777777" w:rsidR="00E9751E" w:rsidRPr="001E10FA" w:rsidRDefault="00E9751E" w:rsidP="00C30485">
      <w:pPr>
        <w:pStyle w:val="Bulletedlist"/>
      </w:pPr>
      <w:r w:rsidRPr="001E10FA">
        <w:t xml:space="preserve">interpretation of tactile or enlarged graphics </w:t>
      </w:r>
    </w:p>
    <w:p w14:paraId="2C89B673" w14:textId="77777777" w:rsidR="00E9751E" w:rsidRPr="001E10FA" w:rsidRDefault="00E9751E" w:rsidP="00C30485">
      <w:pPr>
        <w:pStyle w:val="Bulletedlist"/>
      </w:pPr>
      <w:r w:rsidRPr="001E10FA">
        <w:t>reading descriptions of graphic material</w:t>
      </w:r>
    </w:p>
    <w:p w14:paraId="3A2921EF" w14:textId="711573B9" w:rsidR="00E9751E" w:rsidRPr="001E10FA" w:rsidRDefault="00E9751E" w:rsidP="00C30485">
      <w:pPr>
        <w:pStyle w:val="Bulletedlist"/>
      </w:pPr>
      <w:r w:rsidRPr="001E10FA">
        <w:t>technology access</w:t>
      </w:r>
    </w:p>
    <w:p w14:paraId="5707A497" w14:textId="51D9C6A1" w:rsidR="00E9751E" w:rsidRPr="001E10FA" w:rsidRDefault="00E9751E" w:rsidP="00C30485">
      <w:pPr>
        <w:pStyle w:val="Buletedlistlevel2"/>
      </w:pPr>
      <w:r w:rsidRPr="001E10FA">
        <w:t>low vision devices (hand held magnifiers, electronic magnifiers)</w:t>
      </w:r>
    </w:p>
    <w:p w14:paraId="5B421BBB" w14:textId="7C43EA4B" w:rsidR="00E9751E" w:rsidRPr="001E10FA" w:rsidRDefault="00E9751E" w:rsidP="00C30485">
      <w:pPr>
        <w:pStyle w:val="Buletedlistlevel2"/>
      </w:pPr>
      <w:r w:rsidRPr="001E10FA">
        <w:t>navigation of enlarged content on screen (scrolling, multiple tabs)</w:t>
      </w:r>
      <w:r w:rsidR="00ED05C3">
        <w:t>.</w:t>
      </w:r>
    </w:p>
    <w:p w14:paraId="122EBDD6" w14:textId="77777777" w:rsidR="00015466" w:rsidRPr="001E10FA" w:rsidRDefault="00015466" w:rsidP="00015466">
      <w:r w:rsidRPr="001E10FA">
        <w:t>Applications for extensions of time should be based on evidence of:</w:t>
      </w:r>
    </w:p>
    <w:p w14:paraId="2635799C" w14:textId="77777777" w:rsidR="00015466" w:rsidRPr="001E10FA" w:rsidRDefault="00015466" w:rsidP="00C30485">
      <w:pPr>
        <w:pStyle w:val="Bulletedlist"/>
      </w:pPr>
      <w:r w:rsidRPr="001E10FA">
        <w:t>a functional vision assessment</w:t>
      </w:r>
    </w:p>
    <w:p w14:paraId="6C87185B" w14:textId="54B21425" w:rsidR="00015466" w:rsidRPr="001E10FA" w:rsidRDefault="00015466" w:rsidP="00C30485">
      <w:pPr>
        <w:pStyle w:val="Bulletedlist"/>
      </w:pPr>
      <w:r w:rsidRPr="001E10FA">
        <w:t>reading speeds (using standardised assessments)</w:t>
      </w:r>
    </w:p>
    <w:p w14:paraId="15BE4E3A" w14:textId="7E679C97" w:rsidR="00015466" w:rsidRPr="001E10FA" w:rsidRDefault="00015466" w:rsidP="00C30485">
      <w:pPr>
        <w:pStyle w:val="Bulletedlist"/>
      </w:pPr>
      <w:r w:rsidRPr="001E10FA">
        <w:t>writing speeds</w:t>
      </w:r>
      <w:r w:rsidR="00ED05C3">
        <w:t>.</w:t>
      </w:r>
    </w:p>
    <w:p w14:paraId="40CBC197" w14:textId="27A92B29" w:rsidR="00E9751E" w:rsidRPr="001E10FA" w:rsidRDefault="00E9751E" w:rsidP="00526F42">
      <w:r w:rsidRPr="001E10FA">
        <w:lastRenderedPageBreak/>
        <w:t>Rest breaks related to visual and physical fatigue may extend the examination time but the student is not permitted to work during this period.</w:t>
      </w:r>
    </w:p>
    <w:p w14:paraId="06D24286" w14:textId="77777777" w:rsidR="005A4D2F" w:rsidRPr="001E10FA" w:rsidRDefault="0016066E" w:rsidP="00526F42">
      <w:pPr>
        <w:pStyle w:val="Heading3"/>
      </w:pPr>
      <w:r w:rsidRPr="001E10FA">
        <w:t>Reader</w:t>
      </w:r>
    </w:p>
    <w:p w14:paraId="4B4EB365" w14:textId="71174F20" w:rsidR="0016066E" w:rsidRPr="001E10FA" w:rsidRDefault="0016066E" w:rsidP="00C30485">
      <w:pPr>
        <w:rPr>
          <w:szCs w:val="24"/>
        </w:rPr>
      </w:pPr>
      <w:r w:rsidRPr="001E10FA">
        <w:rPr>
          <w:szCs w:val="24"/>
        </w:rPr>
        <w:t xml:space="preserve">A reader is a person who reads the </w:t>
      </w:r>
      <w:r w:rsidR="002D5C98" w:rsidRPr="001E10FA">
        <w:rPr>
          <w:szCs w:val="24"/>
        </w:rPr>
        <w:t xml:space="preserve">content of the </w:t>
      </w:r>
      <w:r w:rsidRPr="001E10FA">
        <w:rPr>
          <w:szCs w:val="24"/>
        </w:rPr>
        <w:t>examination paper to the student.</w:t>
      </w:r>
      <w:r w:rsidR="002D5C98" w:rsidRPr="001E10FA">
        <w:rPr>
          <w:szCs w:val="24"/>
        </w:rPr>
        <w:t xml:space="preserve"> </w:t>
      </w:r>
      <w:r w:rsidR="00930ABC" w:rsidRPr="001E10FA">
        <w:t>It is the responsibility of the exam author to consult with the Specialist Teacher Vision Impairment (VI) or other specialist</w:t>
      </w:r>
      <w:r w:rsidR="000944F4" w:rsidRPr="001E10FA">
        <w:t>,</w:t>
      </w:r>
      <w:r w:rsidR="00930ABC" w:rsidRPr="001E10FA">
        <w:t xml:space="preserve"> to capture the critical elements required for a verbal description that is to be provided for the reader.</w:t>
      </w:r>
      <w:r w:rsidR="00147C66" w:rsidRPr="001E10FA">
        <w:rPr>
          <w:szCs w:val="24"/>
        </w:rPr>
        <w:t xml:space="preserve"> </w:t>
      </w:r>
      <w:r w:rsidR="001C79CE" w:rsidRPr="001E10FA">
        <w:rPr>
          <w:szCs w:val="24"/>
        </w:rPr>
        <w:t>A</w:t>
      </w:r>
      <w:r w:rsidR="00147C66" w:rsidRPr="001E10FA">
        <w:rPr>
          <w:szCs w:val="24"/>
        </w:rPr>
        <w:t xml:space="preserve"> reader </w:t>
      </w:r>
      <w:r w:rsidR="001451D4" w:rsidRPr="001E10FA">
        <w:rPr>
          <w:szCs w:val="24"/>
        </w:rPr>
        <w:t xml:space="preserve">must </w:t>
      </w:r>
      <w:r w:rsidR="001451D4" w:rsidRPr="001E10FA">
        <w:rPr>
          <w:b/>
          <w:szCs w:val="24"/>
        </w:rPr>
        <w:t>never</w:t>
      </w:r>
      <w:r w:rsidR="00147C66" w:rsidRPr="001E10FA">
        <w:rPr>
          <w:szCs w:val="24"/>
        </w:rPr>
        <w:t xml:space="preserve"> undertake</w:t>
      </w:r>
      <w:r w:rsidR="002D5C98" w:rsidRPr="001E10FA">
        <w:rPr>
          <w:szCs w:val="24"/>
        </w:rPr>
        <w:t xml:space="preserve"> </w:t>
      </w:r>
      <w:r w:rsidR="00147C66" w:rsidRPr="001E10FA">
        <w:rPr>
          <w:szCs w:val="24"/>
        </w:rPr>
        <w:t>interpretation</w:t>
      </w:r>
      <w:r w:rsidR="001451D4" w:rsidRPr="001E10FA">
        <w:rPr>
          <w:szCs w:val="24"/>
        </w:rPr>
        <w:t xml:space="preserve"> of the material</w:t>
      </w:r>
      <w:r w:rsidR="00147C66" w:rsidRPr="001E10FA">
        <w:rPr>
          <w:szCs w:val="24"/>
        </w:rPr>
        <w:t>.</w:t>
      </w:r>
      <w:r w:rsidR="001C79CE" w:rsidRPr="001E10FA">
        <w:rPr>
          <w:szCs w:val="24"/>
        </w:rPr>
        <w:t xml:space="preserve"> It is recommended contact be made with relevant education authorities to determine the appropriate protocols.</w:t>
      </w:r>
    </w:p>
    <w:p w14:paraId="254503AF" w14:textId="784339B8" w:rsidR="002634F0" w:rsidRPr="001E10FA" w:rsidRDefault="002D5C98" w:rsidP="00427C7C">
      <w:r w:rsidRPr="001E10FA">
        <w:t xml:space="preserve">The student may request </w:t>
      </w:r>
      <w:r w:rsidR="00BA7B1C" w:rsidRPr="001E10FA">
        <w:t>the</w:t>
      </w:r>
      <w:r w:rsidR="000B4CA4" w:rsidRPr="001E10FA">
        <w:t xml:space="preserve"> reader </w:t>
      </w:r>
      <w:r w:rsidRPr="001E10FA">
        <w:t xml:space="preserve">to repeat any content element </w:t>
      </w:r>
      <w:r w:rsidR="000B4CA4" w:rsidRPr="001E10FA">
        <w:t xml:space="preserve">a number of times </w:t>
      </w:r>
      <w:r w:rsidRPr="001E10FA">
        <w:t>in order</w:t>
      </w:r>
      <w:r w:rsidR="00C462E5">
        <w:t xml:space="preserve"> to process the information.</w:t>
      </w:r>
    </w:p>
    <w:p w14:paraId="63AB09D1" w14:textId="6626263F" w:rsidR="0016066E" w:rsidRPr="001E10FA" w:rsidRDefault="0016066E" w:rsidP="00526F42">
      <w:pPr>
        <w:pStyle w:val="Heading3"/>
      </w:pPr>
      <w:r w:rsidRPr="001E10FA">
        <w:t>Amanuensis (Scribe or Writer)</w:t>
      </w:r>
    </w:p>
    <w:p w14:paraId="33A48E70" w14:textId="77777777" w:rsidR="0016066E" w:rsidRPr="001E10FA" w:rsidRDefault="0016066E" w:rsidP="0016066E">
      <w:r w:rsidRPr="001E10FA">
        <w:t>An amanuensis is a person who writes down a student’s dictated answers to questions in an examination</w:t>
      </w:r>
      <w:r w:rsidR="00BA7B1C" w:rsidRPr="001E10FA">
        <w:t>.</w:t>
      </w:r>
    </w:p>
    <w:p w14:paraId="4AF92DA9" w14:textId="77777777" w:rsidR="008F3B43" w:rsidRPr="001E10FA" w:rsidRDefault="0016066E" w:rsidP="008F3B43">
      <w:r w:rsidRPr="001E10FA">
        <w:lastRenderedPageBreak/>
        <w:t xml:space="preserve">The amanuensis </w:t>
      </w:r>
      <w:r w:rsidR="00531F83" w:rsidRPr="001E10FA">
        <w:t>should</w:t>
      </w:r>
      <w:r w:rsidR="006278DE" w:rsidRPr="001E10FA">
        <w:t>:</w:t>
      </w:r>
    </w:p>
    <w:p w14:paraId="54599777" w14:textId="77777777" w:rsidR="00BA7B1C" w:rsidRPr="001E10FA" w:rsidRDefault="0016066E" w:rsidP="00C30485">
      <w:pPr>
        <w:pStyle w:val="Bulletedlist"/>
      </w:pPr>
      <w:r w:rsidRPr="001E10FA">
        <w:t>produce an accurate</w:t>
      </w:r>
      <w:r w:rsidR="00BA7B1C" w:rsidRPr="001E10FA">
        <w:t xml:space="preserve"> and legible</w:t>
      </w:r>
      <w:r w:rsidRPr="001E10FA">
        <w:t xml:space="preserve"> record of the student’s </w:t>
      </w:r>
      <w:r w:rsidR="005D7385" w:rsidRPr="001E10FA">
        <w:t>responses</w:t>
      </w:r>
    </w:p>
    <w:p w14:paraId="0C149FBA" w14:textId="77777777" w:rsidR="005D7385" w:rsidRPr="001E10FA" w:rsidRDefault="005D7385" w:rsidP="00C30485">
      <w:pPr>
        <w:pStyle w:val="Bulletedlist"/>
      </w:pPr>
      <w:r w:rsidRPr="001E10FA">
        <w:t>read back and/or repeat what has been recorded at the student's request in order to ensure accuracy</w:t>
      </w:r>
    </w:p>
    <w:p w14:paraId="0E4060D7" w14:textId="77777777" w:rsidR="000B4CA4" w:rsidRPr="001E10FA" w:rsidRDefault="005D7385" w:rsidP="00C30485">
      <w:pPr>
        <w:pStyle w:val="Bulletedlist"/>
      </w:pPr>
      <w:r w:rsidRPr="001E10FA">
        <w:t>record</w:t>
      </w:r>
      <w:r w:rsidR="000B4CA4" w:rsidRPr="001E10FA">
        <w:t xml:space="preserve"> answers exactly as they are dictated and draw diagrams, maps and graphs only in accordance with the student’s instructions</w:t>
      </w:r>
    </w:p>
    <w:p w14:paraId="7C6E888C" w14:textId="5634E622" w:rsidR="000B4CA4" w:rsidRPr="001E10FA" w:rsidRDefault="000B4CA4" w:rsidP="0016066E">
      <w:pPr>
        <w:pStyle w:val="Bulletedlist"/>
      </w:pPr>
      <w:r w:rsidRPr="001E10FA">
        <w:t>be aware that some students may prefer to draw their own diagrams/charts when they are required for an answer</w:t>
      </w:r>
      <w:r w:rsidR="003C2EA3" w:rsidRPr="001E10FA">
        <w:t>.</w:t>
      </w:r>
    </w:p>
    <w:p w14:paraId="6BA727D7" w14:textId="77777777" w:rsidR="00C462E5" w:rsidRDefault="00C462E5" w:rsidP="001D3930">
      <w:pPr>
        <w:rPr>
          <w:b/>
          <w:bCs/>
        </w:rPr>
      </w:pPr>
    </w:p>
    <w:p w14:paraId="37796709" w14:textId="06BBBF51" w:rsidR="00F64959" w:rsidRPr="001D3930" w:rsidRDefault="00F64959" w:rsidP="001D3930">
      <w:pPr>
        <w:rPr>
          <w:b/>
          <w:bCs/>
        </w:rPr>
      </w:pPr>
      <w:r w:rsidRPr="001D3930">
        <w:rPr>
          <w:b/>
          <w:bCs/>
        </w:rPr>
        <w:t>I</w:t>
      </w:r>
      <w:r w:rsidR="00C462E5">
        <w:rPr>
          <w:b/>
          <w:bCs/>
        </w:rPr>
        <w:t>mportant considerations</w:t>
      </w:r>
    </w:p>
    <w:p w14:paraId="477287A1" w14:textId="77777777" w:rsidR="00FD42B2" w:rsidRPr="001E10FA" w:rsidRDefault="00F64959" w:rsidP="00C30485">
      <w:r w:rsidRPr="001E10FA">
        <w:t xml:space="preserve">A reader and/or </w:t>
      </w:r>
      <w:r w:rsidR="00FD42B2" w:rsidRPr="001E10FA">
        <w:t>amanuensis:</w:t>
      </w:r>
    </w:p>
    <w:p w14:paraId="0FCA10A5" w14:textId="44814902" w:rsidR="00FD42B2" w:rsidRPr="001E10FA" w:rsidRDefault="002634F0" w:rsidP="00C30485">
      <w:pPr>
        <w:pStyle w:val="Bulletedlist"/>
      </w:pPr>
      <w:r w:rsidRPr="001E10FA">
        <w:t>should not</w:t>
      </w:r>
      <w:r w:rsidR="00FD42B2" w:rsidRPr="001E10FA">
        <w:t xml:space="preserve"> give factual help or offer suggestions to the student</w:t>
      </w:r>
    </w:p>
    <w:p w14:paraId="55ED45A9" w14:textId="688FA8A6" w:rsidR="00FD42B2" w:rsidRPr="001E10FA" w:rsidRDefault="00FD42B2" w:rsidP="00C30485">
      <w:pPr>
        <w:pStyle w:val="Bulletedlist"/>
      </w:pPr>
      <w:r w:rsidRPr="001E10FA">
        <w:t>should neither give the student an unfair advantage nor disadvantage the student</w:t>
      </w:r>
    </w:p>
    <w:p w14:paraId="0A963552" w14:textId="77777777" w:rsidR="00FD42B2" w:rsidRPr="001E10FA" w:rsidRDefault="00FD42B2" w:rsidP="00C30485">
      <w:pPr>
        <w:pStyle w:val="Bulletedlist"/>
      </w:pPr>
      <w:r w:rsidRPr="001E10FA">
        <w:lastRenderedPageBreak/>
        <w:t>should be a responsible adult, unrelated to the student</w:t>
      </w:r>
    </w:p>
    <w:p w14:paraId="3F8844DC" w14:textId="77777777" w:rsidR="00FD42B2" w:rsidRPr="001E10FA" w:rsidRDefault="00FD42B2" w:rsidP="00C30485">
      <w:pPr>
        <w:pStyle w:val="Bulletedlist"/>
      </w:pPr>
      <w:r w:rsidRPr="001E10FA">
        <w:t>should have a good working knowledge of the subject matter being examined so specialised vocabulary is read and pronounced correctly</w:t>
      </w:r>
    </w:p>
    <w:p w14:paraId="69C67CFE" w14:textId="23B060A6" w:rsidR="006278DE" w:rsidRPr="001E10FA" w:rsidRDefault="00FD42B2" w:rsidP="00C30485">
      <w:pPr>
        <w:pStyle w:val="Bulletedlist"/>
      </w:pPr>
      <w:r w:rsidRPr="001E10FA">
        <w:t xml:space="preserve">should not advise the student regarding which questions to do, when to move on to the next question, or the order in which the questions should be </w:t>
      </w:r>
      <w:r w:rsidR="006278DE" w:rsidRPr="001E10FA">
        <w:t>attempted.</w:t>
      </w:r>
    </w:p>
    <w:p w14:paraId="28C324C6" w14:textId="77777777" w:rsidR="002634F0" w:rsidRPr="001E10FA" w:rsidRDefault="0016066E" w:rsidP="00C30485">
      <w:r w:rsidRPr="001E10FA">
        <w:t xml:space="preserve">The student </w:t>
      </w:r>
      <w:r w:rsidR="00FD42B2" w:rsidRPr="001E10FA">
        <w:t>shoul</w:t>
      </w:r>
      <w:r w:rsidR="009310AB" w:rsidRPr="001E10FA">
        <w:t xml:space="preserve">d </w:t>
      </w:r>
      <w:r w:rsidR="00FD42B2" w:rsidRPr="001E10FA">
        <w:t>have adequate practice in working with a</w:t>
      </w:r>
      <w:r w:rsidR="009310AB" w:rsidRPr="001E10FA">
        <w:t xml:space="preserve"> reader and/or</w:t>
      </w:r>
      <w:r w:rsidR="00FD42B2" w:rsidRPr="001E10FA">
        <w:t xml:space="preserve"> amanuensis before</w:t>
      </w:r>
      <w:r w:rsidR="0055603D" w:rsidRPr="001E10FA">
        <w:t xml:space="preserve"> </w:t>
      </w:r>
      <w:r w:rsidR="00FD42B2" w:rsidRPr="001E10FA">
        <w:t>taking an examination</w:t>
      </w:r>
    </w:p>
    <w:p w14:paraId="616688AF" w14:textId="77777777" w:rsidR="003234F0" w:rsidRPr="001E10FA" w:rsidRDefault="003234F0" w:rsidP="00526F42">
      <w:pPr>
        <w:pStyle w:val="Heading3"/>
      </w:pPr>
      <w:r w:rsidRPr="001E10FA">
        <w:t xml:space="preserve">Examination </w:t>
      </w:r>
      <w:r w:rsidR="001B0746" w:rsidRPr="001E10FA">
        <w:t>s</w:t>
      </w:r>
      <w:r w:rsidRPr="001E10FA">
        <w:t>upervision</w:t>
      </w:r>
    </w:p>
    <w:p w14:paraId="359689BA" w14:textId="77777777" w:rsidR="0055603D" w:rsidRPr="001E10FA" w:rsidRDefault="00C7727D" w:rsidP="00526F42">
      <w:r w:rsidRPr="001E10FA">
        <w:t>Students with</w:t>
      </w:r>
      <w:r w:rsidR="003234F0" w:rsidRPr="001E10FA">
        <w:t xml:space="preserve"> vision impairment will require separate supe</w:t>
      </w:r>
      <w:r w:rsidR="008A7F23" w:rsidRPr="001E10FA">
        <w:t>rvision (</w:t>
      </w:r>
      <w:r w:rsidR="003234F0" w:rsidRPr="001E10FA">
        <w:t>individual or small group setting</w:t>
      </w:r>
      <w:r w:rsidR="0055603D" w:rsidRPr="001E10FA">
        <w:t>)</w:t>
      </w:r>
      <w:r w:rsidR="00C2749D" w:rsidRPr="001E10FA">
        <w:t xml:space="preserve"> if they are accessing any of the following</w:t>
      </w:r>
      <w:r w:rsidR="009310AB" w:rsidRPr="001E10FA">
        <w:t>:</w:t>
      </w:r>
    </w:p>
    <w:p w14:paraId="6B2E6A7A" w14:textId="51831315" w:rsidR="0055603D" w:rsidRPr="001E10FA" w:rsidRDefault="00C2749D" w:rsidP="00C30485">
      <w:pPr>
        <w:pStyle w:val="Buletedlistlevel2"/>
      </w:pPr>
      <w:r w:rsidRPr="001E10FA">
        <w:t>a</w:t>
      </w:r>
      <w:r w:rsidR="0055603D" w:rsidRPr="001E10FA">
        <w:t xml:space="preserve"> brailler</w:t>
      </w:r>
    </w:p>
    <w:p w14:paraId="6EB7B637" w14:textId="77777777" w:rsidR="009310AB" w:rsidRPr="001E10FA" w:rsidRDefault="0055603D" w:rsidP="00C30485">
      <w:pPr>
        <w:pStyle w:val="Buletedlistlevel2"/>
      </w:pPr>
      <w:r w:rsidRPr="001E10FA">
        <w:t>additional time</w:t>
      </w:r>
    </w:p>
    <w:p w14:paraId="18D64B67" w14:textId="392ADF2A" w:rsidR="003234F0" w:rsidRPr="001E10FA" w:rsidRDefault="009310AB" w:rsidP="00C30485">
      <w:pPr>
        <w:pStyle w:val="Buletedlistlevel2"/>
      </w:pPr>
      <w:r w:rsidRPr="001E10FA">
        <w:t>a reader and/or amanuensis</w:t>
      </w:r>
      <w:r w:rsidR="00112AD7">
        <w:t>.</w:t>
      </w:r>
    </w:p>
    <w:p w14:paraId="701765CA" w14:textId="0319D091" w:rsidR="003234F0" w:rsidRPr="001E10FA" w:rsidRDefault="00D6742D" w:rsidP="00D869E8">
      <w:r w:rsidRPr="001E10FA">
        <w:t>The</w:t>
      </w:r>
      <w:r w:rsidR="003A0595" w:rsidRPr="001E10FA">
        <w:t xml:space="preserve"> </w:t>
      </w:r>
      <w:r w:rsidR="008A7F23" w:rsidRPr="001E10FA">
        <w:t>appoint</w:t>
      </w:r>
      <w:r w:rsidRPr="001E10FA">
        <w:t>ed</w:t>
      </w:r>
      <w:r w:rsidR="00C7727D" w:rsidRPr="001E10FA">
        <w:t xml:space="preserve"> </w:t>
      </w:r>
      <w:r w:rsidR="003234F0" w:rsidRPr="001E10FA">
        <w:t>super</w:t>
      </w:r>
      <w:r w:rsidR="00C7727D" w:rsidRPr="001E10FA">
        <w:t xml:space="preserve">visor of </w:t>
      </w:r>
      <w:r w:rsidR="003A0595" w:rsidRPr="001E10FA">
        <w:t xml:space="preserve">the examination </w:t>
      </w:r>
      <w:r w:rsidRPr="001E10FA">
        <w:t>should</w:t>
      </w:r>
      <w:r w:rsidR="003234F0" w:rsidRPr="001E10FA">
        <w:t xml:space="preserve"> not have an existing association with </w:t>
      </w:r>
      <w:r w:rsidRPr="001E10FA">
        <w:t xml:space="preserve">the </w:t>
      </w:r>
      <w:r w:rsidR="003234F0" w:rsidRPr="001E10FA">
        <w:t>student</w:t>
      </w:r>
      <w:r w:rsidRPr="001E10FA">
        <w:t>(s)</w:t>
      </w:r>
      <w:r w:rsidR="003234F0" w:rsidRPr="001E10FA">
        <w:t>.</w:t>
      </w:r>
    </w:p>
    <w:p w14:paraId="4CA8D923" w14:textId="77777777" w:rsidR="00E15C1C" w:rsidRPr="001E10FA" w:rsidRDefault="00E15C1C" w:rsidP="00E15C1C">
      <w:pPr>
        <w:pStyle w:val="Heading3"/>
      </w:pPr>
      <w:r w:rsidRPr="001E10FA">
        <w:lastRenderedPageBreak/>
        <w:t>Role of the supervisor</w:t>
      </w:r>
    </w:p>
    <w:p w14:paraId="049EFD25" w14:textId="77777777" w:rsidR="00E15C1C" w:rsidRPr="001E10FA" w:rsidRDefault="00E15C1C" w:rsidP="00C30485">
      <w:r w:rsidRPr="001E10FA">
        <w:t>The supervisor needs to:</w:t>
      </w:r>
    </w:p>
    <w:p w14:paraId="6262175B" w14:textId="77777777" w:rsidR="00E15C1C" w:rsidRPr="001E10FA" w:rsidRDefault="00E15C1C" w:rsidP="00C30485">
      <w:pPr>
        <w:pStyle w:val="Bulletedlist"/>
      </w:pPr>
      <w:r w:rsidRPr="001E10FA">
        <w:t>ensure that the student is able to locate their designated work space within the examination area</w:t>
      </w:r>
    </w:p>
    <w:p w14:paraId="6826F09F" w14:textId="77777777" w:rsidR="00E15C1C" w:rsidRPr="001E10FA" w:rsidRDefault="00E15C1C" w:rsidP="00C30485">
      <w:pPr>
        <w:pStyle w:val="Bulletedlist"/>
      </w:pPr>
      <w:r w:rsidRPr="001E10FA">
        <w:t xml:space="preserve">ensure that the student is granted sufficient time to locate and position </w:t>
      </w:r>
      <w:r w:rsidR="00E9587C" w:rsidRPr="001E10FA">
        <w:t>any approved</w:t>
      </w:r>
      <w:r w:rsidRPr="001E10FA">
        <w:t xml:space="preserve"> access technology</w:t>
      </w:r>
    </w:p>
    <w:p w14:paraId="38E9F98D" w14:textId="7116DBAE" w:rsidR="00E15C1C" w:rsidRPr="001E10FA" w:rsidRDefault="00E15C1C" w:rsidP="00C30485">
      <w:pPr>
        <w:pStyle w:val="Bulletedlist"/>
      </w:pPr>
      <w:r w:rsidRPr="001E10FA">
        <w:t>inform the student (if appropriate) of the location of all relevant examination papers or items in their workspace</w:t>
      </w:r>
    </w:p>
    <w:p w14:paraId="03175E62" w14:textId="36673B19" w:rsidR="00E15C1C" w:rsidRPr="001E10FA" w:rsidRDefault="00E15C1C" w:rsidP="00C30485">
      <w:pPr>
        <w:pStyle w:val="Bulletedlist"/>
      </w:pPr>
      <w:r w:rsidRPr="001E10FA">
        <w:t>be aware of the student’s</w:t>
      </w:r>
      <w:r w:rsidR="00E9587C" w:rsidRPr="001E10FA">
        <w:t xml:space="preserve"> disability</w:t>
      </w:r>
      <w:r w:rsidRPr="001E10FA">
        <w:t xml:space="preserve"> provisions as approved by the examiner</w:t>
      </w:r>
    </w:p>
    <w:p w14:paraId="328C8602" w14:textId="77777777" w:rsidR="00E15C1C" w:rsidRPr="001E10FA" w:rsidRDefault="00E15C1C" w:rsidP="00C30485">
      <w:pPr>
        <w:pStyle w:val="Bulletedlist"/>
      </w:pPr>
      <w:r w:rsidRPr="001E10FA">
        <w:t>advise the student of both the original examination time and the extra time which has been approved by the examiner; and</w:t>
      </w:r>
    </w:p>
    <w:p w14:paraId="53FDBB3E" w14:textId="77777777" w:rsidR="00E15C1C" w:rsidRPr="001E10FA" w:rsidRDefault="00E15C1C" w:rsidP="00C30485">
      <w:pPr>
        <w:pStyle w:val="Bulletedlist"/>
      </w:pPr>
      <w:r w:rsidRPr="001E10FA">
        <w:t>liaise with the student and supervise any approved rest break provisions.</w:t>
      </w:r>
    </w:p>
    <w:p w14:paraId="48051310" w14:textId="77777777" w:rsidR="00E15C1C" w:rsidRPr="001E10FA" w:rsidRDefault="00E15C1C" w:rsidP="00C30485">
      <w:r w:rsidRPr="001E10FA">
        <w:t>During the examination the supervisor should:</w:t>
      </w:r>
    </w:p>
    <w:p w14:paraId="05B928FA" w14:textId="7011C8E2" w:rsidR="00E15C1C" w:rsidRPr="001E10FA" w:rsidRDefault="00E15C1C" w:rsidP="00C30485">
      <w:pPr>
        <w:pStyle w:val="Bulletedlist"/>
      </w:pPr>
      <w:r w:rsidRPr="001E10FA">
        <w:t>maintain professional management, ensuring that conversation, volume and behaviour are appropriate</w:t>
      </w:r>
    </w:p>
    <w:p w14:paraId="2B65C255" w14:textId="14D08B38" w:rsidR="00E15C1C" w:rsidRPr="001E10FA" w:rsidRDefault="00E15C1C" w:rsidP="00C30485">
      <w:pPr>
        <w:pStyle w:val="Bulletedlist"/>
      </w:pPr>
      <w:r w:rsidRPr="001E10FA">
        <w:lastRenderedPageBreak/>
        <w:t>consult (when supervising students completing braille examination papers) the print transcript of the braille paper in responding to student queries</w:t>
      </w:r>
    </w:p>
    <w:p w14:paraId="79DD039A" w14:textId="77777777" w:rsidR="00E15C1C" w:rsidRPr="001E10FA" w:rsidRDefault="00E15C1C" w:rsidP="00C30485">
      <w:pPr>
        <w:pStyle w:val="Bulletedlist"/>
      </w:pPr>
      <w:r w:rsidRPr="001E10FA">
        <w:t>assist the student if material appears to be omitted, damaged or unreadable. The supervisor cannot interpret the material</w:t>
      </w:r>
      <w:r w:rsidR="00E9587C" w:rsidRPr="001E10FA">
        <w:t>.</w:t>
      </w:r>
    </w:p>
    <w:p w14:paraId="2EE02B26" w14:textId="77777777" w:rsidR="003234F0" w:rsidRPr="001E10FA" w:rsidRDefault="003234F0" w:rsidP="00526F42">
      <w:pPr>
        <w:pStyle w:val="Heading3"/>
      </w:pPr>
      <w:r w:rsidRPr="001E10FA">
        <w:t>Venue</w:t>
      </w:r>
    </w:p>
    <w:p w14:paraId="68E4228D" w14:textId="77777777" w:rsidR="003234F0" w:rsidRPr="001E10FA" w:rsidRDefault="003234F0" w:rsidP="00C30485">
      <w:r w:rsidRPr="001E10FA">
        <w:t xml:space="preserve">The </w:t>
      </w:r>
      <w:r w:rsidR="00531F83" w:rsidRPr="001E10FA">
        <w:t xml:space="preserve">examination </w:t>
      </w:r>
      <w:r w:rsidR="00E9587C" w:rsidRPr="001E10FA">
        <w:t>venue</w:t>
      </w:r>
      <w:r w:rsidRPr="001E10FA">
        <w:t xml:space="preserve"> should:</w:t>
      </w:r>
    </w:p>
    <w:p w14:paraId="130E5B95" w14:textId="1B27C19E" w:rsidR="003234F0" w:rsidRPr="001E10FA" w:rsidRDefault="003234F0" w:rsidP="00C30485">
      <w:pPr>
        <w:pStyle w:val="Bulletedlist"/>
      </w:pPr>
      <w:r w:rsidRPr="001E10FA">
        <w:t>be comparable to the conditions for the other students, (</w:t>
      </w:r>
      <w:r w:rsidR="003A0595" w:rsidRPr="001E10FA">
        <w:t>e</w:t>
      </w:r>
      <w:r w:rsidR="00D6742D" w:rsidRPr="001E10FA">
        <w:t>.g.</w:t>
      </w:r>
      <w:r w:rsidR="003A0595" w:rsidRPr="001E10FA">
        <w:t xml:space="preserve"> </w:t>
      </w:r>
      <w:r w:rsidRPr="001E10FA">
        <w:t>have</w:t>
      </w:r>
      <w:r w:rsidR="00D6742D" w:rsidRPr="001E10FA">
        <w:t xml:space="preserve"> </w:t>
      </w:r>
      <w:r w:rsidRPr="001E10FA">
        <w:t>air conditioning, heating, be sufficiently soundproof</w:t>
      </w:r>
      <w:r w:rsidR="003A0595" w:rsidRPr="001E10FA">
        <w:t xml:space="preserve"> with minimal disturbance</w:t>
      </w:r>
      <w:r w:rsidRPr="001E10FA">
        <w:t>)</w:t>
      </w:r>
    </w:p>
    <w:p w14:paraId="28DC2D3C" w14:textId="77777777" w:rsidR="003234F0" w:rsidRPr="001E10FA" w:rsidRDefault="003234F0" w:rsidP="00C30485">
      <w:pPr>
        <w:pStyle w:val="Bulletedlist"/>
      </w:pPr>
      <w:r w:rsidRPr="001E10FA">
        <w:t>have sufficient</w:t>
      </w:r>
      <w:r w:rsidR="00031C99" w:rsidRPr="001E10FA">
        <w:t xml:space="preserve"> lighting and</w:t>
      </w:r>
      <w:r w:rsidRPr="001E10FA">
        <w:t xml:space="preserve"> power outlets available</w:t>
      </w:r>
      <w:r w:rsidR="008A7F23" w:rsidRPr="001E10FA">
        <w:t xml:space="preserve"> </w:t>
      </w:r>
      <w:r w:rsidR="00D6742D" w:rsidRPr="001E10FA">
        <w:t>(including desk lamp)</w:t>
      </w:r>
    </w:p>
    <w:p w14:paraId="21C022ED" w14:textId="79C77AE6" w:rsidR="003234F0" w:rsidRPr="001E10FA" w:rsidRDefault="000944F4" w:rsidP="00C30485">
      <w:pPr>
        <w:pStyle w:val="Bulletedlist"/>
      </w:pPr>
      <w:r w:rsidRPr="001E10FA">
        <w:t>be spacious enough, with adequate furniture to accommodate specialised equipment and</w:t>
      </w:r>
      <w:r w:rsidRPr="001E10FA">
        <w:rPr>
          <w:szCs w:val="24"/>
        </w:rPr>
        <w:t> a guide dog where necessary</w:t>
      </w:r>
    </w:p>
    <w:p w14:paraId="6308A68D" w14:textId="727B2501" w:rsidR="003234F0" w:rsidRPr="001E10FA" w:rsidRDefault="003234F0" w:rsidP="00C30485">
      <w:pPr>
        <w:pStyle w:val="Bulletedlist"/>
      </w:pPr>
      <w:r w:rsidRPr="001E10FA">
        <w:t>have seatin</w:t>
      </w:r>
      <w:r w:rsidR="001D728B" w:rsidRPr="001E10FA">
        <w:t xml:space="preserve">g for the supervisor and </w:t>
      </w:r>
      <w:r w:rsidR="00F66E1B" w:rsidRPr="001E10FA">
        <w:t xml:space="preserve">if approved, </w:t>
      </w:r>
      <w:r w:rsidR="001D728B" w:rsidRPr="001E10FA">
        <w:t>reader</w:t>
      </w:r>
      <w:r w:rsidR="00F66E1B" w:rsidRPr="001E10FA">
        <w:t>/</w:t>
      </w:r>
      <w:r w:rsidRPr="001E10FA">
        <w:t>amanuensis</w:t>
      </w:r>
    </w:p>
    <w:p w14:paraId="5DEA61DD" w14:textId="77777777" w:rsidR="003234F0" w:rsidRPr="001E10FA" w:rsidRDefault="003234F0" w:rsidP="00C30485">
      <w:pPr>
        <w:pStyle w:val="Bulletedlist"/>
      </w:pPr>
      <w:r w:rsidRPr="001E10FA">
        <w:lastRenderedPageBreak/>
        <w:t>have access to bathroom facilities.</w:t>
      </w:r>
    </w:p>
    <w:p w14:paraId="03B931AE" w14:textId="77777777" w:rsidR="003234F0" w:rsidRPr="001E10FA" w:rsidRDefault="00D6742D" w:rsidP="00D869E8">
      <w:r w:rsidRPr="001E10FA">
        <w:t>A</w:t>
      </w:r>
      <w:r w:rsidR="003234F0" w:rsidRPr="001E10FA">
        <w:t xml:space="preserve"> </w:t>
      </w:r>
      <w:r w:rsidR="00A656A7" w:rsidRPr="001E10FA">
        <w:t xml:space="preserve">suitable </w:t>
      </w:r>
      <w:r w:rsidR="003234F0" w:rsidRPr="001E10FA">
        <w:t>venue need</w:t>
      </w:r>
      <w:r w:rsidR="00531F83" w:rsidRPr="001E10FA">
        <w:t>s</w:t>
      </w:r>
      <w:r w:rsidR="003234F0" w:rsidRPr="001E10FA">
        <w:t xml:space="preserve"> to be arranged in conjunction with the examination authority</w:t>
      </w:r>
      <w:r w:rsidRPr="001E10FA">
        <w:t xml:space="preserve"> if these facilities are not available</w:t>
      </w:r>
      <w:r w:rsidR="003234F0" w:rsidRPr="001E10FA">
        <w:t>.</w:t>
      </w:r>
    </w:p>
    <w:p w14:paraId="72B3A43E" w14:textId="77777777" w:rsidR="003234F0" w:rsidRPr="001E10FA" w:rsidRDefault="003234F0" w:rsidP="00C30485">
      <w:r w:rsidRPr="001E10FA">
        <w:t>Following the examination</w:t>
      </w:r>
      <w:r w:rsidR="00B03344" w:rsidRPr="001E10FA">
        <w:t xml:space="preserve"> the supervisor</w:t>
      </w:r>
      <w:r w:rsidR="00A1401D" w:rsidRPr="001E10FA">
        <w:t xml:space="preserve"> should</w:t>
      </w:r>
      <w:r w:rsidR="00441D15" w:rsidRPr="001E10FA">
        <w:t>:</w:t>
      </w:r>
    </w:p>
    <w:p w14:paraId="70B0DC07" w14:textId="2BD69A59" w:rsidR="00060E55" w:rsidRPr="001E10FA" w:rsidRDefault="003234F0" w:rsidP="00C30485">
      <w:pPr>
        <w:pStyle w:val="Bulletedlist"/>
      </w:pPr>
      <w:r w:rsidRPr="001E10FA">
        <w:t>ensure that the relevant sections of the student’s responses are correctly collated, and secured</w:t>
      </w:r>
      <w:r w:rsidR="00112AD7">
        <w:t>.</w:t>
      </w:r>
    </w:p>
    <w:p w14:paraId="3204BACC" w14:textId="77777777" w:rsidR="0034695C" w:rsidRPr="001E10FA" w:rsidRDefault="003234F0" w:rsidP="00C30485">
      <w:pPr>
        <w:pStyle w:val="Heading2"/>
      </w:pPr>
      <w:bookmarkStart w:id="36" w:name="_Toc7542232"/>
      <w:r w:rsidRPr="001E10FA">
        <w:t xml:space="preserve">Use of </w:t>
      </w:r>
      <w:r w:rsidR="003702C7" w:rsidRPr="001E10FA">
        <w:t>A</w:t>
      </w:r>
      <w:r w:rsidRPr="001E10FA">
        <w:t xml:space="preserve">ccess </w:t>
      </w:r>
      <w:r w:rsidR="003702C7" w:rsidRPr="001E10FA">
        <w:t>T</w:t>
      </w:r>
      <w:r w:rsidRPr="001E10FA">
        <w:t>echnology</w:t>
      </w:r>
      <w:bookmarkEnd w:id="36"/>
    </w:p>
    <w:p w14:paraId="7A7EE7B1" w14:textId="635CEBCB" w:rsidR="00954035" w:rsidRPr="001E10FA" w:rsidRDefault="00954035" w:rsidP="00B3410D">
      <w:pPr>
        <w:spacing w:after="120"/>
      </w:pPr>
      <w:r w:rsidRPr="001E10FA">
        <w:t xml:space="preserve">The use of technology </w:t>
      </w:r>
      <w:r w:rsidR="006A7744" w:rsidRPr="001E10FA">
        <w:t>during examination should consider the following:</w:t>
      </w:r>
    </w:p>
    <w:p w14:paraId="718B6B5B" w14:textId="13481D88" w:rsidR="003234F0" w:rsidRPr="001E10FA" w:rsidRDefault="00CD7CE7" w:rsidP="00077AFB">
      <w:pPr>
        <w:numPr>
          <w:ilvl w:val="0"/>
          <w:numId w:val="4"/>
        </w:numPr>
        <w:spacing w:after="120"/>
      </w:pPr>
      <w:r w:rsidRPr="001E10FA">
        <w:t>t</w:t>
      </w:r>
      <w:r w:rsidR="003234F0" w:rsidRPr="001E10FA">
        <w:t xml:space="preserve">he student should use equipment </w:t>
      </w:r>
      <w:r w:rsidR="003702C7" w:rsidRPr="001E10FA">
        <w:t xml:space="preserve">with which </w:t>
      </w:r>
      <w:r w:rsidR="003234F0" w:rsidRPr="001E10FA">
        <w:t>they are familiar</w:t>
      </w:r>
    </w:p>
    <w:p w14:paraId="0CA27E38" w14:textId="54CA526D" w:rsidR="003234F0" w:rsidRPr="001E10FA" w:rsidRDefault="00CD7CE7" w:rsidP="00077AFB">
      <w:pPr>
        <w:numPr>
          <w:ilvl w:val="0"/>
          <w:numId w:val="4"/>
        </w:numPr>
        <w:spacing w:after="120"/>
      </w:pPr>
      <w:r w:rsidRPr="001E10FA">
        <w:t>t</w:t>
      </w:r>
      <w:r w:rsidR="003702C7" w:rsidRPr="001E10FA">
        <w:t>he t</w:t>
      </w:r>
      <w:r w:rsidR="003234F0" w:rsidRPr="001E10FA">
        <w:t>echnology device should be checked in advanc</w:t>
      </w:r>
      <w:r w:rsidR="008A7F23" w:rsidRPr="001E10FA">
        <w:t>e to ensure that it is charged and in</w:t>
      </w:r>
      <w:r w:rsidR="003234F0" w:rsidRPr="001E10FA">
        <w:t xml:space="preserve"> working order</w:t>
      </w:r>
      <w:r w:rsidR="008A7F23" w:rsidRPr="001E10FA">
        <w:t xml:space="preserve"> with a power adaptor available</w:t>
      </w:r>
    </w:p>
    <w:p w14:paraId="50D0DD12" w14:textId="2B56048F" w:rsidR="003234F0" w:rsidRPr="001E10FA" w:rsidRDefault="00CD7CE7" w:rsidP="00077AFB">
      <w:pPr>
        <w:numPr>
          <w:ilvl w:val="0"/>
          <w:numId w:val="4"/>
        </w:numPr>
        <w:spacing w:after="120"/>
      </w:pPr>
      <w:r w:rsidRPr="001E10FA">
        <w:t>b</w:t>
      </w:r>
      <w:r w:rsidR="000756C4" w:rsidRPr="001E10FA">
        <w:t>ack-up equipment should be</w:t>
      </w:r>
      <w:r w:rsidR="003234F0" w:rsidRPr="001E10FA">
        <w:rPr>
          <w:b/>
        </w:rPr>
        <w:t xml:space="preserve"> </w:t>
      </w:r>
      <w:r w:rsidR="003234F0" w:rsidRPr="001E10FA">
        <w:t>available</w:t>
      </w:r>
      <w:r w:rsidR="003234F0" w:rsidRPr="001E10FA">
        <w:rPr>
          <w:b/>
        </w:rPr>
        <w:t xml:space="preserve"> </w:t>
      </w:r>
      <w:r w:rsidR="003234F0" w:rsidRPr="001E10FA">
        <w:t xml:space="preserve">for the student to use in </w:t>
      </w:r>
      <w:r w:rsidR="00AD1246" w:rsidRPr="001E10FA">
        <w:t>the case of a technology failure</w:t>
      </w:r>
    </w:p>
    <w:p w14:paraId="77BDD440" w14:textId="6E87D8F8" w:rsidR="00954035" w:rsidRPr="001E10FA" w:rsidRDefault="00CD7CE7" w:rsidP="00077AFB">
      <w:pPr>
        <w:numPr>
          <w:ilvl w:val="0"/>
          <w:numId w:val="4"/>
        </w:numPr>
        <w:spacing w:after="120"/>
      </w:pPr>
      <w:r w:rsidRPr="001E10FA">
        <w:t>d</w:t>
      </w:r>
      <w:r w:rsidR="000756C4" w:rsidRPr="001E10FA">
        <w:t>evices</w:t>
      </w:r>
      <w:r w:rsidR="00954035" w:rsidRPr="001E10FA">
        <w:t xml:space="preserve"> used in exam</w:t>
      </w:r>
      <w:r w:rsidR="000756C4" w:rsidRPr="001E10FA">
        <w:t>s</w:t>
      </w:r>
      <w:r w:rsidR="00954035" w:rsidRPr="001E10FA">
        <w:t xml:space="preserve"> must be lock</w:t>
      </w:r>
      <w:r w:rsidR="008A7F23" w:rsidRPr="001E10FA">
        <w:t xml:space="preserve">ed </w:t>
      </w:r>
      <w:r w:rsidR="00954035" w:rsidRPr="001E10FA">
        <w:t>down without access to</w:t>
      </w:r>
      <w:r w:rsidR="003702C7" w:rsidRPr="001E10FA">
        <w:t xml:space="preserve"> browsers or</w:t>
      </w:r>
      <w:r w:rsidR="00954035" w:rsidRPr="001E10FA">
        <w:t xml:space="preserve"> other documents</w:t>
      </w:r>
      <w:r w:rsidR="003702C7" w:rsidRPr="001E10FA">
        <w:t xml:space="preserve"> stored on the </w:t>
      </w:r>
      <w:r w:rsidR="003702C7" w:rsidRPr="001E10FA">
        <w:lastRenderedPageBreak/>
        <w:t>device</w:t>
      </w:r>
      <w:r w:rsidR="00954035" w:rsidRPr="001E10FA">
        <w:t>. Refreshable Braille note</w:t>
      </w:r>
      <w:r w:rsidR="003702C7" w:rsidRPr="001E10FA">
        <w:t>-</w:t>
      </w:r>
      <w:r w:rsidR="00954035" w:rsidRPr="001E10FA">
        <w:t>takers</w:t>
      </w:r>
      <w:r w:rsidR="008A7F23" w:rsidRPr="001E10FA">
        <w:t xml:space="preserve"> </w:t>
      </w:r>
      <w:r w:rsidR="00954035" w:rsidRPr="001E10FA">
        <w:t>should be connected to a monitor</w:t>
      </w:r>
      <w:r w:rsidR="008A7F23" w:rsidRPr="001E10FA">
        <w:t xml:space="preserve"> to </w:t>
      </w:r>
      <w:r w:rsidR="00112AD7">
        <w:t>ensure security is not breached</w:t>
      </w:r>
    </w:p>
    <w:p w14:paraId="48849DDA" w14:textId="252B5F03" w:rsidR="003234F0" w:rsidRPr="001E10FA" w:rsidRDefault="00CD7CE7" w:rsidP="00077AFB">
      <w:pPr>
        <w:numPr>
          <w:ilvl w:val="0"/>
          <w:numId w:val="4"/>
        </w:numPr>
      </w:pPr>
      <w:r w:rsidRPr="001E10FA">
        <w:t>d</w:t>
      </w:r>
      <w:r w:rsidR="000756C4" w:rsidRPr="001E10FA">
        <w:t>ecision</w:t>
      </w:r>
      <w:r w:rsidR="003702C7" w:rsidRPr="001E10FA">
        <w:t>s</w:t>
      </w:r>
      <w:r w:rsidR="003234F0" w:rsidRPr="001E10FA">
        <w:t xml:space="preserve"> need to b</w:t>
      </w:r>
      <w:r w:rsidR="000756C4" w:rsidRPr="001E10FA">
        <w:t>e made in advance regarding the</w:t>
      </w:r>
      <w:r w:rsidR="003702C7" w:rsidRPr="001E10FA">
        <w:t xml:space="preserve"> </w:t>
      </w:r>
      <w:r w:rsidR="0034695C" w:rsidRPr="001E10FA">
        <w:t xml:space="preserve">access </w:t>
      </w:r>
      <w:r w:rsidR="003234F0" w:rsidRPr="001E10FA">
        <w:t>of computer functions</w:t>
      </w:r>
      <w:r w:rsidR="003702C7" w:rsidRPr="001E10FA">
        <w:t>.</w:t>
      </w:r>
      <w:r w:rsidR="003234F0" w:rsidRPr="001E10FA">
        <w:t xml:space="preserve"> </w:t>
      </w:r>
      <w:r w:rsidR="004C3170">
        <w:t>(</w:t>
      </w:r>
      <w:r w:rsidR="003702C7" w:rsidRPr="001E10FA">
        <w:t xml:space="preserve">e.g. </w:t>
      </w:r>
      <w:r w:rsidR="003234F0" w:rsidRPr="001E10FA">
        <w:t>spell</w:t>
      </w:r>
      <w:r w:rsidR="003702C7" w:rsidRPr="001E10FA">
        <w:t xml:space="preserve"> or grammar</w:t>
      </w:r>
      <w:r w:rsidR="003234F0" w:rsidRPr="001E10FA">
        <w:t>-check</w:t>
      </w:r>
      <w:r w:rsidR="003702C7" w:rsidRPr="001E10FA">
        <w:t>)</w:t>
      </w:r>
    </w:p>
    <w:p w14:paraId="22A87EC0" w14:textId="67D72689" w:rsidR="00F169A0" w:rsidRPr="001E10FA" w:rsidRDefault="00CD7CE7" w:rsidP="00077AFB">
      <w:pPr>
        <w:numPr>
          <w:ilvl w:val="0"/>
          <w:numId w:val="4"/>
        </w:numPr>
      </w:pPr>
      <w:r w:rsidRPr="001E10FA">
        <w:t>a</w:t>
      </w:r>
      <w:r w:rsidR="00F169A0" w:rsidRPr="001E10FA">
        <w:t>ccess to Digital materials are available in a secure environment during open book examinations</w:t>
      </w:r>
      <w:r w:rsidRPr="001E10FA">
        <w:t>.</w:t>
      </w:r>
    </w:p>
    <w:p w14:paraId="42A3553F" w14:textId="77777777" w:rsidR="003234F0" w:rsidRPr="001E10FA" w:rsidRDefault="00936C1E" w:rsidP="00936C1E">
      <w:pPr>
        <w:pStyle w:val="Heading1"/>
      </w:pPr>
      <w:bookmarkStart w:id="37" w:name="_Toc7542233"/>
      <w:r w:rsidRPr="001E10FA">
        <w:t>Glossary</w:t>
      </w:r>
      <w:bookmarkEnd w:id="37"/>
    </w:p>
    <w:p w14:paraId="0F0A206A" w14:textId="1BDCA471" w:rsidR="003234F0" w:rsidRPr="001E10FA" w:rsidRDefault="003234F0" w:rsidP="005E1A3A">
      <w:r w:rsidRPr="001E10FA">
        <w:rPr>
          <w:b/>
        </w:rPr>
        <w:t xml:space="preserve">3D </w:t>
      </w:r>
      <w:r w:rsidR="005E1A3A" w:rsidRPr="001E10FA">
        <w:rPr>
          <w:b/>
        </w:rPr>
        <w:t>Vision</w:t>
      </w:r>
      <w:r w:rsidR="005E1A3A" w:rsidRPr="001E10FA">
        <w:t xml:space="preserve"> </w:t>
      </w:r>
      <w:r w:rsidR="00A31E6C" w:rsidRPr="001E10FA">
        <w:t>-</w:t>
      </w:r>
      <w:r w:rsidRPr="001E10FA">
        <w:t xml:space="preserve"> the ability to see objects in a three</w:t>
      </w:r>
      <w:r w:rsidR="00427C7C">
        <w:t>-</w:t>
      </w:r>
      <w:r w:rsidRPr="001E10FA">
        <w:t>dimensional format.</w:t>
      </w:r>
    </w:p>
    <w:p w14:paraId="128A43C6" w14:textId="749D665D" w:rsidR="00AF19EF" w:rsidRPr="001E10FA" w:rsidRDefault="005E1A3A" w:rsidP="005E1A3A">
      <w:r w:rsidRPr="001E10FA">
        <w:rPr>
          <w:b/>
        </w:rPr>
        <w:t xml:space="preserve">Access Technology </w:t>
      </w:r>
      <w:r w:rsidR="00A31E6C" w:rsidRPr="001E10FA">
        <w:t>-</w:t>
      </w:r>
      <w:r w:rsidR="00AF19EF" w:rsidRPr="001E10FA">
        <w:t xml:space="preserve"> </w:t>
      </w:r>
      <w:r w:rsidR="00AF19EF" w:rsidRPr="001E10FA">
        <w:rPr>
          <w:lang w:val="en"/>
        </w:rPr>
        <w:t xml:space="preserve">a generic term that is also referred to as adaptive technology or assistive technology. It describes devices or products for people with vision impairment that enable access to information that might otherwise be inaccessible (some examples include hand-held optical </w:t>
      </w:r>
      <w:r w:rsidR="00AF19EF" w:rsidRPr="001E10FA">
        <w:t xml:space="preserve">magnification aids, screen reader and magnification software, </w:t>
      </w:r>
      <w:r w:rsidR="00CD7CE7" w:rsidRPr="001E10FA">
        <w:t>video magnifier</w:t>
      </w:r>
      <w:r w:rsidR="005A3803">
        <w:t>s</w:t>
      </w:r>
      <w:r w:rsidR="00AF19EF" w:rsidRPr="001E10FA">
        <w:t xml:space="preserve">, reading/writing stands, speech synthesisers, </w:t>
      </w:r>
      <w:r w:rsidR="001E3594" w:rsidRPr="001E10FA">
        <w:t>refreshable braille display</w:t>
      </w:r>
      <w:r w:rsidR="005A3803">
        <w:t>s</w:t>
      </w:r>
      <w:r w:rsidR="001E3594" w:rsidRPr="001E10FA">
        <w:t xml:space="preserve"> </w:t>
      </w:r>
      <w:r w:rsidR="00AF19EF" w:rsidRPr="001E10FA">
        <w:t>etc.).</w:t>
      </w:r>
    </w:p>
    <w:p w14:paraId="5D56BE6C" w14:textId="77777777" w:rsidR="003234F0" w:rsidRPr="001E10FA" w:rsidRDefault="005E1A3A" w:rsidP="005E1A3A">
      <w:r w:rsidRPr="001E10FA">
        <w:rPr>
          <w:b/>
        </w:rPr>
        <w:lastRenderedPageBreak/>
        <w:t>Accessible Information/Accessible Format</w:t>
      </w:r>
      <w:r w:rsidRPr="001E10FA">
        <w:t xml:space="preserve"> </w:t>
      </w:r>
      <w:r w:rsidR="00A31E6C" w:rsidRPr="001E10FA">
        <w:t>-</w:t>
      </w:r>
      <w:r w:rsidR="003234F0" w:rsidRPr="001E10FA">
        <w:t xml:space="preserve"> text or graphics that have been adapted to a format enabling equity</w:t>
      </w:r>
      <w:r w:rsidR="00FB6589" w:rsidRPr="001E10FA">
        <w:t xml:space="preserve"> of access for a student with </w:t>
      </w:r>
      <w:r w:rsidR="003234F0" w:rsidRPr="001E10FA">
        <w:t>vision impairment.</w:t>
      </w:r>
    </w:p>
    <w:p w14:paraId="63D4179D" w14:textId="77777777" w:rsidR="003234F0" w:rsidRPr="001E10FA" w:rsidRDefault="005E1A3A" w:rsidP="005E1A3A">
      <w:r w:rsidRPr="001E10FA">
        <w:rPr>
          <w:b/>
        </w:rPr>
        <w:t>Accessible Assessment</w:t>
      </w:r>
      <w:r w:rsidR="00D8372E" w:rsidRPr="001E10FA">
        <w:rPr>
          <w:b/>
        </w:rPr>
        <w:t xml:space="preserve"> </w:t>
      </w:r>
      <w:r w:rsidR="00A31E6C" w:rsidRPr="001E10FA">
        <w:t>-</w:t>
      </w:r>
      <w:r w:rsidR="003234F0" w:rsidRPr="001E10FA">
        <w:t xml:space="preserve"> an assessment method, practice or activity free from </w:t>
      </w:r>
      <w:r w:rsidR="00D8372E" w:rsidRPr="001E10FA">
        <w:t xml:space="preserve">visual </w:t>
      </w:r>
      <w:r w:rsidR="003234F0" w:rsidRPr="001E10FA">
        <w:t>bias which takes into account a student’s support needs and learning style related to disability.</w:t>
      </w:r>
    </w:p>
    <w:p w14:paraId="7FFD9153" w14:textId="24392AFE" w:rsidR="003234F0" w:rsidRPr="001E10FA" w:rsidRDefault="005E1A3A" w:rsidP="005E1A3A">
      <w:r w:rsidRPr="001E10FA">
        <w:rPr>
          <w:b/>
        </w:rPr>
        <w:t>Accommodations</w:t>
      </w:r>
      <w:r w:rsidRPr="001E10FA">
        <w:t xml:space="preserve"> </w:t>
      </w:r>
      <w:r w:rsidR="00A31E6C" w:rsidRPr="001E10FA">
        <w:t>-</w:t>
      </w:r>
      <w:r w:rsidR="003234F0" w:rsidRPr="001E10FA">
        <w:t xml:space="preserve"> changes that are made to assessment procedures to ena</w:t>
      </w:r>
      <w:r w:rsidR="00D42597" w:rsidRPr="001E10FA">
        <w:t xml:space="preserve">ble access for a student with </w:t>
      </w:r>
      <w:r w:rsidR="003234F0" w:rsidRPr="001E10FA">
        <w:t>vision impairment</w:t>
      </w:r>
      <w:r w:rsidR="0039665C">
        <w:t>.</w:t>
      </w:r>
    </w:p>
    <w:p w14:paraId="3DBD1616" w14:textId="77777777" w:rsidR="003234F0" w:rsidRPr="001E10FA" w:rsidRDefault="005E1A3A" w:rsidP="005E1A3A">
      <w:r w:rsidRPr="001E10FA">
        <w:rPr>
          <w:b/>
        </w:rPr>
        <w:t>Additional Time</w:t>
      </w:r>
      <w:r w:rsidRPr="001E10FA">
        <w:t xml:space="preserve"> </w:t>
      </w:r>
      <w:r w:rsidR="00A31E6C" w:rsidRPr="001E10FA">
        <w:t>-</w:t>
      </w:r>
      <w:r w:rsidR="003234F0" w:rsidRPr="001E10FA">
        <w:t xml:space="preserve"> extra time</w:t>
      </w:r>
      <w:r w:rsidR="00D42597" w:rsidRPr="001E10FA">
        <w:t xml:space="preserve"> allocated to the student with</w:t>
      </w:r>
      <w:r w:rsidR="003234F0" w:rsidRPr="001E10FA">
        <w:t xml:space="preserve"> vision impairment that is over and above the standard examination time.</w:t>
      </w:r>
    </w:p>
    <w:p w14:paraId="1A052A6D" w14:textId="77777777" w:rsidR="003234F0" w:rsidRPr="001E10FA" w:rsidRDefault="005E1A3A" w:rsidP="005E1A3A">
      <w:r w:rsidRPr="001E10FA">
        <w:rPr>
          <w:b/>
        </w:rPr>
        <w:t>Adjus</w:t>
      </w:r>
      <w:r w:rsidR="00C76DF8" w:rsidRPr="001E10FA">
        <w:rPr>
          <w:b/>
        </w:rPr>
        <w:t>tments</w:t>
      </w:r>
      <w:r w:rsidRPr="001E10FA">
        <w:rPr>
          <w:b/>
        </w:rPr>
        <w:t xml:space="preserve"> </w:t>
      </w:r>
      <w:r w:rsidR="00A31E6C" w:rsidRPr="001E10FA">
        <w:t>-</w:t>
      </w:r>
      <w:r w:rsidR="003234F0" w:rsidRPr="001E10FA">
        <w:t xml:space="preserve"> questions that have been altered in some manner (</w:t>
      </w:r>
      <w:r w:rsidR="003B6501" w:rsidRPr="001E10FA">
        <w:t>e.g.</w:t>
      </w:r>
      <w:r w:rsidR="003234F0" w:rsidRPr="001E10FA">
        <w:t xml:space="preserve"> through changed wording or graphics, modified list</w:t>
      </w:r>
      <w:r w:rsidR="00FB6589" w:rsidRPr="001E10FA">
        <w:t>s) or replaced with an alternative</w:t>
      </w:r>
      <w:r w:rsidR="003234F0" w:rsidRPr="001E10FA">
        <w:t xml:space="preserve"> question to accommoda</w:t>
      </w:r>
      <w:r w:rsidR="00FB6589" w:rsidRPr="001E10FA">
        <w:t>te the needs of a student with</w:t>
      </w:r>
      <w:r w:rsidR="003234F0" w:rsidRPr="001E10FA">
        <w:t xml:space="preserve"> vision impairment.</w:t>
      </w:r>
    </w:p>
    <w:p w14:paraId="533968AB" w14:textId="77777777" w:rsidR="003234F0" w:rsidRPr="001E10FA" w:rsidRDefault="005E1A3A" w:rsidP="005E1A3A">
      <w:r w:rsidRPr="001E10FA">
        <w:rPr>
          <w:b/>
        </w:rPr>
        <w:t xml:space="preserve">Amanuensis </w:t>
      </w:r>
      <w:r w:rsidR="00A31E6C" w:rsidRPr="001E10FA">
        <w:t>-</w:t>
      </w:r>
      <w:r w:rsidR="009142D9" w:rsidRPr="001E10FA">
        <w:t xml:space="preserve"> a person who </w:t>
      </w:r>
      <w:r w:rsidR="00C76DF8" w:rsidRPr="001E10FA">
        <w:t xml:space="preserve">writes or </w:t>
      </w:r>
      <w:r w:rsidR="009142D9" w:rsidRPr="001E10FA">
        <w:t>types a student’s dictated responses.</w:t>
      </w:r>
    </w:p>
    <w:p w14:paraId="5C71567D" w14:textId="77777777" w:rsidR="003234F0" w:rsidRPr="001E10FA" w:rsidRDefault="005E1A3A" w:rsidP="005E1A3A">
      <w:r w:rsidRPr="001E10FA">
        <w:rPr>
          <w:b/>
        </w:rPr>
        <w:lastRenderedPageBreak/>
        <w:t>Bold Lined Paper</w:t>
      </w:r>
      <w:r w:rsidRPr="001E10FA">
        <w:t xml:space="preserve"> </w:t>
      </w:r>
      <w:r w:rsidR="00A31E6C" w:rsidRPr="001E10FA">
        <w:t>-</w:t>
      </w:r>
      <w:r w:rsidR="003234F0" w:rsidRPr="001E10FA">
        <w:t xml:space="preserve"> paper in landscape or portrait format which has thickened lines, usually black in colour and spaced to suit the individual needs of the student.</w:t>
      </w:r>
    </w:p>
    <w:p w14:paraId="030FE89C" w14:textId="77777777" w:rsidR="003234F0" w:rsidRPr="001E10FA" w:rsidRDefault="005E1A3A" w:rsidP="005E1A3A">
      <w:r w:rsidRPr="001E10FA">
        <w:rPr>
          <w:b/>
        </w:rPr>
        <w:t xml:space="preserve">Braille </w:t>
      </w:r>
      <w:r w:rsidR="00A31E6C" w:rsidRPr="001E10FA">
        <w:t>-</w:t>
      </w:r>
      <w:r w:rsidR="003234F0" w:rsidRPr="001E10FA">
        <w:rPr>
          <w:b/>
        </w:rPr>
        <w:t xml:space="preserve"> </w:t>
      </w:r>
      <w:r w:rsidR="003234F0" w:rsidRPr="001E10FA">
        <w:t>a tactile system of reading and writing</w:t>
      </w:r>
      <w:r w:rsidR="00D8372E" w:rsidRPr="001E10FA">
        <w:t xml:space="preserve"> invented by Frenchman Louis Braille</w:t>
      </w:r>
      <w:r w:rsidR="003234F0" w:rsidRPr="001E10FA">
        <w:t xml:space="preserve"> for use by people who are blind. </w:t>
      </w:r>
      <w:r w:rsidR="009A1194" w:rsidRPr="001E10FA">
        <w:t xml:space="preserve">Braille symbols </w:t>
      </w:r>
      <w:r w:rsidR="003234F0" w:rsidRPr="001E10FA">
        <w:t>are composed of combinations of dots from a matrix of three rows and two columns.</w:t>
      </w:r>
    </w:p>
    <w:p w14:paraId="145B4B11" w14:textId="72DA1974" w:rsidR="006C7446" w:rsidRDefault="00FD71F4" w:rsidP="00C30485">
      <w:r w:rsidRPr="001E10FA">
        <w:rPr>
          <w:b/>
        </w:rPr>
        <w:t>Disability Provisions</w:t>
      </w:r>
      <w:r w:rsidR="006C7446" w:rsidRPr="001E10FA">
        <w:rPr>
          <w:b/>
        </w:rPr>
        <w:t xml:space="preserve"> -</w:t>
      </w:r>
      <w:r w:rsidR="006C7446" w:rsidRPr="001E10FA">
        <w:rPr>
          <w:rFonts w:cs="Arial"/>
        </w:rPr>
        <w:t xml:space="preserve"> </w:t>
      </w:r>
      <w:r w:rsidR="006C7446" w:rsidRPr="00C30485">
        <w:t>practical arrangements </w:t>
      </w:r>
      <w:hyperlink r:id="rId24" w:history="1">
        <w:r w:rsidR="006C7446" w:rsidRPr="00C30485">
          <w:t xml:space="preserve">designed to </w:t>
        </w:r>
        <w:r w:rsidR="008478BD" w:rsidRPr="00C30485">
          <w:t>level the playing field for s</w:t>
        </w:r>
        <w:r w:rsidR="006C7446" w:rsidRPr="00C30485">
          <w:t>tudents</w:t>
        </w:r>
      </w:hyperlink>
      <w:r w:rsidR="006C7446" w:rsidRPr="00C30485">
        <w:t xml:space="preserve"> with vision impairment </w:t>
      </w:r>
      <w:r w:rsidR="008478BD" w:rsidRPr="00C30485">
        <w:t>so that they can</w:t>
      </w:r>
      <w:r w:rsidR="006C7446" w:rsidRPr="00C30485">
        <w:t xml:space="preserve"> demonstrate their knowledge and understanding in an assessment environment. </w:t>
      </w:r>
    </w:p>
    <w:p w14:paraId="340F74B9" w14:textId="5A1DDA26" w:rsidR="00E10BFB" w:rsidRPr="00C30485" w:rsidRDefault="00E10BFB" w:rsidP="00C30485">
      <w:r w:rsidRPr="00E10BFB">
        <w:rPr>
          <w:b/>
          <w:bCs/>
        </w:rPr>
        <w:t xml:space="preserve">Disability Service Practitioner </w:t>
      </w:r>
      <w:r>
        <w:t>- a staff member with professional qualifications/experience employed by a tertiary institution or training organisation to facilitate provision of reasonable adjustments for students with chronic medical conditions and those with disabilities impacting on vision, hearing, mobility, physical access, cognition or mental health.</w:t>
      </w:r>
    </w:p>
    <w:p w14:paraId="0C3BBCA5" w14:textId="0EB7549A" w:rsidR="006C7446" w:rsidRPr="001E10FA" w:rsidRDefault="00D8372E" w:rsidP="005E1A3A">
      <w:r w:rsidRPr="001E10FA">
        <w:rPr>
          <w:b/>
        </w:rPr>
        <w:t>Equity</w:t>
      </w:r>
      <w:r w:rsidRPr="001E10FA">
        <w:t xml:space="preserve"> </w:t>
      </w:r>
      <w:r w:rsidR="00CD7CE7" w:rsidRPr="001E10FA">
        <w:t>- e</w:t>
      </w:r>
      <w:r w:rsidR="006C7446" w:rsidRPr="001E10FA">
        <w:t>xcluding</w:t>
      </w:r>
      <w:r w:rsidRPr="001E10FA">
        <w:t xml:space="preserve"> disadvantage by ensuring the student has access to </w:t>
      </w:r>
      <w:r w:rsidR="006C7446" w:rsidRPr="001E10FA">
        <w:t xml:space="preserve">all </w:t>
      </w:r>
      <w:r w:rsidRPr="001E10FA">
        <w:t>materials in the learning environment</w:t>
      </w:r>
      <w:r w:rsidR="006C7446" w:rsidRPr="001E10FA">
        <w:t xml:space="preserve"> as well as the assessment materials</w:t>
      </w:r>
      <w:r w:rsidR="00427C7C">
        <w:t>.</w:t>
      </w:r>
    </w:p>
    <w:p w14:paraId="6AC0C268" w14:textId="16506BF5" w:rsidR="003234F0" w:rsidRPr="001E10FA" w:rsidRDefault="005E1A3A" w:rsidP="005E1A3A">
      <w:r w:rsidRPr="001E10FA">
        <w:rPr>
          <w:b/>
        </w:rPr>
        <w:lastRenderedPageBreak/>
        <w:t xml:space="preserve">Functional Vision Assessment </w:t>
      </w:r>
      <w:r w:rsidR="00A31E6C" w:rsidRPr="001E10FA">
        <w:t>-</w:t>
      </w:r>
      <w:r w:rsidR="003234F0" w:rsidRPr="001E10FA">
        <w:t xml:space="preserve"> an assessment that measures how well students use their vision to carry out routine tasks in different places </w:t>
      </w:r>
      <w:r w:rsidR="00AF19EF" w:rsidRPr="001E10FA">
        <w:t xml:space="preserve">and </w:t>
      </w:r>
      <w:r w:rsidR="003234F0" w:rsidRPr="001E10FA">
        <w:t>at different times throughout the day.</w:t>
      </w:r>
    </w:p>
    <w:p w14:paraId="7FEF0005" w14:textId="77777777" w:rsidR="003234F0" w:rsidRPr="001E10FA" w:rsidRDefault="005E1A3A" w:rsidP="005E1A3A">
      <w:r w:rsidRPr="001E10FA">
        <w:rPr>
          <w:b/>
        </w:rPr>
        <w:t xml:space="preserve">Graphics </w:t>
      </w:r>
      <w:r w:rsidR="00A31E6C" w:rsidRPr="001E10FA">
        <w:rPr>
          <w:b/>
        </w:rPr>
        <w:t>-</w:t>
      </w:r>
      <w:r w:rsidR="003234F0" w:rsidRPr="001E10FA">
        <w:rPr>
          <w:b/>
        </w:rPr>
        <w:t xml:space="preserve"> </w:t>
      </w:r>
      <w:r w:rsidR="003234F0" w:rsidRPr="001E10FA">
        <w:t>illustrations, tables, photographs, diagrams, charts and cartoons.</w:t>
      </w:r>
    </w:p>
    <w:p w14:paraId="0EE0C3C5" w14:textId="74B6B6F1" w:rsidR="003234F0" w:rsidRPr="001E10FA" w:rsidRDefault="003234F0" w:rsidP="005E1A3A">
      <w:r w:rsidRPr="001E10FA">
        <w:rPr>
          <w:b/>
        </w:rPr>
        <w:t xml:space="preserve">ICT </w:t>
      </w:r>
      <w:r w:rsidR="00A31E6C" w:rsidRPr="001E10FA">
        <w:t>-</w:t>
      </w:r>
      <w:r w:rsidRPr="001E10FA">
        <w:rPr>
          <w:b/>
        </w:rPr>
        <w:t xml:space="preserve"> </w:t>
      </w:r>
      <w:r w:rsidRPr="001E10FA">
        <w:t>Information and Communications Technology</w:t>
      </w:r>
      <w:r w:rsidR="00427C7C">
        <w:t>.</w:t>
      </w:r>
    </w:p>
    <w:p w14:paraId="5FC30B18" w14:textId="77777777" w:rsidR="003234F0" w:rsidRPr="001E10FA" w:rsidRDefault="005E1A3A" w:rsidP="005E1A3A">
      <w:r w:rsidRPr="001E10FA">
        <w:rPr>
          <w:b/>
        </w:rPr>
        <w:t xml:space="preserve">Inclusion of Students With Disabilities </w:t>
      </w:r>
      <w:r w:rsidR="00A31E6C" w:rsidRPr="001E10FA">
        <w:t>-</w:t>
      </w:r>
      <w:r w:rsidR="003234F0" w:rsidRPr="001E10FA">
        <w:t xml:space="preserve"> provision for the needs of all students regardless of their ability or disability.</w:t>
      </w:r>
    </w:p>
    <w:p w14:paraId="588D9034" w14:textId="4479A0E5" w:rsidR="003234F0" w:rsidRPr="001E10FA" w:rsidRDefault="005E1A3A" w:rsidP="005E1A3A">
      <w:r w:rsidRPr="001E10FA">
        <w:rPr>
          <w:b/>
        </w:rPr>
        <w:t xml:space="preserve">Large Print/Clear Print </w:t>
      </w:r>
      <w:r w:rsidR="00A31E6C" w:rsidRPr="001E10FA">
        <w:t>-</w:t>
      </w:r>
      <w:r w:rsidR="003234F0" w:rsidRPr="001E10FA">
        <w:t xml:space="preserve"> </w:t>
      </w:r>
      <w:r w:rsidR="00CD7CE7" w:rsidRPr="001E10FA">
        <w:t>f</w:t>
      </w:r>
      <w:r w:rsidR="003234F0" w:rsidRPr="001E10FA">
        <w:t>ont styles and sizes that are used in the preparatio</w:t>
      </w:r>
      <w:r w:rsidR="007A230D" w:rsidRPr="001E10FA">
        <w:t xml:space="preserve">n of papers for </w:t>
      </w:r>
      <w:r w:rsidR="003234F0" w:rsidRPr="001E10FA">
        <w:t>students</w:t>
      </w:r>
      <w:r w:rsidR="007A230D" w:rsidRPr="001E10FA">
        <w:t xml:space="preserve"> with vision impairment</w:t>
      </w:r>
      <w:r w:rsidR="003234F0" w:rsidRPr="001E10FA">
        <w:t xml:space="preserve"> (see Round</w:t>
      </w:r>
      <w:r w:rsidR="00AF19EF" w:rsidRPr="001E10FA">
        <w:t xml:space="preserve"> T</w:t>
      </w:r>
      <w:r w:rsidR="003234F0" w:rsidRPr="001E10FA">
        <w:t>able</w:t>
      </w:r>
      <w:r w:rsidR="00AF19EF" w:rsidRPr="001E10FA">
        <w:t>’s</w:t>
      </w:r>
      <w:r w:rsidR="003234F0" w:rsidRPr="001E10FA">
        <w:t xml:space="preserve"> </w:t>
      </w:r>
      <w:r w:rsidR="003234F0" w:rsidRPr="001E10FA">
        <w:rPr>
          <w:i/>
        </w:rPr>
        <w:t>Guidelines on Clear Print</w:t>
      </w:r>
      <w:r w:rsidR="003234F0" w:rsidRPr="001E10FA">
        <w:t>)</w:t>
      </w:r>
      <w:r w:rsidR="00CD7CE7" w:rsidRPr="001E10FA">
        <w:t>.</w:t>
      </w:r>
    </w:p>
    <w:p w14:paraId="49E1F7BA" w14:textId="77777777" w:rsidR="001600A6" w:rsidRPr="001E10FA" w:rsidRDefault="005E1A3A" w:rsidP="005E1A3A">
      <w:r w:rsidRPr="001E10FA">
        <w:rPr>
          <w:b/>
        </w:rPr>
        <w:t xml:space="preserve">Low Vision </w:t>
      </w:r>
      <w:r w:rsidR="00A31E6C" w:rsidRPr="001E10FA">
        <w:t>-</w:t>
      </w:r>
      <w:r w:rsidR="001600A6" w:rsidRPr="001E10FA">
        <w:t xml:space="preserve"> visual acuity less than 6/18 and equal to or better than 3/60 in the better eye with best correction. (World Health Organisation) </w:t>
      </w:r>
    </w:p>
    <w:p w14:paraId="7CE9766E" w14:textId="77777777" w:rsidR="003234F0" w:rsidRPr="001E10FA" w:rsidRDefault="005E1A3A" w:rsidP="005E1A3A">
      <w:r w:rsidRPr="001E10FA">
        <w:rPr>
          <w:b/>
        </w:rPr>
        <w:t>Multiple Format</w:t>
      </w:r>
      <w:r w:rsidRPr="001E10FA">
        <w:t xml:space="preserve"> </w:t>
      </w:r>
      <w:r w:rsidR="00A31E6C" w:rsidRPr="001E10FA">
        <w:t>-</w:t>
      </w:r>
      <w:r w:rsidR="003234F0" w:rsidRPr="001E10FA">
        <w:t xml:space="preserve"> papers that have been prepared for students, or which are submitted by students, using more than one format such as multi-media, print copy, electronic format, audio, </w:t>
      </w:r>
      <w:r w:rsidR="00BE6BF8" w:rsidRPr="001E10FA">
        <w:t>braille</w:t>
      </w:r>
      <w:r w:rsidR="003234F0" w:rsidRPr="001E10FA">
        <w:t xml:space="preserve">, </w:t>
      </w:r>
      <w:r w:rsidR="00BE6BF8" w:rsidRPr="001E10FA">
        <w:t>c</w:t>
      </w:r>
      <w:r w:rsidR="003234F0" w:rsidRPr="001E10FA">
        <w:t xml:space="preserve">lear </w:t>
      </w:r>
      <w:r w:rsidR="00BE6BF8" w:rsidRPr="001E10FA">
        <w:t>p</w:t>
      </w:r>
      <w:r w:rsidR="003234F0" w:rsidRPr="001E10FA">
        <w:t>rint/</w:t>
      </w:r>
      <w:r w:rsidR="00BE6BF8" w:rsidRPr="001E10FA">
        <w:t>l</w:t>
      </w:r>
      <w:r w:rsidR="003234F0" w:rsidRPr="001E10FA">
        <w:t xml:space="preserve">arge </w:t>
      </w:r>
      <w:r w:rsidR="00BE6BF8" w:rsidRPr="001E10FA">
        <w:t>p</w:t>
      </w:r>
      <w:r w:rsidR="003234F0" w:rsidRPr="001E10FA">
        <w:t>rint.</w:t>
      </w:r>
    </w:p>
    <w:p w14:paraId="23714E54" w14:textId="77777777" w:rsidR="003234F0" w:rsidRPr="001E10FA" w:rsidRDefault="005E1A3A" w:rsidP="005E1A3A">
      <w:r w:rsidRPr="001E10FA">
        <w:rPr>
          <w:b/>
        </w:rPr>
        <w:lastRenderedPageBreak/>
        <w:t>Open Book Examinations</w:t>
      </w:r>
      <w:r w:rsidRPr="001E10FA">
        <w:t xml:space="preserve"> </w:t>
      </w:r>
      <w:r w:rsidR="00A31E6C" w:rsidRPr="001E10FA">
        <w:t>-</w:t>
      </w:r>
      <w:r w:rsidR="003234F0" w:rsidRPr="001E10FA">
        <w:t xml:space="preserve"> examinations in which students are allowed to use </w:t>
      </w:r>
      <w:r w:rsidR="003234F0" w:rsidRPr="001E10FA">
        <w:rPr>
          <w:lang w:val="en"/>
        </w:rPr>
        <w:t>notes (hard copy or digital files), texts or resource materials for reference.</w:t>
      </w:r>
    </w:p>
    <w:p w14:paraId="4CD6A370" w14:textId="77777777" w:rsidR="003234F0" w:rsidRPr="001E10FA" w:rsidRDefault="005E1A3A" w:rsidP="005E1A3A">
      <w:r w:rsidRPr="001E10FA">
        <w:rPr>
          <w:b/>
        </w:rPr>
        <w:t>Overruns</w:t>
      </w:r>
      <w:r w:rsidRPr="001E10FA">
        <w:t xml:space="preserve"> </w:t>
      </w:r>
      <w:r w:rsidR="00A31E6C" w:rsidRPr="001E10FA">
        <w:t>-</w:t>
      </w:r>
      <w:r w:rsidR="003234F0" w:rsidRPr="001E10FA">
        <w:t xml:space="preserve"> where a line of text flows onto the next line of print.</w:t>
      </w:r>
    </w:p>
    <w:p w14:paraId="6148DEFF" w14:textId="209AA09B" w:rsidR="00FD71F4" w:rsidRPr="001E10FA" w:rsidRDefault="00FD71F4" w:rsidP="005E1A3A">
      <w:r w:rsidRPr="001E10FA">
        <w:rPr>
          <w:b/>
        </w:rPr>
        <w:t>Print Disabilit</w:t>
      </w:r>
      <w:r w:rsidR="00CD7CE7" w:rsidRPr="001E10FA">
        <w:rPr>
          <w:b/>
        </w:rPr>
        <w:t>y</w:t>
      </w:r>
      <w:r w:rsidR="00EB5469" w:rsidRPr="001E10FA">
        <w:rPr>
          <w:b/>
        </w:rPr>
        <w:t xml:space="preserve"> </w:t>
      </w:r>
      <w:r w:rsidR="00EB5469" w:rsidRPr="001E10FA">
        <w:t xml:space="preserve">- </w:t>
      </w:r>
      <w:r w:rsidR="00CD7CE7" w:rsidRPr="001E10FA">
        <w:t>a</w:t>
      </w:r>
      <w:r w:rsidR="00EB5469" w:rsidRPr="001E10FA">
        <w:t xml:space="preserve"> print disability is a difficulty or inability to read printed material due to a perceptual</w:t>
      </w:r>
      <w:r w:rsidR="00CD7CE7" w:rsidRPr="001E10FA">
        <w:t>, physical or visual disability.</w:t>
      </w:r>
    </w:p>
    <w:p w14:paraId="439FB846" w14:textId="77777777" w:rsidR="003234F0" w:rsidRPr="001E10FA" w:rsidRDefault="005E1A3A" w:rsidP="005E1A3A">
      <w:r w:rsidRPr="001E10FA">
        <w:rPr>
          <w:b/>
        </w:rPr>
        <w:t xml:space="preserve">Proofreading </w:t>
      </w:r>
      <w:r w:rsidR="00A31E6C" w:rsidRPr="001E10FA">
        <w:t>-</w:t>
      </w:r>
      <w:r w:rsidR="003234F0" w:rsidRPr="001E10FA">
        <w:t xml:space="preserve"> comparing a prepared copy with an original text to detect and correct production errors.</w:t>
      </w:r>
    </w:p>
    <w:p w14:paraId="616D34E3" w14:textId="77777777" w:rsidR="003234F0" w:rsidRPr="001E10FA" w:rsidRDefault="005E1A3A" w:rsidP="005E1A3A">
      <w:r w:rsidRPr="001E10FA">
        <w:rPr>
          <w:b/>
        </w:rPr>
        <w:t>Reader</w:t>
      </w:r>
      <w:r w:rsidRPr="001E10FA">
        <w:t xml:space="preserve"> </w:t>
      </w:r>
      <w:r w:rsidR="00A31E6C" w:rsidRPr="001E10FA">
        <w:t>-</w:t>
      </w:r>
      <w:r w:rsidR="003234F0" w:rsidRPr="001E10FA">
        <w:t xml:space="preserve"> a person who reads written material to a student or into audio format.</w:t>
      </w:r>
    </w:p>
    <w:p w14:paraId="3592D20A" w14:textId="77777777" w:rsidR="003234F0" w:rsidRPr="001E10FA" w:rsidRDefault="005E1A3A" w:rsidP="005E1A3A">
      <w:r w:rsidRPr="001E10FA">
        <w:rPr>
          <w:b/>
        </w:rPr>
        <w:t xml:space="preserve">Read-Only File </w:t>
      </w:r>
      <w:r w:rsidR="00A31E6C" w:rsidRPr="001E10FA">
        <w:t>-</w:t>
      </w:r>
      <w:r w:rsidR="003234F0" w:rsidRPr="001E10FA">
        <w:t xml:space="preserve"> computer file that you can read, but cannot change in any way.</w:t>
      </w:r>
    </w:p>
    <w:p w14:paraId="5C90A0D9" w14:textId="77777777" w:rsidR="00632C57" w:rsidRPr="001E10FA" w:rsidRDefault="005E1A3A" w:rsidP="001A528B">
      <w:r w:rsidRPr="001E10FA">
        <w:rPr>
          <w:b/>
        </w:rPr>
        <w:t xml:space="preserve">Reasonable Adjustments </w:t>
      </w:r>
      <w:r w:rsidR="001B397F" w:rsidRPr="001E10FA">
        <w:t>–</w:t>
      </w:r>
      <w:r w:rsidR="003234F0" w:rsidRPr="001E10FA">
        <w:t xml:space="preserve"> </w:t>
      </w:r>
      <w:r w:rsidR="009D622C" w:rsidRPr="001E10FA">
        <w:t>an adjustment is reasonable in relation to a student with a disability if it balances the interests of all parties affected.</w:t>
      </w:r>
    </w:p>
    <w:p w14:paraId="6F3E92AB" w14:textId="5837613B" w:rsidR="00E10BFB" w:rsidRDefault="00E10BFB" w:rsidP="005E1A3A">
      <w:pPr>
        <w:rPr>
          <w:b/>
        </w:rPr>
      </w:pPr>
      <w:r w:rsidRPr="004F1E89">
        <w:rPr>
          <w:b/>
        </w:rPr>
        <w:t xml:space="preserve">Specialist </w:t>
      </w:r>
      <w:r>
        <w:rPr>
          <w:b/>
        </w:rPr>
        <w:t xml:space="preserve">Teacher Vision Impairment </w:t>
      </w:r>
      <w:r w:rsidRPr="004F1E89">
        <w:t>- teachers</w:t>
      </w:r>
      <w:r>
        <w:t xml:space="preserve"> </w:t>
      </w:r>
      <w:r w:rsidRPr="004F1E89">
        <w:t xml:space="preserve">employed by an education/training organisation whose role </w:t>
      </w:r>
      <w:r w:rsidRPr="004F1E89">
        <w:lastRenderedPageBreak/>
        <w:t>includes provision of support to students with vision impairment.</w:t>
      </w:r>
    </w:p>
    <w:p w14:paraId="0CBBC1B5" w14:textId="77777777" w:rsidR="003234F0" w:rsidRPr="001E10FA" w:rsidRDefault="005E1A3A" w:rsidP="005E1A3A">
      <w:r w:rsidRPr="001E10FA">
        <w:rPr>
          <w:b/>
        </w:rPr>
        <w:t xml:space="preserve">Stimulus Material </w:t>
      </w:r>
      <w:r w:rsidR="00A31E6C" w:rsidRPr="001E10FA">
        <w:t>-</w:t>
      </w:r>
      <w:r w:rsidR="003234F0" w:rsidRPr="001E10FA">
        <w:t xml:space="preserve"> visual material that may take the form of text, drawings, advertisements, three-dimensional objects, graphs, tables, photographs, flow diagrams, symbols and images that communicate information.</w:t>
      </w:r>
    </w:p>
    <w:p w14:paraId="1A02FDDF" w14:textId="77777777" w:rsidR="00707ED2" w:rsidRPr="001E10FA" w:rsidRDefault="00707ED2" w:rsidP="005E1A3A">
      <w:r w:rsidRPr="001E10FA">
        <w:rPr>
          <w:b/>
        </w:rPr>
        <w:t>Supervisor</w:t>
      </w:r>
      <w:r w:rsidRPr="001E10FA">
        <w:t xml:space="preserve"> - a person with the responsibility of</w:t>
      </w:r>
      <w:r w:rsidR="009A1194" w:rsidRPr="001E10FA">
        <w:t xml:space="preserve"> ensuring that the security and integrity of the exam environment is maintained</w:t>
      </w:r>
      <w:r w:rsidR="00EC1F8E" w:rsidRPr="001E10FA">
        <w:t>.</w:t>
      </w:r>
    </w:p>
    <w:p w14:paraId="7FD20191" w14:textId="37A50855" w:rsidR="003234F0" w:rsidRPr="001E10FA" w:rsidRDefault="005E1A3A" w:rsidP="005E1A3A">
      <w:r w:rsidRPr="001E10FA">
        <w:rPr>
          <w:b/>
        </w:rPr>
        <w:t xml:space="preserve">Tactile Format </w:t>
      </w:r>
      <w:r w:rsidR="00A31E6C" w:rsidRPr="001E10FA">
        <w:t>-</w:t>
      </w:r>
      <w:r w:rsidR="003234F0" w:rsidRPr="001E10FA">
        <w:t xml:space="preserve"> graphics produced in a raised form that can be interpreted by touch (</w:t>
      </w:r>
      <w:r w:rsidR="003B6501" w:rsidRPr="001E10FA">
        <w:t>e.g.</w:t>
      </w:r>
      <w:r w:rsidR="003234F0" w:rsidRPr="001E10FA">
        <w:t xml:space="preserve"> illustrations, slit tape diagrams,</w:t>
      </w:r>
      <w:r w:rsidR="007C49D3" w:rsidRPr="001E10FA">
        <w:t xml:space="preserve"> </w:t>
      </w:r>
      <w:r w:rsidR="003234F0" w:rsidRPr="001E10FA">
        <w:t>stereocopy diagrams).</w:t>
      </w:r>
    </w:p>
    <w:p w14:paraId="3693024D" w14:textId="51D39B7A" w:rsidR="003234F0" w:rsidRPr="001E10FA" w:rsidRDefault="005E1A3A" w:rsidP="005E1A3A">
      <w:r w:rsidRPr="001E10FA">
        <w:rPr>
          <w:b/>
        </w:rPr>
        <w:t>Time Allowances</w:t>
      </w:r>
      <w:r w:rsidRPr="001E10FA">
        <w:t xml:space="preserve"> </w:t>
      </w:r>
      <w:r w:rsidR="00A31E6C" w:rsidRPr="001E10FA">
        <w:t>-</w:t>
      </w:r>
      <w:r w:rsidR="003234F0" w:rsidRPr="001E10FA">
        <w:t xml:space="preserve"> see additional time</w:t>
      </w:r>
      <w:r w:rsidR="00427C7C">
        <w:t>.</w:t>
      </w:r>
    </w:p>
    <w:p w14:paraId="40CC09BB" w14:textId="4165350C" w:rsidR="003234F0" w:rsidRPr="001E10FA" w:rsidRDefault="005E1A3A" w:rsidP="005E1A3A">
      <w:r w:rsidRPr="001E10FA">
        <w:rPr>
          <w:b/>
        </w:rPr>
        <w:t>Timeliness</w:t>
      </w:r>
      <w:r w:rsidRPr="001E10FA">
        <w:t xml:space="preserve"> </w:t>
      </w:r>
      <w:r w:rsidR="00A31E6C" w:rsidRPr="001E10FA">
        <w:t>-</w:t>
      </w:r>
      <w:r w:rsidR="003234F0" w:rsidRPr="001E10FA">
        <w:t xml:space="preserve"> production of accessible format materials to ensure the stud</w:t>
      </w:r>
      <w:r w:rsidR="001600A6" w:rsidRPr="001E10FA">
        <w:t xml:space="preserve">ent with </w:t>
      </w:r>
      <w:r w:rsidR="003234F0" w:rsidRPr="001E10FA">
        <w:t>disability receives his/her materials at the same time as peers.</w:t>
      </w:r>
    </w:p>
    <w:p w14:paraId="6E9E28E4" w14:textId="7972585C" w:rsidR="003234F0" w:rsidRPr="001E10FA" w:rsidRDefault="005E1A3A" w:rsidP="005E1A3A">
      <w:r w:rsidRPr="001E10FA">
        <w:rPr>
          <w:b/>
        </w:rPr>
        <w:t>Unified English Braille</w:t>
      </w:r>
      <w:r w:rsidRPr="001E10FA">
        <w:t xml:space="preserve"> </w:t>
      </w:r>
      <w:r w:rsidR="005C488A" w:rsidRPr="001E10FA">
        <w:t>-</w:t>
      </w:r>
      <w:r w:rsidR="003234F0" w:rsidRPr="001E10FA">
        <w:t xml:space="preserve"> </w:t>
      </w:r>
      <w:r w:rsidR="005C488A" w:rsidRPr="001E10FA">
        <w:t>the braille code used for all braille production across Australia and New Zealand.</w:t>
      </w:r>
    </w:p>
    <w:p w14:paraId="4493AA7D" w14:textId="77777777" w:rsidR="00D25046" w:rsidRPr="001D3930" w:rsidRDefault="00CA5507" w:rsidP="005E1A3A">
      <w:r w:rsidRPr="001E10FA">
        <w:rPr>
          <w:b/>
          <w:bCs/>
          <w:lang w:val="en"/>
        </w:rPr>
        <w:lastRenderedPageBreak/>
        <w:t>Universal Design for Learning</w:t>
      </w:r>
      <w:r w:rsidRPr="001E10FA">
        <w:rPr>
          <w:lang w:val="en"/>
        </w:rPr>
        <w:t xml:space="preserve"> (</w:t>
      </w:r>
      <w:r w:rsidRPr="001E10FA">
        <w:rPr>
          <w:b/>
          <w:bCs/>
          <w:lang w:val="en"/>
        </w:rPr>
        <w:t>UDL</w:t>
      </w:r>
      <w:r w:rsidRPr="001E10FA">
        <w:rPr>
          <w:lang w:val="en"/>
        </w:rPr>
        <w:t>) is an educational framework based on research in the learning sciences, including cognitive neuroscience,</w:t>
      </w:r>
      <w:r w:rsidR="0066327F" w:rsidRPr="001E10FA">
        <w:rPr>
          <w:lang w:val="en"/>
        </w:rPr>
        <w:t xml:space="preserve"> </w:t>
      </w:r>
      <w:r w:rsidRPr="001E10FA">
        <w:rPr>
          <w:lang w:val="en"/>
        </w:rPr>
        <w:t xml:space="preserve">that guides the development of flexible learning environments that can accommodate individual </w:t>
      </w:r>
      <w:r w:rsidR="00AA0303" w:rsidRPr="001E10FA">
        <w:rPr>
          <w:lang w:val="en"/>
        </w:rPr>
        <w:t>learning differences.</w:t>
      </w:r>
    </w:p>
    <w:p w14:paraId="70005A65" w14:textId="32E8D0C7" w:rsidR="003234F0" w:rsidRPr="001E10FA" w:rsidRDefault="005E1A3A" w:rsidP="005E1A3A">
      <w:pPr>
        <w:rPr>
          <w:lang w:val="en"/>
        </w:rPr>
      </w:pPr>
      <w:r w:rsidRPr="001E10FA">
        <w:rPr>
          <w:b/>
        </w:rPr>
        <w:t xml:space="preserve">Vision Impairment </w:t>
      </w:r>
      <w:r w:rsidR="00A31E6C" w:rsidRPr="001E10FA">
        <w:t>-</w:t>
      </w:r>
      <w:r w:rsidR="003234F0" w:rsidRPr="001E10FA">
        <w:t xml:space="preserve"> </w:t>
      </w:r>
      <w:r w:rsidR="00FA2152" w:rsidRPr="001E10FA">
        <w:rPr>
          <w:bCs/>
          <w:lang w:val="en"/>
        </w:rPr>
        <w:t>Vision impairment is defined as a limitation of one or more functions of the eye (or visual system) (Royal Institute for Deaf and Blind Children)</w:t>
      </w:r>
      <w:r w:rsidR="00427C7C">
        <w:rPr>
          <w:bCs/>
          <w:lang w:val="en"/>
        </w:rPr>
        <w:t>.</w:t>
      </w:r>
    </w:p>
    <w:p w14:paraId="5898BE7D" w14:textId="77777777" w:rsidR="005C488A" w:rsidRPr="001E10FA" w:rsidRDefault="005E1A3A" w:rsidP="005E1A3A">
      <w:r w:rsidRPr="001E10FA">
        <w:rPr>
          <w:b/>
        </w:rPr>
        <w:t>Vision Specialist</w:t>
      </w:r>
      <w:r w:rsidRPr="001E10FA">
        <w:t xml:space="preserve"> </w:t>
      </w:r>
      <w:r w:rsidR="00A31E6C" w:rsidRPr="001E10FA">
        <w:t>-</w:t>
      </w:r>
      <w:r w:rsidR="003234F0" w:rsidRPr="001E10FA">
        <w:t xml:space="preserve"> a medical or allied health professional with qualifications in ophthalmology, optometry or orthoptics.</w:t>
      </w:r>
    </w:p>
    <w:p w14:paraId="76D0AD87" w14:textId="77777777" w:rsidR="003234F0" w:rsidRPr="001E10FA" w:rsidRDefault="005D684C" w:rsidP="00C30485">
      <w:pPr>
        <w:pStyle w:val="Heading1"/>
      </w:pPr>
      <w:bookmarkStart w:id="38" w:name="_Toc7542234"/>
      <w:r w:rsidRPr="00C30485">
        <w:t>Links</w:t>
      </w:r>
      <w:bookmarkEnd w:id="38"/>
    </w:p>
    <w:p w14:paraId="3E9E185E" w14:textId="350085BB" w:rsidR="003234F0" w:rsidRPr="001E10FA" w:rsidRDefault="003234F0" w:rsidP="005E1A3A">
      <w:r w:rsidRPr="001E10FA">
        <w:t>The following list of links to</w:t>
      </w:r>
      <w:r w:rsidR="007A230D" w:rsidRPr="001E10FA">
        <w:t xml:space="preserve"> w</w:t>
      </w:r>
      <w:r w:rsidRPr="001E10FA">
        <w:t>ebsites, while not exhaustive, provides additional sources of information to readers.</w:t>
      </w:r>
    </w:p>
    <w:p w14:paraId="2EB45ADF" w14:textId="1DAA242A" w:rsidR="00790DFF" w:rsidRDefault="00DF73E7" w:rsidP="00790DFF">
      <w:pPr>
        <w:rPr>
          <w:lang w:val="en-US"/>
        </w:rPr>
      </w:pPr>
      <w:r w:rsidRPr="001E10FA">
        <w:rPr>
          <w:b/>
        </w:rPr>
        <w:t>ACARA</w:t>
      </w:r>
      <w:r w:rsidR="00EC1F8E" w:rsidRPr="001E10FA">
        <w:rPr>
          <w:b/>
        </w:rPr>
        <w:t xml:space="preserve"> </w:t>
      </w:r>
      <w:r w:rsidR="001E10FA" w:rsidRPr="00C30485">
        <w:t>t</w:t>
      </w:r>
      <w:r w:rsidR="00EC1F8E" w:rsidRPr="00C30485">
        <w:t xml:space="preserve">he Australian Curriculum, Assessment and </w:t>
      </w:r>
      <w:r w:rsidR="00427C7C">
        <w:t>R</w:t>
      </w:r>
      <w:r w:rsidR="00EC1F8E" w:rsidRPr="00C30485">
        <w:t>eporting Authority is an independent statutory authority responsible for developing the national curriculum and national assessments, including NAPLAN</w:t>
      </w:r>
      <w:r w:rsidR="00EC1F8E" w:rsidRPr="001E10FA">
        <w:rPr>
          <w:lang w:val="en-US"/>
        </w:rPr>
        <w:t>.</w:t>
      </w:r>
    </w:p>
    <w:p w14:paraId="3C0C7511" w14:textId="00DBD436" w:rsidR="00DF73E7" w:rsidRPr="00800DB8" w:rsidRDefault="0082516C" w:rsidP="00790DFF">
      <w:pPr>
        <w:rPr>
          <w:rStyle w:val="Hyperlink"/>
          <w:color w:val="002060"/>
        </w:rPr>
      </w:pPr>
      <w:hyperlink r:id="rId25" w:history="1">
        <w:r w:rsidR="00780EA5" w:rsidRPr="00800DB8">
          <w:rPr>
            <w:rStyle w:val="Hyperlink"/>
            <w:color w:val="002060"/>
          </w:rPr>
          <w:t>ACARA website: https://www.acara.edu.au/</w:t>
        </w:r>
      </w:hyperlink>
    </w:p>
    <w:p w14:paraId="2DD131D1" w14:textId="77777777" w:rsidR="00790DFF" w:rsidRDefault="003B56C8" w:rsidP="003B56C8">
      <w:r w:rsidRPr="001E10FA">
        <w:rPr>
          <w:b/>
        </w:rPr>
        <w:lastRenderedPageBreak/>
        <w:t xml:space="preserve">ACHIEVE </w:t>
      </w:r>
      <w:r w:rsidRPr="001E10FA">
        <w:t xml:space="preserve">provides best practice guidelines on </w:t>
      </w:r>
      <w:r w:rsidR="0019445C" w:rsidRPr="001E10FA">
        <w:t xml:space="preserve">inclusive </w:t>
      </w:r>
      <w:r w:rsidRPr="001E10FA">
        <w:t>tertiary education provision in New Zealand, developed by a national network established to ensure equal opportunity and access to post-secondary education and training for people with impairments.</w:t>
      </w:r>
    </w:p>
    <w:p w14:paraId="499F05EC" w14:textId="3E356A52" w:rsidR="003B56C8" w:rsidRPr="00800DB8" w:rsidRDefault="0082516C" w:rsidP="003B56C8">
      <w:pPr>
        <w:rPr>
          <w:color w:val="002060"/>
        </w:rPr>
      </w:pPr>
      <w:hyperlink r:id="rId26" w:history="1">
        <w:r w:rsidR="00780EA5" w:rsidRPr="00800DB8">
          <w:rPr>
            <w:rStyle w:val="Hyperlink"/>
            <w:color w:val="002060"/>
          </w:rPr>
          <w:t>ACHIEVE website: http://www.achieve.org.nz/</w:t>
        </w:r>
      </w:hyperlink>
    </w:p>
    <w:p w14:paraId="6055A69D" w14:textId="77777777" w:rsidR="00790DFF" w:rsidRDefault="003234F0" w:rsidP="00C30485">
      <w:r w:rsidRPr="001E10FA">
        <w:rPr>
          <w:b/>
        </w:rPr>
        <w:t xml:space="preserve">Australian </w:t>
      </w:r>
      <w:r w:rsidR="00BE6BF8" w:rsidRPr="001E10FA">
        <w:rPr>
          <w:b/>
        </w:rPr>
        <w:t>Braille</w:t>
      </w:r>
      <w:r w:rsidRPr="001E10FA">
        <w:rPr>
          <w:b/>
        </w:rPr>
        <w:t xml:space="preserve"> Authority (ABA) </w:t>
      </w:r>
      <w:r w:rsidRPr="001E10FA">
        <w:t xml:space="preserve">includes information regarding the work of the Australian </w:t>
      </w:r>
      <w:r w:rsidR="00BE6BF8" w:rsidRPr="001E10FA">
        <w:t>Braille</w:t>
      </w:r>
      <w:r w:rsidRPr="001E10FA">
        <w:t xml:space="preserve"> Authority and some valuable resources</w:t>
      </w:r>
      <w:r w:rsidR="002B6C74" w:rsidRPr="001E10FA">
        <w:t xml:space="preserve"> and guidelines</w:t>
      </w:r>
      <w:r w:rsidRPr="001E10FA">
        <w:t xml:space="preserve"> about </w:t>
      </w:r>
      <w:r w:rsidR="00BE6BF8" w:rsidRPr="001E10FA">
        <w:t>braille</w:t>
      </w:r>
      <w:r w:rsidRPr="001E10FA">
        <w:t xml:space="preserve"> usage</w:t>
      </w:r>
      <w:r w:rsidR="002B6C74" w:rsidRPr="001E10FA">
        <w:t>, production and formatting</w:t>
      </w:r>
      <w:r w:rsidRPr="001E10FA">
        <w:t>.</w:t>
      </w:r>
    </w:p>
    <w:p w14:paraId="122EEEA8" w14:textId="4B42E362" w:rsidR="00513258" w:rsidRPr="00800DB8" w:rsidRDefault="0082516C" w:rsidP="00C30485">
      <w:pPr>
        <w:rPr>
          <w:color w:val="002060"/>
        </w:rPr>
      </w:pPr>
      <w:hyperlink r:id="rId27" w:history="1">
        <w:r w:rsidR="00780EA5" w:rsidRPr="00800DB8">
          <w:rPr>
            <w:rStyle w:val="Hyperlink"/>
            <w:color w:val="002060"/>
          </w:rPr>
          <w:t>Australian Braille Authority (ABA): http://brailleaustralia.org/</w:t>
        </w:r>
      </w:hyperlink>
    </w:p>
    <w:p w14:paraId="29CCD900" w14:textId="77777777" w:rsidR="00790DFF" w:rsidRDefault="003234F0" w:rsidP="005E1A3A">
      <w:r w:rsidRPr="001E10FA">
        <w:rPr>
          <w:b/>
        </w:rPr>
        <w:t>Australian Disability Clearinghouse on Education and Training (ADCET)</w:t>
      </w:r>
      <w:r w:rsidRPr="001E10FA">
        <w:t xml:space="preserve"> provides information and resources to support the work of disability service practitioners in the Australian post-secondary education and training sector.</w:t>
      </w:r>
    </w:p>
    <w:p w14:paraId="491F87DB" w14:textId="02BB0A1C" w:rsidR="003234F0" w:rsidRPr="00800DB8" w:rsidRDefault="0082516C" w:rsidP="005E1A3A">
      <w:pPr>
        <w:rPr>
          <w:color w:val="002060"/>
        </w:rPr>
      </w:pPr>
      <w:hyperlink r:id="rId28" w:history="1">
        <w:r w:rsidR="00780EA5" w:rsidRPr="00800DB8">
          <w:rPr>
            <w:rStyle w:val="Hyperlink"/>
            <w:color w:val="002060"/>
          </w:rPr>
          <w:t>ADCET website: http://www.adcet.edu.au/</w:t>
        </w:r>
      </w:hyperlink>
    </w:p>
    <w:p w14:paraId="310F88E2" w14:textId="77777777" w:rsidR="00790DFF" w:rsidRDefault="003234F0" w:rsidP="005E1A3A">
      <w:r w:rsidRPr="001E10FA">
        <w:rPr>
          <w:b/>
        </w:rPr>
        <w:t>Australian Hu</w:t>
      </w:r>
      <w:r w:rsidR="00634B16" w:rsidRPr="001E10FA">
        <w:rPr>
          <w:b/>
        </w:rPr>
        <w:t>man Rights Commission (AHRC</w:t>
      </w:r>
      <w:r w:rsidRPr="001E10FA">
        <w:rPr>
          <w:b/>
        </w:rPr>
        <w:t xml:space="preserve">) </w:t>
      </w:r>
      <w:r w:rsidRPr="001E10FA">
        <w:t>provides important information regarding current Australian anti-discrimination legislation and its application to people with disabilities in Australia.</w:t>
      </w:r>
    </w:p>
    <w:p w14:paraId="2BC355C1" w14:textId="3C35B118" w:rsidR="003234F0" w:rsidRPr="00800DB8" w:rsidRDefault="0082516C" w:rsidP="005E1A3A">
      <w:pPr>
        <w:rPr>
          <w:color w:val="002060"/>
        </w:rPr>
      </w:pPr>
      <w:hyperlink r:id="rId29" w:history="1">
        <w:r w:rsidR="00780EA5" w:rsidRPr="00800DB8">
          <w:rPr>
            <w:rStyle w:val="Hyperlink"/>
            <w:color w:val="002060"/>
          </w:rPr>
          <w:t>Australian Human Rights Commission: http://www.humanrights.gov.au/disability_rights/</w:t>
        </w:r>
      </w:hyperlink>
    </w:p>
    <w:p w14:paraId="0BB91C11" w14:textId="77777777" w:rsidR="00790DFF" w:rsidRDefault="003234F0" w:rsidP="005E1A3A">
      <w:r w:rsidRPr="00790DFF">
        <w:rPr>
          <w:b/>
        </w:rPr>
        <w:t>DAISY Consortium</w:t>
      </w:r>
      <w:r w:rsidRPr="001E10FA">
        <w:t xml:space="preserve"> provid</w:t>
      </w:r>
      <w:r w:rsidR="00A57D90" w:rsidRPr="001E10FA">
        <w:t>es information on the work of this</w:t>
      </w:r>
      <w:r w:rsidRPr="001E10FA">
        <w:t xml:space="preserve"> international association which develops, maintains and promotes development and use of international DAISY standards for the production of digitised material for people with print disabilities.</w:t>
      </w:r>
    </w:p>
    <w:p w14:paraId="26F4B042" w14:textId="3CA4FDCF" w:rsidR="003234F0" w:rsidRPr="00800DB8" w:rsidRDefault="0082516C" w:rsidP="005E1A3A">
      <w:pPr>
        <w:rPr>
          <w:rStyle w:val="Hyperlink"/>
          <w:color w:val="002060"/>
        </w:rPr>
      </w:pPr>
      <w:hyperlink r:id="rId30" w:history="1">
        <w:r w:rsidR="00780EA5" w:rsidRPr="00800DB8">
          <w:rPr>
            <w:rStyle w:val="Hyperlink"/>
            <w:color w:val="002060"/>
          </w:rPr>
          <w:t>DAISY Consortium: http://www.daisy.org/</w:t>
        </w:r>
      </w:hyperlink>
    </w:p>
    <w:p w14:paraId="0752CECE" w14:textId="5E8A0913" w:rsidR="00790DFF" w:rsidRDefault="00DF73E7" w:rsidP="005E1A3A">
      <w:r w:rsidRPr="00790DFF">
        <w:rPr>
          <w:b/>
        </w:rPr>
        <w:t>ICEB – International Council on English Braille</w:t>
      </w:r>
      <w:r w:rsidRPr="001D3930">
        <w:t xml:space="preserve"> </w:t>
      </w:r>
      <w:r w:rsidR="00636449" w:rsidRPr="001E10FA">
        <w:t>provides a medium for international cooperation among national standard setting bodies on English language braille, and</w:t>
      </w:r>
      <w:r w:rsidR="005A3803">
        <w:t xml:space="preserve"> collaborates with other organis</w:t>
      </w:r>
      <w:r w:rsidR="00636449" w:rsidRPr="001E10FA">
        <w:t>ations which have an interest in the standardization, teaching, promotion or dissemination of braille.</w:t>
      </w:r>
    </w:p>
    <w:p w14:paraId="141A9B89" w14:textId="50C0AFC6" w:rsidR="005B7089" w:rsidRPr="00800DB8" w:rsidRDefault="0082516C" w:rsidP="005E1A3A">
      <w:pPr>
        <w:rPr>
          <w:rStyle w:val="Hyperlink"/>
          <w:color w:val="002060"/>
        </w:rPr>
      </w:pPr>
      <w:hyperlink r:id="rId31" w:history="1">
        <w:r w:rsidR="00780EA5" w:rsidRPr="00800DB8">
          <w:rPr>
            <w:rStyle w:val="Hyperlink"/>
            <w:color w:val="002060"/>
          </w:rPr>
          <w:t>ICEB website: http://www.iceb.org/</w:t>
        </w:r>
      </w:hyperlink>
    </w:p>
    <w:p w14:paraId="62360AA1" w14:textId="4ACAF7A7" w:rsidR="00790DFF" w:rsidRDefault="00DF73E7" w:rsidP="00790DFF">
      <w:r w:rsidRPr="00790DFF">
        <w:rPr>
          <w:b/>
        </w:rPr>
        <w:t>ICEVI – International Council of Educators for the Vision Impaired</w:t>
      </w:r>
      <w:r w:rsidRPr="001D3930">
        <w:t xml:space="preserve"> </w:t>
      </w:r>
      <w:r w:rsidR="00636449" w:rsidRPr="001E10FA">
        <w:t>is a membership organisation with a mission to promote access to inclusive, equitable, and quality educ</w:t>
      </w:r>
      <w:r w:rsidR="005A3803">
        <w:t>ation for all people with vision</w:t>
      </w:r>
      <w:r w:rsidR="00636449" w:rsidRPr="001E10FA">
        <w:t xml:space="preserve"> impairment.</w:t>
      </w:r>
    </w:p>
    <w:p w14:paraId="5BCD9C27" w14:textId="439F0642" w:rsidR="00DF73E7" w:rsidRPr="00800DB8" w:rsidRDefault="0082516C" w:rsidP="00790DFF">
      <w:pPr>
        <w:rPr>
          <w:rStyle w:val="Hyperlink"/>
          <w:color w:val="002060"/>
        </w:rPr>
      </w:pPr>
      <w:hyperlink r:id="rId32" w:history="1">
        <w:r w:rsidR="00780EA5" w:rsidRPr="00800DB8">
          <w:rPr>
            <w:rStyle w:val="Hyperlink"/>
            <w:color w:val="002060"/>
          </w:rPr>
          <w:t>ICEVI website: http://icevi.org/</w:t>
        </w:r>
      </w:hyperlink>
      <w:r w:rsidR="008D2CAB" w:rsidRPr="00800DB8">
        <w:rPr>
          <w:rStyle w:val="Hyperlink"/>
          <w:color w:val="002060"/>
        </w:rPr>
        <w:t xml:space="preserve"> </w:t>
      </w:r>
    </w:p>
    <w:p w14:paraId="6DB8E592" w14:textId="77777777" w:rsidR="00790DFF" w:rsidRDefault="003B56C8" w:rsidP="00DF73E7">
      <w:r w:rsidRPr="001E10FA">
        <w:rPr>
          <w:b/>
        </w:rPr>
        <w:lastRenderedPageBreak/>
        <w:t>Human Rights Commission - Te K</w:t>
      </w:r>
      <w:r w:rsidRPr="001E10FA">
        <w:rPr>
          <w:rFonts w:cs="Arial"/>
          <w:b/>
        </w:rPr>
        <w:t>ā</w:t>
      </w:r>
      <w:r w:rsidRPr="001E10FA">
        <w:rPr>
          <w:b/>
        </w:rPr>
        <w:t xml:space="preserve">hui Tika Tangata </w:t>
      </w:r>
      <w:r w:rsidRPr="001E10FA">
        <w:t>provides information about human rights and anti-discrimination legislation in New Zealand.</w:t>
      </w:r>
    </w:p>
    <w:p w14:paraId="7D047734" w14:textId="1CAD7850" w:rsidR="00DF73E7" w:rsidRPr="00800DB8" w:rsidRDefault="0082516C" w:rsidP="00DF73E7">
      <w:pPr>
        <w:rPr>
          <w:rStyle w:val="Hyperlink"/>
          <w:color w:val="002060"/>
        </w:rPr>
      </w:pPr>
      <w:hyperlink r:id="rId33" w:history="1">
        <w:r w:rsidR="00780EA5" w:rsidRPr="00800DB8">
          <w:rPr>
            <w:rStyle w:val="Hyperlink"/>
            <w:color w:val="002060"/>
          </w:rPr>
          <w:t>Human Rights Commission: http://www.hrc.co.nz/</w:t>
        </w:r>
      </w:hyperlink>
    </w:p>
    <w:p w14:paraId="53208BB7" w14:textId="77777777" w:rsidR="00790DFF" w:rsidRDefault="00EA26DB" w:rsidP="005E1A3A">
      <w:r w:rsidRPr="001E10FA">
        <w:rPr>
          <w:b/>
        </w:rPr>
        <w:t xml:space="preserve">Round Table on Information Access for People with Print Disabilities </w:t>
      </w:r>
      <w:r w:rsidR="00634B16" w:rsidRPr="001E10FA">
        <w:t>provides information about</w:t>
      </w:r>
      <w:r w:rsidR="003234F0" w:rsidRPr="001E10FA">
        <w:t xml:space="preserve"> Round Table and invaluable resources produced as a direct result of its work.</w:t>
      </w:r>
    </w:p>
    <w:p w14:paraId="2F5E074B" w14:textId="3E6AB547" w:rsidR="003234F0" w:rsidRPr="00800DB8" w:rsidRDefault="0082516C" w:rsidP="005E1A3A">
      <w:pPr>
        <w:rPr>
          <w:rStyle w:val="Hyperlink"/>
          <w:color w:val="002060"/>
        </w:rPr>
      </w:pPr>
      <w:hyperlink r:id="rId34" w:history="1">
        <w:r w:rsidR="00780EA5" w:rsidRPr="00800DB8">
          <w:rPr>
            <w:rStyle w:val="Hyperlink"/>
            <w:color w:val="002060"/>
          </w:rPr>
          <w:t>Round Table on Information Access for People with Print Disabilities website: http://www.printdisability.org</w:t>
        </w:r>
      </w:hyperlink>
    </w:p>
    <w:p w14:paraId="20D1EF59" w14:textId="77777777" w:rsidR="00790DFF" w:rsidRDefault="003234F0" w:rsidP="00C30485">
      <w:r w:rsidRPr="001E10FA">
        <w:rPr>
          <w:b/>
        </w:rPr>
        <w:t>South Pacific Educators in Vision Impairment</w:t>
      </w:r>
      <w:r w:rsidR="007A230D" w:rsidRPr="001E10FA">
        <w:rPr>
          <w:b/>
        </w:rPr>
        <w:t xml:space="preserve"> (SPEVI)</w:t>
      </w:r>
      <w:r w:rsidRPr="001E10FA">
        <w:rPr>
          <w:b/>
        </w:rPr>
        <w:t xml:space="preserve"> </w:t>
      </w:r>
      <w:r w:rsidRPr="001E10FA">
        <w:t>provides information about the work of SPEVI (the professional body concerned with matters pertaining t</w:t>
      </w:r>
      <w:r w:rsidR="00A57D90" w:rsidRPr="001E10FA">
        <w:t>o the education of people with</w:t>
      </w:r>
      <w:r w:rsidRPr="001E10FA">
        <w:t xml:space="preserve"> vision impairment within the South Pacific region) and links to information and resources regarding vision impairment.</w:t>
      </w:r>
    </w:p>
    <w:p w14:paraId="7F635A71" w14:textId="1E5567FC" w:rsidR="00636449" w:rsidRPr="00800DB8" w:rsidRDefault="0082516C" w:rsidP="00C30485">
      <w:pPr>
        <w:rPr>
          <w:color w:val="002060"/>
        </w:rPr>
      </w:pPr>
      <w:hyperlink r:id="rId35" w:history="1">
        <w:r w:rsidR="00780EA5" w:rsidRPr="00800DB8">
          <w:rPr>
            <w:rStyle w:val="Hyperlink"/>
            <w:color w:val="002060"/>
          </w:rPr>
          <w:t>SPEVI website: https://www.spevi.net/</w:t>
        </w:r>
      </w:hyperlink>
    </w:p>
    <w:p w14:paraId="1F0DFEE6" w14:textId="049C2FFA" w:rsidR="001E10FA" w:rsidRPr="001D3930" w:rsidRDefault="001E10FA" w:rsidP="001D3930">
      <w:pPr>
        <w:rPr>
          <w:b/>
        </w:rPr>
      </w:pPr>
      <w:r w:rsidRPr="001D3930">
        <w:rPr>
          <w:b/>
        </w:rPr>
        <w:t>United Nations Declaration on the Rights of Persons with Disabilities</w:t>
      </w:r>
    </w:p>
    <w:p w14:paraId="76E943F6" w14:textId="5ECEAE18" w:rsidR="001E10FA" w:rsidRPr="00800DB8" w:rsidRDefault="0082516C" w:rsidP="00C30485">
      <w:pPr>
        <w:rPr>
          <w:color w:val="002060"/>
        </w:rPr>
      </w:pPr>
      <w:hyperlink r:id="rId36" w:history="1">
        <w:r w:rsidR="00780EA5" w:rsidRPr="00800DB8">
          <w:rPr>
            <w:rStyle w:val="Hyperlink"/>
            <w:color w:val="002060"/>
          </w:rPr>
          <w:t>United Nations Declaration on the Rights of Persons with Disabilities website: https://www.ohchr.org/en/professionalinterest/pages/rightsofdisabledpersons.aspx</w:t>
        </w:r>
      </w:hyperlink>
    </w:p>
    <w:p w14:paraId="732BA823" w14:textId="77777777" w:rsidR="00790DFF" w:rsidRDefault="00D25046" w:rsidP="00C30485">
      <w:pPr>
        <w:rPr>
          <w:lang w:val="en-US"/>
        </w:rPr>
      </w:pPr>
      <w:r w:rsidRPr="00790DFF">
        <w:rPr>
          <w:b/>
          <w:bCs/>
        </w:rPr>
        <w:t>Universal Design</w:t>
      </w:r>
      <w:r w:rsidR="00636449" w:rsidRPr="00790DFF">
        <w:rPr>
          <w:b/>
          <w:bCs/>
        </w:rPr>
        <w:t xml:space="preserve"> for</w:t>
      </w:r>
      <w:r w:rsidR="00636449" w:rsidRPr="00790DFF">
        <w:rPr>
          <w:b/>
          <w:bCs/>
          <w:lang w:val="en-US"/>
        </w:rPr>
        <w:t xml:space="preserve"> Learning (UDL)</w:t>
      </w:r>
      <w:r w:rsidR="00636449" w:rsidRPr="001E10FA">
        <w:rPr>
          <w:lang w:val="en-US"/>
        </w:rPr>
        <w:t xml:space="preserve"> is a research-based set of principles to guide the design of learning environments that are accessible and effective for all</w:t>
      </w:r>
      <w:r w:rsidR="00790DFF">
        <w:rPr>
          <w:lang w:val="en-US"/>
        </w:rPr>
        <w:t>.</w:t>
      </w:r>
    </w:p>
    <w:p w14:paraId="1CE4B667" w14:textId="69F128F8" w:rsidR="00AA0303" w:rsidRPr="00800DB8" w:rsidRDefault="0082516C" w:rsidP="00C30485">
      <w:pPr>
        <w:rPr>
          <w:color w:val="002060"/>
        </w:rPr>
      </w:pPr>
      <w:hyperlink r:id="rId37" w:history="1">
        <w:r w:rsidR="00780EA5" w:rsidRPr="00800DB8">
          <w:rPr>
            <w:rStyle w:val="Hyperlink"/>
            <w:color w:val="002060"/>
          </w:rPr>
          <w:t>UDL website: www.cast.org</w:t>
        </w:r>
      </w:hyperlink>
      <w:r w:rsidR="00AA0303" w:rsidRPr="00800DB8">
        <w:rPr>
          <w:color w:val="002060"/>
        </w:rPr>
        <w:t xml:space="preserve"> </w:t>
      </w:r>
    </w:p>
    <w:p w14:paraId="0A74C436" w14:textId="77777777" w:rsidR="00790DFF" w:rsidRDefault="003234F0" w:rsidP="005E1A3A">
      <w:r w:rsidRPr="001E10FA">
        <w:rPr>
          <w:b/>
        </w:rPr>
        <w:t>Web Accessibility Initiative (WAI)</w:t>
      </w:r>
      <w:r w:rsidRPr="001E10FA">
        <w:t xml:space="preserve"> includes strategies, guidelines and resources for use in making the world-wide web accessible to people with disabilities.</w:t>
      </w:r>
    </w:p>
    <w:p w14:paraId="5250E072" w14:textId="6911B88B" w:rsidR="003234F0" w:rsidRPr="00800DB8" w:rsidRDefault="0082516C" w:rsidP="005E1A3A">
      <w:pPr>
        <w:rPr>
          <w:rStyle w:val="Hyperlink"/>
          <w:color w:val="002060"/>
        </w:rPr>
      </w:pPr>
      <w:hyperlink r:id="rId38" w:history="1">
        <w:r w:rsidR="00780EA5" w:rsidRPr="00800DB8">
          <w:rPr>
            <w:rStyle w:val="Hyperlink"/>
            <w:color w:val="002060"/>
          </w:rPr>
          <w:t>Web Accessibility Initiative (WAI) website: http://www.w3c.org/wai</w:t>
        </w:r>
      </w:hyperlink>
    </w:p>
    <w:p w14:paraId="03BF618A" w14:textId="77777777" w:rsidR="003234F0" w:rsidRPr="001E10FA" w:rsidRDefault="000B5B67" w:rsidP="005E1A3A">
      <w:pPr>
        <w:pStyle w:val="Heading1"/>
      </w:pPr>
      <w:bookmarkStart w:id="39" w:name="_Toc7542235"/>
      <w:r w:rsidRPr="001E10FA">
        <w:t>Additional Reading</w:t>
      </w:r>
      <w:bookmarkEnd w:id="39"/>
    </w:p>
    <w:p w14:paraId="600DA2BA" w14:textId="3FEA2E53" w:rsidR="00D17568" w:rsidRPr="001E10FA" w:rsidRDefault="00D17568" w:rsidP="005E1A3A">
      <w:r w:rsidRPr="001E10FA">
        <w:t>Australian Braille Authority. (</w:t>
      </w:r>
      <w:r w:rsidR="00DE7623" w:rsidRPr="001E10FA">
        <w:t>2016</w:t>
      </w:r>
      <w:r w:rsidRPr="001E10FA">
        <w:t xml:space="preserve">). </w:t>
      </w:r>
      <w:r w:rsidR="00DE7623" w:rsidRPr="001E10FA">
        <w:rPr>
          <w:bCs/>
          <w:i/>
        </w:rPr>
        <w:t>ABA Rules and Guidelines for Formatting Braille</w:t>
      </w:r>
      <w:r w:rsidR="00DE7623" w:rsidRPr="001E10FA">
        <w:rPr>
          <w:rFonts w:ascii="Helvetica" w:hAnsi="Helvetica" w:cs="Helvetica"/>
          <w:lang w:val="en-US"/>
        </w:rPr>
        <w:t xml:space="preserve">. </w:t>
      </w:r>
      <w:r w:rsidRPr="001E10FA">
        <w:t>Round Table on Information Access for People with Print Disabilities</w:t>
      </w:r>
      <w:r w:rsidR="00DE7623" w:rsidRPr="001E10FA">
        <w:t xml:space="preserve"> Inc</w:t>
      </w:r>
      <w:r w:rsidRPr="001E10FA">
        <w:t>.</w:t>
      </w:r>
    </w:p>
    <w:p w14:paraId="0628B13C" w14:textId="77777777" w:rsidR="003234F0" w:rsidRPr="001E10FA" w:rsidRDefault="003234F0" w:rsidP="005E1A3A">
      <w:r w:rsidRPr="001E10FA">
        <w:lastRenderedPageBreak/>
        <w:t>Australian Vice-Chancellors Committee</w:t>
      </w:r>
      <w:r w:rsidR="00000B81" w:rsidRPr="001E10FA">
        <w:t>.</w:t>
      </w:r>
      <w:r w:rsidRPr="001E10FA">
        <w:t xml:space="preserve"> </w:t>
      </w:r>
      <w:r w:rsidR="00000B81" w:rsidRPr="001E10FA">
        <w:t>(</w:t>
      </w:r>
      <w:r w:rsidRPr="001E10FA">
        <w:t>2004</w:t>
      </w:r>
      <w:r w:rsidR="00000B81" w:rsidRPr="001E10FA">
        <w:t>).</w:t>
      </w:r>
      <w:r w:rsidRPr="001E10FA">
        <w:t xml:space="preserve"> </w:t>
      </w:r>
      <w:r w:rsidRPr="001E10FA">
        <w:rPr>
          <w:i/>
        </w:rPr>
        <w:t>Guidelines on Information Access for Students with Print Disabilities</w:t>
      </w:r>
      <w:r w:rsidR="00000B81" w:rsidRPr="001E10FA">
        <w:t>.</w:t>
      </w:r>
      <w:r w:rsidRPr="001E10FA">
        <w:t xml:space="preserve"> Universities Australia.</w:t>
      </w:r>
    </w:p>
    <w:p w14:paraId="62240158" w14:textId="77777777" w:rsidR="003234F0" w:rsidRPr="001E10FA" w:rsidRDefault="003234F0" w:rsidP="005E1A3A">
      <w:r w:rsidRPr="001E10FA">
        <w:t>Australian</w:t>
      </w:r>
      <w:r w:rsidR="00000B81" w:rsidRPr="001E10FA">
        <w:t xml:space="preserve"> Vice-Chancellors Committee.</w:t>
      </w:r>
      <w:r w:rsidRPr="001E10FA">
        <w:t xml:space="preserve"> </w:t>
      </w:r>
      <w:r w:rsidR="00000B81" w:rsidRPr="001E10FA">
        <w:t>(</w:t>
      </w:r>
      <w:r w:rsidRPr="001E10FA">
        <w:t>2006</w:t>
      </w:r>
      <w:r w:rsidR="00000B81" w:rsidRPr="001E10FA">
        <w:t>).</w:t>
      </w:r>
      <w:r w:rsidRPr="001E10FA">
        <w:t xml:space="preserve"> </w:t>
      </w:r>
      <w:r w:rsidRPr="001E10FA">
        <w:rPr>
          <w:i/>
        </w:rPr>
        <w:t>Guidelines Relating to Students with a Disability</w:t>
      </w:r>
      <w:r w:rsidR="00000B81" w:rsidRPr="001E10FA">
        <w:rPr>
          <w:i/>
        </w:rPr>
        <w:t>.</w:t>
      </w:r>
      <w:r w:rsidRPr="001E10FA">
        <w:t xml:space="preserve"> Universities Australia.</w:t>
      </w:r>
    </w:p>
    <w:p w14:paraId="1A546FCD" w14:textId="77777777" w:rsidR="003234F0" w:rsidRPr="001E10FA" w:rsidRDefault="003234F0" w:rsidP="005E1A3A">
      <w:r w:rsidRPr="001E10FA">
        <w:t>Commonwealth Attorney-General’s</w:t>
      </w:r>
      <w:r w:rsidR="004D1651" w:rsidRPr="001E10FA">
        <w:t xml:space="preserve"> Department. (2006). </w:t>
      </w:r>
      <w:r w:rsidRPr="001E10FA">
        <w:rPr>
          <w:i/>
        </w:rPr>
        <w:t>Disability Standards for Education 2005.</w:t>
      </w:r>
      <w:r w:rsidR="004D1651" w:rsidRPr="001E10FA">
        <w:rPr>
          <w:i/>
        </w:rPr>
        <w:t xml:space="preserve"> </w:t>
      </w:r>
      <w:r w:rsidR="004D1651" w:rsidRPr="001E10FA">
        <w:t>Commonwealth of Australia.</w:t>
      </w:r>
    </w:p>
    <w:p w14:paraId="3451D55A" w14:textId="77777777" w:rsidR="009D622C" w:rsidRPr="001E10FA" w:rsidRDefault="009D622C" w:rsidP="009D622C">
      <w:r w:rsidRPr="001E10FA">
        <w:t xml:space="preserve">DAISY Consortium. (2008). </w:t>
      </w:r>
      <w:r w:rsidRPr="001E10FA">
        <w:rPr>
          <w:i/>
        </w:rPr>
        <w:t xml:space="preserve">DAISY 3 Structure Guidelines. </w:t>
      </w:r>
      <w:r w:rsidRPr="001E10FA">
        <w:t>Daisy Consortium</w:t>
      </w:r>
    </w:p>
    <w:p w14:paraId="4272BB48" w14:textId="77777777" w:rsidR="00E86252" w:rsidRPr="001E10FA" w:rsidRDefault="00E86252" w:rsidP="001D3930">
      <w:pPr>
        <w:rPr>
          <w:i/>
        </w:rPr>
      </w:pPr>
      <w:r w:rsidRPr="001D3930">
        <w:t>International Council on English Braille</w:t>
      </w:r>
      <w:r w:rsidRPr="001E10FA">
        <w:t xml:space="preserve"> (ICEB). (2014). </w:t>
      </w:r>
      <w:r w:rsidRPr="001D3930">
        <w:rPr>
          <w:rStyle w:val="Emphasis"/>
        </w:rPr>
        <w:t xml:space="preserve">Unified English Braille Guidelines for </w:t>
      </w:r>
      <w:r w:rsidRPr="001E10FA">
        <w:rPr>
          <w:i/>
        </w:rPr>
        <w:t xml:space="preserve">Technical Material. </w:t>
      </w:r>
      <w:r w:rsidRPr="001E10FA">
        <w:t>ICEB.</w:t>
      </w:r>
    </w:p>
    <w:p w14:paraId="595E7AF9" w14:textId="77777777" w:rsidR="003234F0" w:rsidRPr="001E10FA" w:rsidRDefault="003234F0" w:rsidP="005E1A3A">
      <w:r w:rsidRPr="001E10FA">
        <w:t>Round Table on Information Access for Pe</w:t>
      </w:r>
      <w:r w:rsidR="006B56E4" w:rsidRPr="001E10FA">
        <w:t>ople with Print Disabilities</w:t>
      </w:r>
      <w:r w:rsidRPr="001E10FA">
        <w:t xml:space="preserve">. </w:t>
      </w:r>
      <w:r w:rsidR="006B56E4" w:rsidRPr="001E10FA">
        <w:t>(</w:t>
      </w:r>
      <w:r w:rsidRPr="001E10FA">
        <w:t>20</w:t>
      </w:r>
      <w:r w:rsidR="0048693E" w:rsidRPr="001E10FA">
        <w:t>18</w:t>
      </w:r>
      <w:r w:rsidR="006B56E4" w:rsidRPr="001E10FA">
        <w:t>).</w:t>
      </w:r>
      <w:r w:rsidRPr="001E10FA">
        <w:t xml:space="preserve"> </w:t>
      </w:r>
      <w:r w:rsidRPr="001E10FA">
        <w:rPr>
          <w:i/>
        </w:rPr>
        <w:t>Guidelines for Accessible E-text.</w:t>
      </w:r>
      <w:r w:rsidR="006B56E4" w:rsidRPr="001E10FA">
        <w:rPr>
          <w:i/>
        </w:rPr>
        <w:t xml:space="preserve"> </w:t>
      </w:r>
      <w:r w:rsidR="006B56E4" w:rsidRPr="001E10FA">
        <w:t>Round Table on Information Access for People with Print Disabilities.</w:t>
      </w:r>
    </w:p>
    <w:p w14:paraId="18A0836B" w14:textId="3805D253" w:rsidR="003234F0" w:rsidRPr="001E10FA" w:rsidRDefault="003234F0" w:rsidP="005E1A3A">
      <w:pPr>
        <w:rPr>
          <w:i/>
        </w:rPr>
      </w:pPr>
      <w:r w:rsidRPr="001E10FA">
        <w:t>Round Table on Information Access for Pe</w:t>
      </w:r>
      <w:r w:rsidR="006B56E4" w:rsidRPr="001E10FA">
        <w:t>ople with Print Disabilities</w:t>
      </w:r>
      <w:r w:rsidRPr="001E10FA">
        <w:t>.</w:t>
      </w:r>
      <w:r w:rsidR="001E24C8" w:rsidRPr="001E10FA">
        <w:t xml:space="preserve"> (2005).</w:t>
      </w:r>
      <w:r w:rsidRPr="001E10FA">
        <w:t xml:space="preserve"> </w:t>
      </w:r>
      <w:r w:rsidR="001E24C8" w:rsidRPr="001E10FA">
        <w:rPr>
          <w:i/>
        </w:rPr>
        <w:t>Guidelines on</w:t>
      </w:r>
      <w:r w:rsidRPr="001E10FA">
        <w:rPr>
          <w:i/>
        </w:rPr>
        <w:t xml:space="preserve"> Conveying Visual </w:t>
      </w:r>
      <w:r w:rsidRPr="001E10FA">
        <w:rPr>
          <w:i/>
        </w:rPr>
        <w:lastRenderedPageBreak/>
        <w:t xml:space="preserve">Information. </w:t>
      </w:r>
      <w:r w:rsidR="001E24C8" w:rsidRPr="001E10FA">
        <w:t>Round Table on Information Access for People with Print Disabilities.</w:t>
      </w:r>
    </w:p>
    <w:p w14:paraId="60DE54FE" w14:textId="77777777" w:rsidR="003105F8" w:rsidRPr="001E10FA" w:rsidRDefault="003105F8" w:rsidP="005E1A3A">
      <w:r w:rsidRPr="001E10FA">
        <w:t>Round Table on Information Access for Peop</w:t>
      </w:r>
      <w:r w:rsidR="00DE7623" w:rsidRPr="001E10FA">
        <w:t>le with Print Disabilities. (2011</w:t>
      </w:r>
      <w:r w:rsidRPr="001E10FA">
        <w:t xml:space="preserve">). </w:t>
      </w:r>
      <w:r w:rsidRPr="001E10FA">
        <w:rPr>
          <w:i/>
        </w:rPr>
        <w:t xml:space="preserve">Guidelines for </w:t>
      </w:r>
      <w:r w:rsidR="00776C95" w:rsidRPr="001E10FA">
        <w:rPr>
          <w:i/>
        </w:rPr>
        <w:t>P</w:t>
      </w:r>
      <w:r w:rsidRPr="001E10FA">
        <w:rPr>
          <w:i/>
        </w:rPr>
        <w:t xml:space="preserve">roducing </w:t>
      </w:r>
      <w:r w:rsidR="00776C95" w:rsidRPr="001E10FA">
        <w:rPr>
          <w:i/>
        </w:rPr>
        <w:t>Clear P</w:t>
      </w:r>
      <w:r w:rsidRPr="001E10FA">
        <w:rPr>
          <w:i/>
        </w:rPr>
        <w:t>rint</w:t>
      </w:r>
      <w:r w:rsidRPr="001E10FA">
        <w:t xml:space="preserve">. </w:t>
      </w:r>
      <w:r w:rsidR="00DE7623" w:rsidRPr="001E10FA">
        <w:t xml:space="preserve">Second Edition. </w:t>
      </w:r>
      <w:r w:rsidRPr="001E10FA">
        <w:t>Round Table on Information Access for People with Print Disabilities.</w:t>
      </w:r>
    </w:p>
    <w:p w14:paraId="4C6F8C29" w14:textId="77777777" w:rsidR="00776C95" w:rsidRPr="001E10FA" w:rsidRDefault="00776C95" w:rsidP="00776C95">
      <w:r w:rsidRPr="001E10FA">
        <w:t xml:space="preserve">Round Table on Information Access for People with Print Disabilities, and International Council on English </w:t>
      </w:r>
      <w:r w:rsidR="004F1E89" w:rsidRPr="001E10FA">
        <w:t>Braille,</w:t>
      </w:r>
      <w:r w:rsidRPr="001E10FA">
        <w:t xml:space="preserve"> Christine Simpson (Ed.). (201</w:t>
      </w:r>
      <w:r w:rsidR="0048693E" w:rsidRPr="001E10FA">
        <w:t>3</w:t>
      </w:r>
      <w:r w:rsidRPr="001E10FA">
        <w:t xml:space="preserve">), </w:t>
      </w:r>
      <w:r w:rsidRPr="001E10FA">
        <w:rPr>
          <w:i/>
        </w:rPr>
        <w:t>The</w:t>
      </w:r>
      <w:r w:rsidRPr="001E10FA">
        <w:t xml:space="preserve"> </w:t>
      </w:r>
      <w:r w:rsidRPr="001E10FA">
        <w:rPr>
          <w:i/>
        </w:rPr>
        <w:t xml:space="preserve">Rules of Unified English Braille. </w:t>
      </w:r>
      <w:r w:rsidR="00DE7623" w:rsidRPr="001E10FA">
        <w:t>Second Edition.</w:t>
      </w:r>
      <w:r w:rsidR="00DE7623" w:rsidRPr="001E10FA">
        <w:rPr>
          <w:i/>
        </w:rPr>
        <w:t xml:space="preserve"> </w:t>
      </w:r>
      <w:r w:rsidRPr="001E10FA">
        <w:t>Round Table on Information Access for People with Print Disabilities, and International Council on English Braille.</w:t>
      </w:r>
    </w:p>
    <w:p w14:paraId="6E60CC58" w14:textId="1D686551" w:rsidR="00CA5507" w:rsidRPr="001E10FA" w:rsidRDefault="00CA5507" w:rsidP="00776C95">
      <w:r w:rsidRPr="001E10FA">
        <w:t>Rose, DH, &amp; Meyer, A (2002) </w:t>
      </w:r>
      <w:r w:rsidRPr="001E10FA">
        <w:rPr>
          <w:i/>
        </w:rPr>
        <w:t>Teaching Every Student in the Digital Age</w:t>
      </w:r>
      <w:r w:rsidRPr="001E10FA">
        <w:t>: Universal Design for Learning</w:t>
      </w:r>
      <w:r w:rsidR="005A3803">
        <w:t>.</w:t>
      </w:r>
      <w:r w:rsidRPr="001E10FA">
        <w:t> Alexandria, VA: ASC</w:t>
      </w:r>
    </w:p>
    <w:p w14:paraId="128C48CD" w14:textId="77777777" w:rsidR="003234F0" w:rsidRPr="001E10FA" w:rsidRDefault="003234F0" w:rsidP="001D3930">
      <w:r w:rsidRPr="001E10FA">
        <w:t>South Pacific Educato</w:t>
      </w:r>
      <w:r w:rsidR="001E24C8" w:rsidRPr="001E10FA">
        <w:t>rs in Vision Impairment.</w:t>
      </w:r>
      <w:r w:rsidRPr="001E10FA">
        <w:t xml:space="preserve"> </w:t>
      </w:r>
      <w:r w:rsidR="001E24C8" w:rsidRPr="001E10FA">
        <w:t>(</w:t>
      </w:r>
      <w:r w:rsidRPr="001E10FA">
        <w:t>20</w:t>
      </w:r>
      <w:r w:rsidR="00DE7623" w:rsidRPr="001E10FA">
        <w:t>16</w:t>
      </w:r>
      <w:r w:rsidR="001E24C8" w:rsidRPr="001E10FA">
        <w:t>).</w:t>
      </w:r>
      <w:r w:rsidRPr="001E10FA">
        <w:t xml:space="preserve"> </w:t>
      </w:r>
      <w:r w:rsidR="00DE7623" w:rsidRPr="001D3930">
        <w:rPr>
          <w:rStyle w:val="Emphasis"/>
        </w:rPr>
        <w:t xml:space="preserve">SPEVI Principles and Practice </w:t>
      </w:r>
      <w:r w:rsidR="00DE7623" w:rsidRPr="001E10FA">
        <w:rPr>
          <w:i/>
        </w:rPr>
        <w:t>Guidelines for quality education of learners with vision impairment</w:t>
      </w:r>
      <w:r w:rsidRPr="001E10FA">
        <w:t>.</w:t>
      </w:r>
      <w:r w:rsidR="004D1651" w:rsidRPr="001E10FA">
        <w:t xml:space="preserve"> </w:t>
      </w:r>
      <w:r w:rsidR="00DE7623" w:rsidRPr="001E10FA">
        <w:t xml:space="preserve">Second Edition. </w:t>
      </w:r>
      <w:r w:rsidR="004D1651" w:rsidRPr="001E10FA">
        <w:t>South Pacific Educators in Vision Impairment.</w:t>
      </w:r>
    </w:p>
    <w:p w14:paraId="4F56F76B" w14:textId="67DC14E7" w:rsidR="0080421C" w:rsidRPr="001E10FA" w:rsidRDefault="00632C57" w:rsidP="00636449">
      <w:r w:rsidRPr="001E44D6">
        <w:lastRenderedPageBreak/>
        <w:t>World Wide Web Consortium (W3C)</w:t>
      </w:r>
      <w:r w:rsidR="00B3410D" w:rsidRPr="001E44D6">
        <w:t>.</w:t>
      </w:r>
      <w:r w:rsidR="00B3410D" w:rsidRPr="001E10FA">
        <w:t xml:space="preserve"> (20</w:t>
      </w:r>
      <w:r w:rsidRPr="001E10FA">
        <w:t>1</w:t>
      </w:r>
      <w:r w:rsidR="00B3410D" w:rsidRPr="001E10FA">
        <w:t xml:space="preserve">8) </w:t>
      </w:r>
      <w:r w:rsidR="00B3410D" w:rsidRPr="001E10FA">
        <w:rPr>
          <w:i/>
        </w:rPr>
        <w:t>Web Content Accessibility Guidelines (WCAG) 2.</w:t>
      </w:r>
      <w:r w:rsidRPr="001E10FA">
        <w:rPr>
          <w:i/>
        </w:rPr>
        <w:t>1</w:t>
      </w:r>
      <w:r w:rsidR="003B06EA" w:rsidRPr="001E10FA">
        <w:t>.</w:t>
      </w:r>
      <w:r w:rsidRPr="001E10FA">
        <w:t xml:space="preserve"> W3</w:t>
      </w:r>
    </w:p>
    <w:sectPr w:rsidR="0080421C" w:rsidRPr="001E10FA" w:rsidSect="00F43155">
      <w:headerReference w:type="default" r:id="rId39"/>
      <w:footerReference w:type="default" r:id="rId40"/>
      <w:pgSz w:w="11906" w:h="16838"/>
      <w:pgMar w:top="993" w:right="1133" w:bottom="993" w:left="1134" w:header="720" w:footer="720" w:gutter="0"/>
      <w:pgNumType w:start="1"/>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5C1BCA" w16cid:durableId="200D2F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09369" w14:textId="77777777" w:rsidR="0082516C" w:rsidRDefault="0082516C">
      <w:r>
        <w:separator/>
      </w:r>
    </w:p>
  </w:endnote>
  <w:endnote w:type="continuationSeparator" w:id="0">
    <w:p w14:paraId="27CDE864" w14:textId="77777777" w:rsidR="0082516C" w:rsidRDefault="00825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HelveticaNeueLT Std Thin">
    <w:altName w:val="Arial"/>
    <w:panose1 w:val="00000000000000000000"/>
    <w:charset w:val="00"/>
    <w:family w:val="swiss"/>
    <w:notTrueType/>
    <w:pitch w:val="default"/>
    <w:sig w:usb0="00000003" w:usb1="00000000" w:usb2="00000000" w:usb3="00000000" w:csb0="00000001" w:csb1="00000000"/>
  </w:font>
  <w:font w:name="HelveticaNeueLT Pro 65 Md">
    <w:altName w:val="HelveticaNeueLT Pro 65 Md"/>
    <w:panose1 w:val="00000000000000000000"/>
    <w:charset w:val="00"/>
    <w:family w:val="swiss"/>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607213"/>
      <w:docPartObj>
        <w:docPartGallery w:val="Page Numbers (Bottom of Page)"/>
        <w:docPartUnique/>
      </w:docPartObj>
    </w:sdtPr>
    <w:sdtEndPr>
      <w:rPr>
        <w:noProof/>
      </w:rPr>
    </w:sdtEndPr>
    <w:sdtContent>
      <w:p w14:paraId="6AA6DDB2" w14:textId="4F5483B3" w:rsidR="00800DB8" w:rsidRDefault="00800DB8">
        <w:pPr>
          <w:pStyle w:val="Footer"/>
          <w:jc w:val="right"/>
        </w:pPr>
        <w:r>
          <w:fldChar w:fldCharType="begin"/>
        </w:r>
        <w:r>
          <w:instrText xml:space="preserve"> PAGE   \* MERGEFORMAT </w:instrText>
        </w:r>
        <w:r>
          <w:fldChar w:fldCharType="separate"/>
        </w:r>
        <w:r w:rsidR="008D35F0">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4C7C9" w14:textId="77777777" w:rsidR="0082516C" w:rsidRDefault="0082516C">
      <w:r>
        <w:separator/>
      </w:r>
    </w:p>
  </w:footnote>
  <w:footnote w:type="continuationSeparator" w:id="0">
    <w:p w14:paraId="73ED9F18" w14:textId="77777777" w:rsidR="0082516C" w:rsidRDefault="00825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5DAE6" w14:textId="77777777" w:rsidR="00800DB8" w:rsidRPr="00D77CAB" w:rsidRDefault="00800DB8" w:rsidP="00D77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B9CF6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C1C37"/>
    <w:multiLevelType w:val="hybridMultilevel"/>
    <w:tmpl w:val="26D28A78"/>
    <w:lvl w:ilvl="0" w:tplc="7DE2B09E">
      <w:start w:val="1"/>
      <w:numFmt w:val="bullet"/>
      <w:pStyle w:val="Bulletedlist"/>
      <w:lvlText w:val=""/>
      <w:lvlJc w:val="left"/>
      <w:pPr>
        <w:tabs>
          <w:tab w:val="num" w:pos="480"/>
        </w:tabs>
        <w:ind w:left="480" w:hanging="240"/>
      </w:pPr>
      <w:rPr>
        <w:rFonts w:ascii="Symbol" w:hAnsi="Symbol" w:hint="default"/>
        <w:color w:val="auto"/>
        <w:u w:val="none"/>
      </w:rPr>
    </w:lvl>
    <w:lvl w:ilvl="1" w:tplc="9E9403CE">
      <w:start w:val="1"/>
      <w:numFmt w:val="lowerRoman"/>
      <w:lvlText w:val="%2."/>
      <w:lvlJc w:val="right"/>
      <w:pPr>
        <w:tabs>
          <w:tab w:val="num" w:pos="1260"/>
        </w:tabs>
        <w:ind w:left="1260" w:hanging="18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AE66C9"/>
    <w:multiLevelType w:val="multilevel"/>
    <w:tmpl w:val="7E3C3BE0"/>
    <w:styleLink w:val="Bulletedlistlevel1"/>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24E2A04"/>
    <w:multiLevelType w:val="multilevel"/>
    <w:tmpl w:val="24623788"/>
    <w:numStyleLink w:val="BulletList"/>
  </w:abstractNum>
  <w:abstractNum w:abstractNumId="4" w15:restartNumberingAfterBreak="0">
    <w:nsid w:val="3879404C"/>
    <w:multiLevelType w:val="hybridMultilevel"/>
    <w:tmpl w:val="1ACC6086"/>
    <w:lvl w:ilvl="0" w:tplc="70D079A6">
      <w:numFmt w:val="bullet"/>
      <w:lvlText w:val=""/>
      <w:lvlJc w:val="left"/>
      <w:pPr>
        <w:ind w:left="720" w:hanging="360"/>
      </w:pPr>
      <w:rPr>
        <w:rFonts w:ascii="Symbol" w:eastAsiaTheme="minorHAnsi" w:hAnsi="Symbol" w:cstheme="minorBidi" w:hint="default"/>
      </w:rPr>
    </w:lvl>
    <w:lvl w:ilvl="1" w:tplc="7F72DC00">
      <w:start w:val="1"/>
      <w:numFmt w:val="bullet"/>
      <w:pStyle w:val="Buletedlistlevel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1736EB"/>
    <w:multiLevelType w:val="multilevel"/>
    <w:tmpl w:val="24623788"/>
    <w:styleLink w:val="BulletList"/>
    <w:lvl w:ilvl="0">
      <w:start w:val="1"/>
      <w:numFmt w:val="bullet"/>
      <w:lvlText w:val=""/>
      <w:lvlJc w:val="left"/>
      <w:pPr>
        <w:tabs>
          <w:tab w:val="num" w:pos="360"/>
        </w:tabs>
        <w:ind w:left="360" w:hanging="240"/>
      </w:pPr>
      <w:rPr>
        <w:rFonts w:ascii="Symbol" w:hAnsi="Symbol" w:hint="default"/>
        <w:sz w:val="24"/>
      </w:rPr>
    </w:lvl>
    <w:lvl w:ilvl="1">
      <w:start w:val="1"/>
      <w:numFmt w:val="lowerRoman"/>
      <w:lvlText w:val="%2"/>
      <w:lvlJc w:val="left"/>
      <w:pPr>
        <w:tabs>
          <w:tab w:val="num" w:pos="720"/>
        </w:tabs>
        <w:ind w:left="720" w:hanging="240"/>
      </w:pPr>
      <w:rPr>
        <w:rFonts w:ascii="Arial" w:hAnsi="Arial" w:hint="default"/>
        <w:sz w:val="24"/>
      </w:rPr>
    </w:lvl>
    <w:lvl w:ilvl="2">
      <w:start w:val="1"/>
      <w:numFmt w:val="bullet"/>
      <w:lvlText w:val=""/>
      <w:lvlJc w:val="left"/>
      <w:pPr>
        <w:tabs>
          <w:tab w:val="num" w:pos="1920"/>
        </w:tabs>
        <w:ind w:left="1920" w:hanging="360"/>
      </w:pPr>
      <w:rPr>
        <w:rFonts w:ascii="Wingdings" w:hAnsi="Wingdings" w:hint="default"/>
      </w:rPr>
    </w:lvl>
    <w:lvl w:ilvl="3">
      <w:start w:val="1"/>
      <w:numFmt w:val="bullet"/>
      <w:lvlText w:val=""/>
      <w:lvlJc w:val="left"/>
      <w:pPr>
        <w:tabs>
          <w:tab w:val="num" w:pos="2640"/>
        </w:tabs>
        <w:ind w:left="2640" w:hanging="360"/>
      </w:pPr>
      <w:rPr>
        <w:rFonts w:ascii="Symbol" w:hAnsi="Symbol" w:hint="default"/>
      </w:rPr>
    </w:lvl>
    <w:lvl w:ilvl="4">
      <w:start w:val="1"/>
      <w:numFmt w:val="bullet"/>
      <w:lvlText w:val="o"/>
      <w:lvlJc w:val="left"/>
      <w:pPr>
        <w:tabs>
          <w:tab w:val="num" w:pos="3360"/>
        </w:tabs>
        <w:ind w:left="3360" w:hanging="360"/>
      </w:pPr>
      <w:rPr>
        <w:rFonts w:ascii="Courier New" w:hAnsi="Courier New" w:cs="Courier New" w:hint="default"/>
      </w:rPr>
    </w:lvl>
    <w:lvl w:ilvl="5">
      <w:start w:val="1"/>
      <w:numFmt w:val="bullet"/>
      <w:lvlText w:val=""/>
      <w:lvlJc w:val="left"/>
      <w:pPr>
        <w:tabs>
          <w:tab w:val="num" w:pos="4080"/>
        </w:tabs>
        <w:ind w:left="4080" w:hanging="360"/>
      </w:pPr>
      <w:rPr>
        <w:rFonts w:ascii="Wingdings" w:hAnsi="Wingdings" w:hint="default"/>
      </w:rPr>
    </w:lvl>
    <w:lvl w:ilvl="6">
      <w:start w:val="1"/>
      <w:numFmt w:val="bullet"/>
      <w:lvlText w:val=""/>
      <w:lvlJc w:val="left"/>
      <w:pPr>
        <w:tabs>
          <w:tab w:val="num" w:pos="4800"/>
        </w:tabs>
        <w:ind w:left="4800" w:hanging="360"/>
      </w:pPr>
      <w:rPr>
        <w:rFonts w:ascii="Symbol" w:hAnsi="Symbol" w:hint="default"/>
      </w:rPr>
    </w:lvl>
    <w:lvl w:ilvl="7">
      <w:start w:val="1"/>
      <w:numFmt w:val="bullet"/>
      <w:lvlText w:val="o"/>
      <w:lvlJc w:val="left"/>
      <w:pPr>
        <w:tabs>
          <w:tab w:val="num" w:pos="5520"/>
        </w:tabs>
        <w:ind w:left="5520" w:hanging="360"/>
      </w:pPr>
      <w:rPr>
        <w:rFonts w:ascii="Courier New" w:hAnsi="Courier New" w:cs="Courier New" w:hint="default"/>
      </w:rPr>
    </w:lvl>
    <w:lvl w:ilvl="8">
      <w:start w:val="1"/>
      <w:numFmt w:val="bullet"/>
      <w:lvlText w:val=""/>
      <w:lvlJc w:val="left"/>
      <w:pPr>
        <w:tabs>
          <w:tab w:val="num" w:pos="6240"/>
        </w:tabs>
        <w:ind w:left="6240" w:hanging="360"/>
      </w:pPr>
      <w:rPr>
        <w:rFonts w:ascii="Wingdings" w:hAnsi="Wingdings" w:hint="default"/>
      </w:rPr>
    </w:lvl>
  </w:abstractNum>
  <w:abstractNum w:abstractNumId="6" w15:restartNumberingAfterBreak="0">
    <w:nsid w:val="6D0F2A55"/>
    <w:multiLevelType w:val="hybridMultilevel"/>
    <w:tmpl w:val="9C8E5E00"/>
    <w:lvl w:ilvl="0" w:tplc="8BA02488">
      <w:start w:val="1"/>
      <w:numFmt w:val="bullet"/>
      <w:pStyle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417"/>
    <w:rsid w:val="00000A2F"/>
    <w:rsid w:val="00000B81"/>
    <w:rsid w:val="00001B2F"/>
    <w:rsid w:val="00002EA6"/>
    <w:rsid w:val="00003112"/>
    <w:rsid w:val="00005F61"/>
    <w:rsid w:val="00006641"/>
    <w:rsid w:val="00010D10"/>
    <w:rsid w:val="00011AC5"/>
    <w:rsid w:val="00015466"/>
    <w:rsid w:val="00017AD5"/>
    <w:rsid w:val="00020A80"/>
    <w:rsid w:val="00023DB5"/>
    <w:rsid w:val="00027E21"/>
    <w:rsid w:val="0003029B"/>
    <w:rsid w:val="00031C99"/>
    <w:rsid w:val="00032A1E"/>
    <w:rsid w:val="000456B7"/>
    <w:rsid w:val="00045BB7"/>
    <w:rsid w:val="00046378"/>
    <w:rsid w:val="00050215"/>
    <w:rsid w:val="000503B2"/>
    <w:rsid w:val="000506A7"/>
    <w:rsid w:val="000532CC"/>
    <w:rsid w:val="00053571"/>
    <w:rsid w:val="00053BEE"/>
    <w:rsid w:val="000562EC"/>
    <w:rsid w:val="00060A2B"/>
    <w:rsid w:val="00060E55"/>
    <w:rsid w:val="00062656"/>
    <w:rsid w:val="00063453"/>
    <w:rsid w:val="00065B6D"/>
    <w:rsid w:val="00066388"/>
    <w:rsid w:val="0007153D"/>
    <w:rsid w:val="00074B21"/>
    <w:rsid w:val="000756C4"/>
    <w:rsid w:val="00077AFB"/>
    <w:rsid w:val="0008051C"/>
    <w:rsid w:val="00080E7E"/>
    <w:rsid w:val="0008146D"/>
    <w:rsid w:val="000825D2"/>
    <w:rsid w:val="00083339"/>
    <w:rsid w:val="00084553"/>
    <w:rsid w:val="00084D4D"/>
    <w:rsid w:val="00085B06"/>
    <w:rsid w:val="00086EE9"/>
    <w:rsid w:val="00090D44"/>
    <w:rsid w:val="0009288A"/>
    <w:rsid w:val="000944F4"/>
    <w:rsid w:val="0009463A"/>
    <w:rsid w:val="00095561"/>
    <w:rsid w:val="000968F3"/>
    <w:rsid w:val="000A0889"/>
    <w:rsid w:val="000A0D05"/>
    <w:rsid w:val="000A0FB8"/>
    <w:rsid w:val="000A1AF8"/>
    <w:rsid w:val="000A1F14"/>
    <w:rsid w:val="000B0146"/>
    <w:rsid w:val="000B2EBA"/>
    <w:rsid w:val="000B3243"/>
    <w:rsid w:val="000B40B5"/>
    <w:rsid w:val="000B4451"/>
    <w:rsid w:val="000B4CA4"/>
    <w:rsid w:val="000B5B67"/>
    <w:rsid w:val="000B5DD6"/>
    <w:rsid w:val="000B6CC8"/>
    <w:rsid w:val="000B7E6C"/>
    <w:rsid w:val="000C4749"/>
    <w:rsid w:val="000C6A3C"/>
    <w:rsid w:val="000D0CE4"/>
    <w:rsid w:val="000E20BF"/>
    <w:rsid w:val="000E3121"/>
    <w:rsid w:val="000E684A"/>
    <w:rsid w:val="000E77FD"/>
    <w:rsid w:val="000E7DD0"/>
    <w:rsid w:val="000F169D"/>
    <w:rsid w:val="000F1A1F"/>
    <w:rsid w:val="000F29A5"/>
    <w:rsid w:val="00100A48"/>
    <w:rsid w:val="001016C3"/>
    <w:rsid w:val="00104531"/>
    <w:rsid w:val="00104D9C"/>
    <w:rsid w:val="00105858"/>
    <w:rsid w:val="00106794"/>
    <w:rsid w:val="001115D0"/>
    <w:rsid w:val="00112092"/>
    <w:rsid w:val="00112221"/>
    <w:rsid w:val="00112AD7"/>
    <w:rsid w:val="00113AFF"/>
    <w:rsid w:val="00116152"/>
    <w:rsid w:val="0011734C"/>
    <w:rsid w:val="00120125"/>
    <w:rsid w:val="00122241"/>
    <w:rsid w:val="00124E34"/>
    <w:rsid w:val="00142119"/>
    <w:rsid w:val="00145140"/>
    <w:rsid w:val="001451D4"/>
    <w:rsid w:val="00147C66"/>
    <w:rsid w:val="001501C4"/>
    <w:rsid w:val="00150DEC"/>
    <w:rsid w:val="00153936"/>
    <w:rsid w:val="00155FC1"/>
    <w:rsid w:val="001600A6"/>
    <w:rsid w:val="0016066E"/>
    <w:rsid w:val="00162335"/>
    <w:rsid w:val="001719E4"/>
    <w:rsid w:val="001720DB"/>
    <w:rsid w:val="0017500A"/>
    <w:rsid w:val="0017547B"/>
    <w:rsid w:val="00175A0C"/>
    <w:rsid w:val="00177A00"/>
    <w:rsid w:val="00180EE7"/>
    <w:rsid w:val="0018793F"/>
    <w:rsid w:val="00193DF4"/>
    <w:rsid w:val="0019445C"/>
    <w:rsid w:val="00196DE3"/>
    <w:rsid w:val="001A528B"/>
    <w:rsid w:val="001B0746"/>
    <w:rsid w:val="001B397F"/>
    <w:rsid w:val="001B3AC9"/>
    <w:rsid w:val="001C1C23"/>
    <w:rsid w:val="001C21FB"/>
    <w:rsid w:val="001C2379"/>
    <w:rsid w:val="001C79CE"/>
    <w:rsid w:val="001D034F"/>
    <w:rsid w:val="001D0B1C"/>
    <w:rsid w:val="001D3930"/>
    <w:rsid w:val="001D3A9B"/>
    <w:rsid w:val="001D430F"/>
    <w:rsid w:val="001D574D"/>
    <w:rsid w:val="001D728B"/>
    <w:rsid w:val="001D7649"/>
    <w:rsid w:val="001E0351"/>
    <w:rsid w:val="001E10FA"/>
    <w:rsid w:val="001E24C8"/>
    <w:rsid w:val="001E2BE7"/>
    <w:rsid w:val="001E3594"/>
    <w:rsid w:val="001E44D6"/>
    <w:rsid w:val="001F1BA6"/>
    <w:rsid w:val="001F1BC7"/>
    <w:rsid w:val="001F616E"/>
    <w:rsid w:val="001F6239"/>
    <w:rsid w:val="00201A85"/>
    <w:rsid w:val="00202EC1"/>
    <w:rsid w:val="00203430"/>
    <w:rsid w:val="00203DC0"/>
    <w:rsid w:val="00205178"/>
    <w:rsid w:val="002066E6"/>
    <w:rsid w:val="00222CDF"/>
    <w:rsid w:val="002247D2"/>
    <w:rsid w:val="00225128"/>
    <w:rsid w:val="002253FD"/>
    <w:rsid w:val="00230177"/>
    <w:rsid w:val="002335F3"/>
    <w:rsid w:val="0023369F"/>
    <w:rsid w:val="002427E7"/>
    <w:rsid w:val="00244A0C"/>
    <w:rsid w:val="00244F04"/>
    <w:rsid w:val="00252A20"/>
    <w:rsid w:val="0025317A"/>
    <w:rsid w:val="00254BE3"/>
    <w:rsid w:val="00254BF1"/>
    <w:rsid w:val="00256817"/>
    <w:rsid w:val="0025725E"/>
    <w:rsid w:val="00262F25"/>
    <w:rsid w:val="002634F0"/>
    <w:rsid w:val="00263A83"/>
    <w:rsid w:val="00264443"/>
    <w:rsid w:val="00265072"/>
    <w:rsid w:val="00266CA8"/>
    <w:rsid w:val="00271202"/>
    <w:rsid w:val="002804A0"/>
    <w:rsid w:val="002848D6"/>
    <w:rsid w:val="00285248"/>
    <w:rsid w:val="002858CB"/>
    <w:rsid w:val="00286810"/>
    <w:rsid w:val="00291754"/>
    <w:rsid w:val="00294B84"/>
    <w:rsid w:val="00294DCA"/>
    <w:rsid w:val="00295342"/>
    <w:rsid w:val="002A084C"/>
    <w:rsid w:val="002A2451"/>
    <w:rsid w:val="002B0034"/>
    <w:rsid w:val="002B36EB"/>
    <w:rsid w:val="002B4A6B"/>
    <w:rsid w:val="002B548A"/>
    <w:rsid w:val="002B6597"/>
    <w:rsid w:val="002B6C74"/>
    <w:rsid w:val="002B7CFF"/>
    <w:rsid w:val="002C161B"/>
    <w:rsid w:val="002C16C2"/>
    <w:rsid w:val="002C291F"/>
    <w:rsid w:val="002C30C5"/>
    <w:rsid w:val="002D02EB"/>
    <w:rsid w:val="002D1AAD"/>
    <w:rsid w:val="002D31A1"/>
    <w:rsid w:val="002D5C98"/>
    <w:rsid w:val="002E1A17"/>
    <w:rsid w:val="002E260D"/>
    <w:rsid w:val="002F07F8"/>
    <w:rsid w:val="002F2ADD"/>
    <w:rsid w:val="002F4384"/>
    <w:rsid w:val="002F6962"/>
    <w:rsid w:val="002F7980"/>
    <w:rsid w:val="003033F7"/>
    <w:rsid w:val="00303A81"/>
    <w:rsid w:val="0030536D"/>
    <w:rsid w:val="00305414"/>
    <w:rsid w:val="003105F8"/>
    <w:rsid w:val="0031067A"/>
    <w:rsid w:val="00312A0C"/>
    <w:rsid w:val="003134F5"/>
    <w:rsid w:val="00315A00"/>
    <w:rsid w:val="00316EC4"/>
    <w:rsid w:val="00320E1E"/>
    <w:rsid w:val="00321E35"/>
    <w:rsid w:val="003234F0"/>
    <w:rsid w:val="003279DE"/>
    <w:rsid w:val="00330E14"/>
    <w:rsid w:val="00331C4D"/>
    <w:rsid w:val="003322AE"/>
    <w:rsid w:val="00334B55"/>
    <w:rsid w:val="00341A1C"/>
    <w:rsid w:val="00342ADC"/>
    <w:rsid w:val="00344A9C"/>
    <w:rsid w:val="0034606F"/>
    <w:rsid w:val="0034695C"/>
    <w:rsid w:val="00347C20"/>
    <w:rsid w:val="00351915"/>
    <w:rsid w:val="00352AA4"/>
    <w:rsid w:val="00353403"/>
    <w:rsid w:val="00355A35"/>
    <w:rsid w:val="00360797"/>
    <w:rsid w:val="00361B5A"/>
    <w:rsid w:val="00361F85"/>
    <w:rsid w:val="00363F31"/>
    <w:rsid w:val="00364683"/>
    <w:rsid w:val="00365505"/>
    <w:rsid w:val="0036738A"/>
    <w:rsid w:val="003702C7"/>
    <w:rsid w:val="003710F2"/>
    <w:rsid w:val="003719A4"/>
    <w:rsid w:val="003737A0"/>
    <w:rsid w:val="00375022"/>
    <w:rsid w:val="003758A1"/>
    <w:rsid w:val="00377E84"/>
    <w:rsid w:val="00385530"/>
    <w:rsid w:val="0038638E"/>
    <w:rsid w:val="00387E45"/>
    <w:rsid w:val="00391FBD"/>
    <w:rsid w:val="003924C7"/>
    <w:rsid w:val="00395A11"/>
    <w:rsid w:val="00395EAF"/>
    <w:rsid w:val="0039665C"/>
    <w:rsid w:val="00397594"/>
    <w:rsid w:val="003A0595"/>
    <w:rsid w:val="003A1323"/>
    <w:rsid w:val="003A1A29"/>
    <w:rsid w:val="003A5780"/>
    <w:rsid w:val="003B06EA"/>
    <w:rsid w:val="003B1483"/>
    <w:rsid w:val="003B3CE0"/>
    <w:rsid w:val="003B496B"/>
    <w:rsid w:val="003B56C8"/>
    <w:rsid w:val="003B5897"/>
    <w:rsid w:val="003B60B5"/>
    <w:rsid w:val="003B6501"/>
    <w:rsid w:val="003B744D"/>
    <w:rsid w:val="003C0012"/>
    <w:rsid w:val="003C2EA3"/>
    <w:rsid w:val="003C473A"/>
    <w:rsid w:val="003C6C72"/>
    <w:rsid w:val="003C77A0"/>
    <w:rsid w:val="003C7DF4"/>
    <w:rsid w:val="003D2F81"/>
    <w:rsid w:val="003E09D9"/>
    <w:rsid w:val="003E235A"/>
    <w:rsid w:val="003E335A"/>
    <w:rsid w:val="003E3A63"/>
    <w:rsid w:val="003E4373"/>
    <w:rsid w:val="003E5814"/>
    <w:rsid w:val="003E5BDD"/>
    <w:rsid w:val="003F0528"/>
    <w:rsid w:val="003F1E94"/>
    <w:rsid w:val="003F2854"/>
    <w:rsid w:val="003F675F"/>
    <w:rsid w:val="003F6965"/>
    <w:rsid w:val="003F73AA"/>
    <w:rsid w:val="004009F5"/>
    <w:rsid w:val="00401932"/>
    <w:rsid w:val="00401E35"/>
    <w:rsid w:val="00403E47"/>
    <w:rsid w:val="00403EE5"/>
    <w:rsid w:val="00404581"/>
    <w:rsid w:val="00406D0B"/>
    <w:rsid w:val="00407010"/>
    <w:rsid w:val="00407106"/>
    <w:rsid w:val="00407182"/>
    <w:rsid w:val="00410287"/>
    <w:rsid w:val="0041035B"/>
    <w:rsid w:val="00412902"/>
    <w:rsid w:val="00412A56"/>
    <w:rsid w:val="00412D43"/>
    <w:rsid w:val="00416284"/>
    <w:rsid w:val="00416AF3"/>
    <w:rsid w:val="0041714B"/>
    <w:rsid w:val="00421E93"/>
    <w:rsid w:val="00427C7C"/>
    <w:rsid w:val="00430E77"/>
    <w:rsid w:val="00433176"/>
    <w:rsid w:val="00434DD1"/>
    <w:rsid w:val="00441D15"/>
    <w:rsid w:val="004426F2"/>
    <w:rsid w:val="00443CC6"/>
    <w:rsid w:val="004440C3"/>
    <w:rsid w:val="004454D1"/>
    <w:rsid w:val="00445512"/>
    <w:rsid w:val="0045151F"/>
    <w:rsid w:val="0045186E"/>
    <w:rsid w:val="00453973"/>
    <w:rsid w:val="004562CA"/>
    <w:rsid w:val="004604F5"/>
    <w:rsid w:val="00461075"/>
    <w:rsid w:val="00461D79"/>
    <w:rsid w:val="00463DAA"/>
    <w:rsid w:val="0046700C"/>
    <w:rsid w:val="0047206C"/>
    <w:rsid w:val="0047426A"/>
    <w:rsid w:val="00474EC3"/>
    <w:rsid w:val="00477D34"/>
    <w:rsid w:val="00482100"/>
    <w:rsid w:val="00485FCE"/>
    <w:rsid w:val="0048693E"/>
    <w:rsid w:val="004871EA"/>
    <w:rsid w:val="00492C17"/>
    <w:rsid w:val="004940E6"/>
    <w:rsid w:val="00495860"/>
    <w:rsid w:val="004A251A"/>
    <w:rsid w:val="004A290B"/>
    <w:rsid w:val="004A3197"/>
    <w:rsid w:val="004A4E17"/>
    <w:rsid w:val="004B3949"/>
    <w:rsid w:val="004B6C01"/>
    <w:rsid w:val="004B7B24"/>
    <w:rsid w:val="004C3170"/>
    <w:rsid w:val="004C48AD"/>
    <w:rsid w:val="004C5D8C"/>
    <w:rsid w:val="004C62E3"/>
    <w:rsid w:val="004C71EC"/>
    <w:rsid w:val="004D1651"/>
    <w:rsid w:val="004D5A5F"/>
    <w:rsid w:val="004D6EF4"/>
    <w:rsid w:val="004D73A4"/>
    <w:rsid w:val="004E47EC"/>
    <w:rsid w:val="004E7D23"/>
    <w:rsid w:val="004F0237"/>
    <w:rsid w:val="004F107A"/>
    <w:rsid w:val="004F1E5E"/>
    <w:rsid w:val="004F1E89"/>
    <w:rsid w:val="004F2866"/>
    <w:rsid w:val="004F2F13"/>
    <w:rsid w:val="004F5C7D"/>
    <w:rsid w:val="004F6A0D"/>
    <w:rsid w:val="005029F6"/>
    <w:rsid w:val="0050380A"/>
    <w:rsid w:val="00503E0A"/>
    <w:rsid w:val="005056F2"/>
    <w:rsid w:val="0051095C"/>
    <w:rsid w:val="005109FE"/>
    <w:rsid w:val="00511085"/>
    <w:rsid w:val="00513258"/>
    <w:rsid w:val="00513DE7"/>
    <w:rsid w:val="0051609C"/>
    <w:rsid w:val="0051746F"/>
    <w:rsid w:val="005209ED"/>
    <w:rsid w:val="00520A93"/>
    <w:rsid w:val="00520BC4"/>
    <w:rsid w:val="005235EF"/>
    <w:rsid w:val="00526F42"/>
    <w:rsid w:val="00527238"/>
    <w:rsid w:val="005319A0"/>
    <w:rsid w:val="00531F83"/>
    <w:rsid w:val="00544F10"/>
    <w:rsid w:val="00551E1E"/>
    <w:rsid w:val="005523FB"/>
    <w:rsid w:val="0055524B"/>
    <w:rsid w:val="005554E0"/>
    <w:rsid w:val="00555D33"/>
    <w:rsid w:val="0055603D"/>
    <w:rsid w:val="00556A91"/>
    <w:rsid w:val="005636BB"/>
    <w:rsid w:val="00565D88"/>
    <w:rsid w:val="005702CC"/>
    <w:rsid w:val="00573302"/>
    <w:rsid w:val="00573DFE"/>
    <w:rsid w:val="005757A5"/>
    <w:rsid w:val="00575A1C"/>
    <w:rsid w:val="00575E62"/>
    <w:rsid w:val="005768D8"/>
    <w:rsid w:val="00580148"/>
    <w:rsid w:val="00581700"/>
    <w:rsid w:val="0058511C"/>
    <w:rsid w:val="00585DB2"/>
    <w:rsid w:val="0058791C"/>
    <w:rsid w:val="005924E5"/>
    <w:rsid w:val="005944C0"/>
    <w:rsid w:val="005953C0"/>
    <w:rsid w:val="005A05B2"/>
    <w:rsid w:val="005A06C5"/>
    <w:rsid w:val="005A3803"/>
    <w:rsid w:val="005A43E7"/>
    <w:rsid w:val="005A4D2F"/>
    <w:rsid w:val="005A6D4F"/>
    <w:rsid w:val="005B139A"/>
    <w:rsid w:val="005B17B8"/>
    <w:rsid w:val="005B38B7"/>
    <w:rsid w:val="005B3C8A"/>
    <w:rsid w:val="005B63C3"/>
    <w:rsid w:val="005B6AFB"/>
    <w:rsid w:val="005B7089"/>
    <w:rsid w:val="005C226F"/>
    <w:rsid w:val="005C3F09"/>
    <w:rsid w:val="005C488A"/>
    <w:rsid w:val="005C4B25"/>
    <w:rsid w:val="005C5112"/>
    <w:rsid w:val="005C5553"/>
    <w:rsid w:val="005C5F51"/>
    <w:rsid w:val="005D10DE"/>
    <w:rsid w:val="005D3B1E"/>
    <w:rsid w:val="005D684C"/>
    <w:rsid w:val="005D7385"/>
    <w:rsid w:val="005E1A3A"/>
    <w:rsid w:val="005E7192"/>
    <w:rsid w:val="005F33D1"/>
    <w:rsid w:val="005F51E8"/>
    <w:rsid w:val="005F5431"/>
    <w:rsid w:val="005F652D"/>
    <w:rsid w:val="005F737B"/>
    <w:rsid w:val="0060319E"/>
    <w:rsid w:val="00604716"/>
    <w:rsid w:val="006054B6"/>
    <w:rsid w:val="00605A22"/>
    <w:rsid w:val="00610FC3"/>
    <w:rsid w:val="006176CE"/>
    <w:rsid w:val="0062204B"/>
    <w:rsid w:val="006223D4"/>
    <w:rsid w:val="006253B1"/>
    <w:rsid w:val="00625C45"/>
    <w:rsid w:val="00626AA5"/>
    <w:rsid w:val="0062747D"/>
    <w:rsid w:val="006278DE"/>
    <w:rsid w:val="00631946"/>
    <w:rsid w:val="006321D4"/>
    <w:rsid w:val="00632C57"/>
    <w:rsid w:val="0063399D"/>
    <w:rsid w:val="00633A30"/>
    <w:rsid w:val="00634192"/>
    <w:rsid w:val="0063457D"/>
    <w:rsid w:val="00634B16"/>
    <w:rsid w:val="006358A0"/>
    <w:rsid w:val="00636449"/>
    <w:rsid w:val="00640889"/>
    <w:rsid w:val="006448D0"/>
    <w:rsid w:val="00644A98"/>
    <w:rsid w:val="006476B0"/>
    <w:rsid w:val="00647DAD"/>
    <w:rsid w:val="006500A9"/>
    <w:rsid w:val="00653624"/>
    <w:rsid w:val="0065384D"/>
    <w:rsid w:val="00653EE2"/>
    <w:rsid w:val="00654FD0"/>
    <w:rsid w:val="00655423"/>
    <w:rsid w:val="00660D9A"/>
    <w:rsid w:val="006614AB"/>
    <w:rsid w:val="0066327F"/>
    <w:rsid w:val="00667188"/>
    <w:rsid w:val="00672AA1"/>
    <w:rsid w:val="006730D7"/>
    <w:rsid w:val="0067338E"/>
    <w:rsid w:val="0067398D"/>
    <w:rsid w:val="0067520B"/>
    <w:rsid w:val="00675ACE"/>
    <w:rsid w:val="00676C19"/>
    <w:rsid w:val="00677C32"/>
    <w:rsid w:val="00684628"/>
    <w:rsid w:val="00685902"/>
    <w:rsid w:val="006868C2"/>
    <w:rsid w:val="00687215"/>
    <w:rsid w:val="00696063"/>
    <w:rsid w:val="00697B81"/>
    <w:rsid w:val="006A1F7A"/>
    <w:rsid w:val="006A2CA1"/>
    <w:rsid w:val="006A7744"/>
    <w:rsid w:val="006B179D"/>
    <w:rsid w:val="006B2FAB"/>
    <w:rsid w:val="006B4E55"/>
    <w:rsid w:val="006B56E4"/>
    <w:rsid w:val="006C2EC7"/>
    <w:rsid w:val="006C465A"/>
    <w:rsid w:val="006C57B4"/>
    <w:rsid w:val="006C7446"/>
    <w:rsid w:val="006D08BD"/>
    <w:rsid w:val="006D0E28"/>
    <w:rsid w:val="006D58A6"/>
    <w:rsid w:val="006E0500"/>
    <w:rsid w:val="006E2F62"/>
    <w:rsid w:val="006E378A"/>
    <w:rsid w:val="006E540A"/>
    <w:rsid w:val="006E6D33"/>
    <w:rsid w:val="006F42E0"/>
    <w:rsid w:val="006F4851"/>
    <w:rsid w:val="006F4D4A"/>
    <w:rsid w:val="0070340B"/>
    <w:rsid w:val="00707ED2"/>
    <w:rsid w:val="0071355D"/>
    <w:rsid w:val="007138A3"/>
    <w:rsid w:val="00731CB7"/>
    <w:rsid w:val="007333FA"/>
    <w:rsid w:val="0073482B"/>
    <w:rsid w:val="007349F0"/>
    <w:rsid w:val="00736AC5"/>
    <w:rsid w:val="00736BCA"/>
    <w:rsid w:val="00737B84"/>
    <w:rsid w:val="00746BEB"/>
    <w:rsid w:val="0075380E"/>
    <w:rsid w:val="00756A62"/>
    <w:rsid w:val="00757094"/>
    <w:rsid w:val="00760E37"/>
    <w:rsid w:val="0076291F"/>
    <w:rsid w:val="007640EB"/>
    <w:rsid w:val="007650AA"/>
    <w:rsid w:val="007656E7"/>
    <w:rsid w:val="0076581C"/>
    <w:rsid w:val="007746AD"/>
    <w:rsid w:val="00775FEA"/>
    <w:rsid w:val="0077658A"/>
    <w:rsid w:val="00776C95"/>
    <w:rsid w:val="007775DA"/>
    <w:rsid w:val="0078024E"/>
    <w:rsid w:val="00780287"/>
    <w:rsid w:val="00780EA5"/>
    <w:rsid w:val="00782387"/>
    <w:rsid w:val="00783548"/>
    <w:rsid w:val="007858AA"/>
    <w:rsid w:val="00787ECB"/>
    <w:rsid w:val="00790334"/>
    <w:rsid w:val="00790DFF"/>
    <w:rsid w:val="00794C88"/>
    <w:rsid w:val="00795B90"/>
    <w:rsid w:val="00796278"/>
    <w:rsid w:val="00796AEB"/>
    <w:rsid w:val="007A230D"/>
    <w:rsid w:val="007A4F23"/>
    <w:rsid w:val="007B3EF7"/>
    <w:rsid w:val="007B4A43"/>
    <w:rsid w:val="007B4FF6"/>
    <w:rsid w:val="007B6AF9"/>
    <w:rsid w:val="007C04B7"/>
    <w:rsid w:val="007C22D6"/>
    <w:rsid w:val="007C49D3"/>
    <w:rsid w:val="007C4CD5"/>
    <w:rsid w:val="007C7A80"/>
    <w:rsid w:val="007D052D"/>
    <w:rsid w:val="007D38F6"/>
    <w:rsid w:val="007D3ECD"/>
    <w:rsid w:val="007D5854"/>
    <w:rsid w:val="007D71F0"/>
    <w:rsid w:val="007D7A9C"/>
    <w:rsid w:val="007E000E"/>
    <w:rsid w:val="007E19E2"/>
    <w:rsid w:val="007E1A02"/>
    <w:rsid w:val="007E2142"/>
    <w:rsid w:val="007E238E"/>
    <w:rsid w:val="007E323F"/>
    <w:rsid w:val="007E4172"/>
    <w:rsid w:val="007E6559"/>
    <w:rsid w:val="007E695E"/>
    <w:rsid w:val="007F6B5F"/>
    <w:rsid w:val="008005EE"/>
    <w:rsid w:val="00800DB8"/>
    <w:rsid w:val="0080106B"/>
    <w:rsid w:val="00802213"/>
    <w:rsid w:val="0080421C"/>
    <w:rsid w:val="008049FF"/>
    <w:rsid w:val="00804C95"/>
    <w:rsid w:val="00804F78"/>
    <w:rsid w:val="00805728"/>
    <w:rsid w:val="00806688"/>
    <w:rsid w:val="00812E56"/>
    <w:rsid w:val="00813FB1"/>
    <w:rsid w:val="008146B1"/>
    <w:rsid w:val="008154E5"/>
    <w:rsid w:val="0081769B"/>
    <w:rsid w:val="00824315"/>
    <w:rsid w:val="0082516C"/>
    <w:rsid w:val="00825A86"/>
    <w:rsid w:val="00827CCE"/>
    <w:rsid w:val="008322D4"/>
    <w:rsid w:val="00833FD2"/>
    <w:rsid w:val="00835245"/>
    <w:rsid w:val="00837EE6"/>
    <w:rsid w:val="00840800"/>
    <w:rsid w:val="008408A4"/>
    <w:rsid w:val="00840914"/>
    <w:rsid w:val="00844948"/>
    <w:rsid w:val="008478BD"/>
    <w:rsid w:val="00847A63"/>
    <w:rsid w:val="008500FE"/>
    <w:rsid w:val="008553B6"/>
    <w:rsid w:val="0086147B"/>
    <w:rsid w:val="00864C60"/>
    <w:rsid w:val="008708E3"/>
    <w:rsid w:val="0087458B"/>
    <w:rsid w:val="00887E70"/>
    <w:rsid w:val="008A1E5B"/>
    <w:rsid w:val="008A22D5"/>
    <w:rsid w:val="008A4E58"/>
    <w:rsid w:val="008A6F3E"/>
    <w:rsid w:val="008A7F23"/>
    <w:rsid w:val="008B2DAF"/>
    <w:rsid w:val="008B4DE6"/>
    <w:rsid w:val="008B5553"/>
    <w:rsid w:val="008B56BA"/>
    <w:rsid w:val="008B6430"/>
    <w:rsid w:val="008C1034"/>
    <w:rsid w:val="008C1BFA"/>
    <w:rsid w:val="008C6B0D"/>
    <w:rsid w:val="008D06FC"/>
    <w:rsid w:val="008D0ECC"/>
    <w:rsid w:val="008D2CAB"/>
    <w:rsid w:val="008D35F0"/>
    <w:rsid w:val="008D3FC2"/>
    <w:rsid w:val="008D769C"/>
    <w:rsid w:val="008F141B"/>
    <w:rsid w:val="008F19FC"/>
    <w:rsid w:val="008F2A0D"/>
    <w:rsid w:val="008F31A1"/>
    <w:rsid w:val="008F3B43"/>
    <w:rsid w:val="008F555B"/>
    <w:rsid w:val="008F663A"/>
    <w:rsid w:val="00901803"/>
    <w:rsid w:val="00903E7B"/>
    <w:rsid w:val="0091192E"/>
    <w:rsid w:val="009142D9"/>
    <w:rsid w:val="00920401"/>
    <w:rsid w:val="00921C5D"/>
    <w:rsid w:val="00921D38"/>
    <w:rsid w:val="00927B98"/>
    <w:rsid w:val="009308B7"/>
    <w:rsid w:val="00930ABC"/>
    <w:rsid w:val="009310AB"/>
    <w:rsid w:val="00936C1E"/>
    <w:rsid w:val="00941F66"/>
    <w:rsid w:val="00942CD9"/>
    <w:rsid w:val="00942F99"/>
    <w:rsid w:val="00943C13"/>
    <w:rsid w:val="00943E9D"/>
    <w:rsid w:val="00953E2F"/>
    <w:rsid w:val="00954035"/>
    <w:rsid w:val="00960B1E"/>
    <w:rsid w:val="0096104B"/>
    <w:rsid w:val="00961B30"/>
    <w:rsid w:val="009635A6"/>
    <w:rsid w:val="00964900"/>
    <w:rsid w:val="009674D9"/>
    <w:rsid w:val="00970457"/>
    <w:rsid w:val="00974FC0"/>
    <w:rsid w:val="00975543"/>
    <w:rsid w:val="009834F4"/>
    <w:rsid w:val="009861C6"/>
    <w:rsid w:val="00986493"/>
    <w:rsid w:val="00991319"/>
    <w:rsid w:val="009A1194"/>
    <w:rsid w:val="009A1634"/>
    <w:rsid w:val="009A3ACD"/>
    <w:rsid w:val="009A493E"/>
    <w:rsid w:val="009A4B20"/>
    <w:rsid w:val="009B197B"/>
    <w:rsid w:val="009B20DD"/>
    <w:rsid w:val="009B6C61"/>
    <w:rsid w:val="009B775F"/>
    <w:rsid w:val="009B7C39"/>
    <w:rsid w:val="009C151D"/>
    <w:rsid w:val="009C1E88"/>
    <w:rsid w:val="009C2D51"/>
    <w:rsid w:val="009C73DC"/>
    <w:rsid w:val="009C7874"/>
    <w:rsid w:val="009D08C2"/>
    <w:rsid w:val="009D1880"/>
    <w:rsid w:val="009D622C"/>
    <w:rsid w:val="009E1065"/>
    <w:rsid w:val="009E1807"/>
    <w:rsid w:val="009E4A86"/>
    <w:rsid w:val="009E4CCA"/>
    <w:rsid w:val="009F0FF0"/>
    <w:rsid w:val="009F276E"/>
    <w:rsid w:val="009F4C1A"/>
    <w:rsid w:val="009F71AC"/>
    <w:rsid w:val="009F7CF6"/>
    <w:rsid w:val="00A00073"/>
    <w:rsid w:val="00A03F4B"/>
    <w:rsid w:val="00A05AA3"/>
    <w:rsid w:val="00A05AE2"/>
    <w:rsid w:val="00A07754"/>
    <w:rsid w:val="00A1036F"/>
    <w:rsid w:val="00A13FA0"/>
    <w:rsid w:val="00A1401D"/>
    <w:rsid w:val="00A167C8"/>
    <w:rsid w:val="00A1738C"/>
    <w:rsid w:val="00A17D28"/>
    <w:rsid w:val="00A206B4"/>
    <w:rsid w:val="00A2149C"/>
    <w:rsid w:val="00A2150D"/>
    <w:rsid w:val="00A21F9C"/>
    <w:rsid w:val="00A2554D"/>
    <w:rsid w:val="00A27A4B"/>
    <w:rsid w:val="00A30E63"/>
    <w:rsid w:val="00A315AD"/>
    <w:rsid w:val="00A31E6C"/>
    <w:rsid w:val="00A372E0"/>
    <w:rsid w:val="00A41EB4"/>
    <w:rsid w:val="00A42D70"/>
    <w:rsid w:val="00A47349"/>
    <w:rsid w:val="00A5256A"/>
    <w:rsid w:val="00A53B04"/>
    <w:rsid w:val="00A54EA9"/>
    <w:rsid w:val="00A57D90"/>
    <w:rsid w:val="00A61594"/>
    <w:rsid w:val="00A61A6B"/>
    <w:rsid w:val="00A62799"/>
    <w:rsid w:val="00A650CA"/>
    <w:rsid w:val="00A65366"/>
    <w:rsid w:val="00A656A7"/>
    <w:rsid w:val="00A65E4A"/>
    <w:rsid w:val="00A7177F"/>
    <w:rsid w:val="00A82428"/>
    <w:rsid w:val="00A83882"/>
    <w:rsid w:val="00A86701"/>
    <w:rsid w:val="00A912B1"/>
    <w:rsid w:val="00AA0303"/>
    <w:rsid w:val="00AA0734"/>
    <w:rsid w:val="00AA2F12"/>
    <w:rsid w:val="00AA3278"/>
    <w:rsid w:val="00AA3DD8"/>
    <w:rsid w:val="00AA4554"/>
    <w:rsid w:val="00AA553D"/>
    <w:rsid w:val="00AA6FDA"/>
    <w:rsid w:val="00AB0449"/>
    <w:rsid w:val="00AB3C11"/>
    <w:rsid w:val="00AB4287"/>
    <w:rsid w:val="00AB43A0"/>
    <w:rsid w:val="00AB49A6"/>
    <w:rsid w:val="00AB6490"/>
    <w:rsid w:val="00AC05B5"/>
    <w:rsid w:val="00AC19A7"/>
    <w:rsid w:val="00AC1D49"/>
    <w:rsid w:val="00AC3B75"/>
    <w:rsid w:val="00AD0C90"/>
    <w:rsid w:val="00AD1246"/>
    <w:rsid w:val="00AD42CF"/>
    <w:rsid w:val="00AE1989"/>
    <w:rsid w:val="00AE2198"/>
    <w:rsid w:val="00AE3247"/>
    <w:rsid w:val="00AE4F96"/>
    <w:rsid w:val="00AE7B56"/>
    <w:rsid w:val="00AF19EF"/>
    <w:rsid w:val="00AF55A4"/>
    <w:rsid w:val="00AF5DBC"/>
    <w:rsid w:val="00AF64DE"/>
    <w:rsid w:val="00AF7B8B"/>
    <w:rsid w:val="00B01336"/>
    <w:rsid w:val="00B0147A"/>
    <w:rsid w:val="00B03344"/>
    <w:rsid w:val="00B06905"/>
    <w:rsid w:val="00B06D15"/>
    <w:rsid w:val="00B14209"/>
    <w:rsid w:val="00B14852"/>
    <w:rsid w:val="00B14A71"/>
    <w:rsid w:val="00B17EE4"/>
    <w:rsid w:val="00B25362"/>
    <w:rsid w:val="00B27808"/>
    <w:rsid w:val="00B300A7"/>
    <w:rsid w:val="00B3083E"/>
    <w:rsid w:val="00B32C2E"/>
    <w:rsid w:val="00B3410D"/>
    <w:rsid w:val="00B34548"/>
    <w:rsid w:val="00B35B9F"/>
    <w:rsid w:val="00B401DA"/>
    <w:rsid w:val="00B43F71"/>
    <w:rsid w:val="00B45EA0"/>
    <w:rsid w:val="00B51455"/>
    <w:rsid w:val="00B51755"/>
    <w:rsid w:val="00B72369"/>
    <w:rsid w:val="00B74A8A"/>
    <w:rsid w:val="00B76475"/>
    <w:rsid w:val="00B8349B"/>
    <w:rsid w:val="00B85005"/>
    <w:rsid w:val="00B85A04"/>
    <w:rsid w:val="00B90183"/>
    <w:rsid w:val="00B931BD"/>
    <w:rsid w:val="00B96595"/>
    <w:rsid w:val="00B96B60"/>
    <w:rsid w:val="00BA0DC4"/>
    <w:rsid w:val="00BA49CD"/>
    <w:rsid w:val="00BA59DC"/>
    <w:rsid w:val="00BA7B1C"/>
    <w:rsid w:val="00BB27F2"/>
    <w:rsid w:val="00BB336C"/>
    <w:rsid w:val="00BB5C90"/>
    <w:rsid w:val="00BB7673"/>
    <w:rsid w:val="00BC2678"/>
    <w:rsid w:val="00BC714A"/>
    <w:rsid w:val="00BC7163"/>
    <w:rsid w:val="00BD1EBB"/>
    <w:rsid w:val="00BD3AE3"/>
    <w:rsid w:val="00BE23B8"/>
    <w:rsid w:val="00BE32CD"/>
    <w:rsid w:val="00BE3696"/>
    <w:rsid w:val="00BE6525"/>
    <w:rsid w:val="00BE670F"/>
    <w:rsid w:val="00BE6BF8"/>
    <w:rsid w:val="00BF26DF"/>
    <w:rsid w:val="00BF3972"/>
    <w:rsid w:val="00BF638F"/>
    <w:rsid w:val="00BF714E"/>
    <w:rsid w:val="00BF7495"/>
    <w:rsid w:val="00C032A3"/>
    <w:rsid w:val="00C052BC"/>
    <w:rsid w:val="00C06704"/>
    <w:rsid w:val="00C1705B"/>
    <w:rsid w:val="00C17E9A"/>
    <w:rsid w:val="00C21728"/>
    <w:rsid w:val="00C24ACB"/>
    <w:rsid w:val="00C26433"/>
    <w:rsid w:val="00C2749D"/>
    <w:rsid w:val="00C27CD9"/>
    <w:rsid w:val="00C3031A"/>
    <w:rsid w:val="00C30485"/>
    <w:rsid w:val="00C345B2"/>
    <w:rsid w:val="00C372D6"/>
    <w:rsid w:val="00C37702"/>
    <w:rsid w:val="00C4001B"/>
    <w:rsid w:val="00C40092"/>
    <w:rsid w:val="00C417DA"/>
    <w:rsid w:val="00C419C2"/>
    <w:rsid w:val="00C42594"/>
    <w:rsid w:val="00C43F27"/>
    <w:rsid w:val="00C462E5"/>
    <w:rsid w:val="00C46608"/>
    <w:rsid w:val="00C515C9"/>
    <w:rsid w:val="00C53C74"/>
    <w:rsid w:val="00C54E7B"/>
    <w:rsid w:val="00C57421"/>
    <w:rsid w:val="00C60C1E"/>
    <w:rsid w:val="00C618E4"/>
    <w:rsid w:val="00C62689"/>
    <w:rsid w:val="00C64879"/>
    <w:rsid w:val="00C662BF"/>
    <w:rsid w:val="00C669F6"/>
    <w:rsid w:val="00C6787C"/>
    <w:rsid w:val="00C6797F"/>
    <w:rsid w:val="00C708D2"/>
    <w:rsid w:val="00C7265D"/>
    <w:rsid w:val="00C72799"/>
    <w:rsid w:val="00C7308F"/>
    <w:rsid w:val="00C76DF8"/>
    <w:rsid w:val="00C7727D"/>
    <w:rsid w:val="00C77F25"/>
    <w:rsid w:val="00C80E14"/>
    <w:rsid w:val="00C846B7"/>
    <w:rsid w:val="00C92299"/>
    <w:rsid w:val="00C94976"/>
    <w:rsid w:val="00CA09E8"/>
    <w:rsid w:val="00CA3749"/>
    <w:rsid w:val="00CA5507"/>
    <w:rsid w:val="00CA6D5F"/>
    <w:rsid w:val="00CB18C2"/>
    <w:rsid w:val="00CB645E"/>
    <w:rsid w:val="00CB741A"/>
    <w:rsid w:val="00CB7BF0"/>
    <w:rsid w:val="00CC287F"/>
    <w:rsid w:val="00CC2FD8"/>
    <w:rsid w:val="00CD25EA"/>
    <w:rsid w:val="00CD2B29"/>
    <w:rsid w:val="00CD51F3"/>
    <w:rsid w:val="00CD5F37"/>
    <w:rsid w:val="00CD60A2"/>
    <w:rsid w:val="00CD629E"/>
    <w:rsid w:val="00CD7CE7"/>
    <w:rsid w:val="00CE2275"/>
    <w:rsid w:val="00CE2B90"/>
    <w:rsid w:val="00CE2F24"/>
    <w:rsid w:val="00CE3450"/>
    <w:rsid w:val="00CE3BD9"/>
    <w:rsid w:val="00CE47C0"/>
    <w:rsid w:val="00CE56D7"/>
    <w:rsid w:val="00CE6EF5"/>
    <w:rsid w:val="00CF2540"/>
    <w:rsid w:val="00CF4DF7"/>
    <w:rsid w:val="00CF5D4D"/>
    <w:rsid w:val="00CF7E2C"/>
    <w:rsid w:val="00D0244B"/>
    <w:rsid w:val="00D0665D"/>
    <w:rsid w:val="00D11664"/>
    <w:rsid w:val="00D124B7"/>
    <w:rsid w:val="00D15599"/>
    <w:rsid w:val="00D17568"/>
    <w:rsid w:val="00D24BD7"/>
    <w:rsid w:val="00D25046"/>
    <w:rsid w:val="00D2680A"/>
    <w:rsid w:val="00D27637"/>
    <w:rsid w:val="00D318B4"/>
    <w:rsid w:val="00D32F31"/>
    <w:rsid w:val="00D336BF"/>
    <w:rsid w:val="00D348EF"/>
    <w:rsid w:val="00D35173"/>
    <w:rsid w:val="00D37A9B"/>
    <w:rsid w:val="00D37C36"/>
    <w:rsid w:val="00D41B40"/>
    <w:rsid w:val="00D42597"/>
    <w:rsid w:val="00D457C0"/>
    <w:rsid w:val="00D4760D"/>
    <w:rsid w:val="00D55417"/>
    <w:rsid w:val="00D55A6B"/>
    <w:rsid w:val="00D6091E"/>
    <w:rsid w:val="00D6404D"/>
    <w:rsid w:val="00D65CCE"/>
    <w:rsid w:val="00D65D2F"/>
    <w:rsid w:val="00D66357"/>
    <w:rsid w:val="00D6742D"/>
    <w:rsid w:val="00D67F72"/>
    <w:rsid w:val="00D72F8B"/>
    <w:rsid w:val="00D752DA"/>
    <w:rsid w:val="00D76296"/>
    <w:rsid w:val="00D77CAB"/>
    <w:rsid w:val="00D82071"/>
    <w:rsid w:val="00D8372E"/>
    <w:rsid w:val="00D83FCC"/>
    <w:rsid w:val="00D8635D"/>
    <w:rsid w:val="00D869E8"/>
    <w:rsid w:val="00D9103F"/>
    <w:rsid w:val="00D93810"/>
    <w:rsid w:val="00D93FD7"/>
    <w:rsid w:val="00D9442D"/>
    <w:rsid w:val="00D94F57"/>
    <w:rsid w:val="00D95CB2"/>
    <w:rsid w:val="00D96552"/>
    <w:rsid w:val="00DA0EEB"/>
    <w:rsid w:val="00DA1D0A"/>
    <w:rsid w:val="00DA2A57"/>
    <w:rsid w:val="00DA5C54"/>
    <w:rsid w:val="00DA6516"/>
    <w:rsid w:val="00DA6AF4"/>
    <w:rsid w:val="00DA7E25"/>
    <w:rsid w:val="00DB3F38"/>
    <w:rsid w:val="00DB485F"/>
    <w:rsid w:val="00DB5B68"/>
    <w:rsid w:val="00DC133A"/>
    <w:rsid w:val="00DC14F8"/>
    <w:rsid w:val="00DC1766"/>
    <w:rsid w:val="00DC318B"/>
    <w:rsid w:val="00DC6500"/>
    <w:rsid w:val="00DD03A9"/>
    <w:rsid w:val="00DD08B6"/>
    <w:rsid w:val="00DD4C2F"/>
    <w:rsid w:val="00DD65F4"/>
    <w:rsid w:val="00DD73C4"/>
    <w:rsid w:val="00DE3EFB"/>
    <w:rsid w:val="00DE6A41"/>
    <w:rsid w:val="00DE7623"/>
    <w:rsid w:val="00DF139B"/>
    <w:rsid w:val="00DF3393"/>
    <w:rsid w:val="00DF3B8D"/>
    <w:rsid w:val="00DF3C7A"/>
    <w:rsid w:val="00DF6152"/>
    <w:rsid w:val="00DF73E7"/>
    <w:rsid w:val="00DF7A4E"/>
    <w:rsid w:val="00E05373"/>
    <w:rsid w:val="00E076B4"/>
    <w:rsid w:val="00E10BFB"/>
    <w:rsid w:val="00E10EDB"/>
    <w:rsid w:val="00E12C28"/>
    <w:rsid w:val="00E15C1C"/>
    <w:rsid w:val="00E208F5"/>
    <w:rsid w:val="00E26691"/>
    <w:rsid w:val="00E32311"/>
    <w:rsid w:val="00E33FCC"/>
    <w:rsid w:val="00E35B6E"/>
    <w:rsid w:val="00E37B55"/>
    <w:rsid w:val="00E40A0D"/>
    <w:rsid w:val="00E43CAA"/>
    <w:rsid w:val="00E4439C"/>
    <w:rsid w:val="00E46F0C"/>
    <w:rsid w:val="00E53D9E"/>
    <w:rsid w:val="00E6420F"/>
    <w:rsid w:val="00E64B86"/>
    <w:rsid w:val="00E64DD6"/>
    <w:rsid w:val="00E64E49"/>
    <w:rsid w:val="00E6678D"/>
    <w:rsid w:val="00E710B2"/>
    <w:rsid w:val="00E71918"/>
    <w:rsid w:val="00E736CE"/>
    <w:rsid w:val="00E76936"/>
    <w:rsid w:val="00E82761"/>
    <w:rsid w:val="00E828A5"/>
    <w:rsid w:val="00E84A73"/>
    <w:rsid w:val="00E85283"/>
    <w:rsid w:val="00E86252"/>
    <w:rsid w:val="00E87014"/>
    <w:rsid w:val="00E871B8"/>
    <w:rsid w:val="00E9040B"/>
    <w:rsid w:val="00E910EC"/>
    <w:rsid w:val="00E933D3"/>
    <w:rsid w:val="00E9370A"/>
    <w:rsid w:val="00E9587C"/>
    <w:rsid w:val="00E9751E"/>
    <w:rsid w:val="00E97570"/>
    <w:rsid w:val="00EA044B"/>
    <w:rsid w:val="00EA0EA8"/>
    <w:rsid w:val="00EA11C6"/>
    <w:rsid w:val="00EA26DB"/>
    <w:rsid w:val="00EA2CA4"/>
    <w:rsid w:val="00EB0E67"/>
    <w:rsid w:val="00EB17B8"/>
    <w:rsid w:val="00EB1839"/>
    <w:rsid w:val="00EB1D53"/>
    <w:rsid w:val="00EB1FA4"/>
    <w:rsid w:val="00EB5469"/>
    <w:rsid w:val="00EB7560"/>
    <w:rsid w:val="00EC1F8E"/>
    <w:rsid w:val="00EC60C4"/>
    <w:rsid w:val="00EC76B5"/>
    <w:rsid w:val="00ED05C3"/>
    <w:rsid w:val="00ED1253"/>
    <w:rsid w:val="00ED305B"/>
    <w:rsid w:val="00ED3753"/>
    <w:rsid w:val="00ED4E3D"/>
    <w:rsid w:val="00ED533F"/>
    <w:rsid w:val="00EE164B"/>
    <w:rsid w:val="00EE1ECC"/>
    <w:rsid w:val="00EE26B0"/>
    <w:rsid w:val="00EE397E"/>
    <w:rsid w:val="00EF1D8B"/>
    <w:rsid w:val="00EF54A9"/>
    <w:rsid w:val="00EF6A4E"/>
    <w:rsid w:val="00F0106F"/>
    <w:rsid w:val="00F02FBD"/>
    <w:rsid w:val="00F03421"/>
    <w:rsid w:val="00F0352B"/>
    <w:rsid w:val="00F044B1"/>
    <w:rsid w:val="00F04BF3"/>
    <w:rsid w:val="00F04DF7"/>
    <w:rsid w:val="00F169A0"/>
    <w:rsid w:val="00F21232"/>
    <w:rsid w:val="00F236EE"/>
    <w:rsid w:val="00F23A72"/>
    <w:rsid w:val="00F23D15"/>
    <w:rsid w:val="00F24E9D"/>
    <w:rsid w:val="00F26312"/>
    <w:rsid w:val="00F26986"/>
    <w:rsid w:val="00F27D27"/>
    <w:rsid w:val="00F32376"/>
    <w:rsid w:val="00F36406"/>
    <w:rsid w:val="00F3673F"/>
    <w:rsid w:val="00F378C0"/>
    <w:rsid w:val="00F37E44"/>
    <w:rsid w:val="00F40543"/>
    <w:rsid w:val="00F41CD4"/>
    <w:rsid w:val="00F424F7"/>
    <w:rsid w:val="00F43155"/>
    <w:rsid w:val="00F477B7"/>
    <w:rsid w:val="00F47F59"/>
    <w:rsid w:val="00F50BBD"/>
    <w:rsid w:val="00F520CB"/>
    <w:rsid w:val="00F54C7B"/>
    <w:rsid w:val="00F554B2"/>
    <w:rsid w:val="00F56D43"/>
    <w:rsid w:val="00F57F96"/>
    <w:rsid w:val="00F62621"/>
    <w:rsid w:val="00F62800"/>
    <w:rsid w:val="00F64959"/>
    <w:rsid w:val="00F6542F"/>
    <w:rsid w:val="00F654AA"/>
    <w:rsid w:val="00F66DEE"/>
    <w:rsid w:val="00F66E1B"/>
    <w:rsid w:val="00F70461"/>
    <w:rsid w:val="00F70DAF"/>
    <w:rsid w:val="00F73360"/>
    <w:rsid w:val="00F741BC"/>
    <w:rsid w:val="00F769F5"/>
    <w:rsid w:val="00F76E45"/>
    <w:rsid w:val="00F81A78"/>
    <w:rsid w:val="00F82858"/>
    <w:rsid w:val="00F846F7"/>
    <w:rsid w:val="00F86697"/>
    <w:rsid w:val="00F86A68"/>
    <w:rsid w:val="00F874C0"/>
    <w:rsid w:val="00F93A05"/>
    <w:rsid w:val="00FA08B2"/>
    <w:rsid w:val="00FA0B8C"/>
    <w:rsid w:val="00FA2152"/>
    <w:rsid w:val="00FA3E96"/>
    <w:rsid w:val="00FA5401"/>
    <w:rsid w:val="00FA7FA3"/>
    <w:rsid w:val="00FB2AA7"/>
    <w:rsid w:val="00FB2DA1"/>
    <w:rsid w:val="00FB3A92"/>
    <w:rsid w:val="00FB6589"/>
    <w:rsid w:val="00FB7998"/>
    <w:rsid w:val="00FC2E4F"/>
    <w:rsid w:val="00FC2FBC"/>
    <w:rsid w:val="00FC393E"/>
    <w:rsid w:val="00FD21D6"/>
    <w:rsid w:val="00FD42B2"/>
    <w:rsid w:val="00FD71F4"/>
    <w:rsid w:val="00FE10A8"/>
    <w:rsid w:val="00FE3D8C"/>
    <w:rsid w:val="00FF182B"/>
    <w:rsid w:val="00FF5463"/>
    <w:rsid w:val="00FF64E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0D8EB2"/>
  <w15:docId w15:val="{1123BA6C-3750-4C35-82C1-3A24887C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1">
    <w:lsdException w:name="Normal" w:uiPriority="0" w:qFormat="1"/>
    <w:lsdException w:name="heading 1" w:uiPriority="5" w:qFormat="1"/>
    <w:lsdException w:name="heading 2" w:uiPriority="6" w:qFormat="1"/>
    <w:lsdException w:name="heading 3" w:uiPriority="7" w:qFormat="1"/>
    <w:lsdException w:name="heading 4" w:semiHidden="1" w:uiPriority="8"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4"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3B8"/>
    <w:pPr>
      <w:spacing w:after="360" w:line="360" w:lineRule="auto"/>
    </w:pPr>
    <w:rPr>
      <w:rFonts w:ascii="Arial" w:hAnsi="Arial"/>
      <w:sz w:val="36"/>
      <w:szCs w:val="22"/>
      <w:lang w:eastAsia="en-AU"/>
    </w:rPr>
  </w:style>
  <w:style w:type="paragraph" w:styleId="Heading1">
    <w:name w:val="heading 1"/>
    <w:basedOn w:val="Normal"/>
    <w:next w:val="Normal"/>
    <w:link w:val="Heading1Char"/>
    <w:uiPriority w:val="5"/>
    <w:qFormat/>
    <w:rsid w:val="00BE23B8"/>
    <w:pPr>
      <w:keepNext/>
      <w:keepLines/>
      <w:spacing w:before="480" w:line="288" w:lineRule="auto"/>
      <w:outlineLvl w:val="0"/>
    </w:pPr>
    <w:rPr>
      <w:b/>
      <w:color w:val="000000"/>
      <w:sz w:val="48"/>
      <w:szCs w:val="20"/>
    </w:rPr>
  </w:style>
  <w:style w:type="paragraph" w:styleId="Heading2">
    <w:name w:val="heading 2"/>
    <w:basedOn w:val="Normal"/>
    <w:next w:val="Normal"/>
    <w:link w:val="Heading2Char"/>
    <w:uiPriority w:val="6"/>
    <w:qFormat/>
    <w:rsid w:val="00BE23B8"/>
    <w:pPr>
      <w:keepNext/>
      <w:keepLines/>
      <w:spacing w:before="480" w:line="288" w:lineRule="auto"/>
      <w:outlineLvl w:val="1"/>
    </w:pPr>
    <w:rPr>
      <w:b/>
      <w:sz w:val="44"/>
      <w:szCs w:val="20"/>
    </w:rPr>
  </w:style>
  <w:style w:type="paragraph" w:styleId="Heading3">
    <w:name w:val="heading 3"/>
    <w:basedOn w:val="Normal"/>
    <w:next w:val="Normal"/>
    <w:link w:val="Heading3Char"/>
    <w:uiPriority w:val="7"/>
    <w:qFormat/>
    <w:rsid w:val="00BE23B8"/>
    <w:pPr>
      <w:keepNext/>
      <w:keepLines/>
      <w:spacing w:before="480" w:line="288" w:lineRule="auto"/>
      <w:outlineLvl w:val="2"/>
    </w:pPr>
    <w:rPr>
      <w:b/>
      <w:color w:val="000000"/>
      <w:sz w:val="44"/>
      <w:szCs w:val="20"/>
    </w:rPr>
  </w:style>
  <w:style w:type="paragraph" w:styleId="Heading4">
    <w:name w:val="heading 4"/>
    <w:basedOn w:val="Normal"/>
    <w:next w:val="Normal"/>
    <w:link w:val="Heading4Char"/>
    <w:uiPriority w:val="8"/>
    <w:qFormat/>
    <w:rsid w:val="00BE23B8"/>
    <w:pPr>
      <w:keepNext/>
      <w:keepLines/>
      <w:spacing w:before="360" w:line="288" w:lineRule="auto"/>
      <w:outlineLvl w:val="3"/>
    </w:pPr>
    <w:rPr>
      <w:b/>
      <w:color w:val="000000"/>
      <w:szCs w:val="20"/>
    </w:rPr>
  </w:style>
  <w:style w:type="paragraph" w:styleId="Heading5">
    <w:name w:val="heading 5"/>
    <w:basedOn w:val="Normal"/>
    <w:next w:val="Normal"/>
    <w:link w:val="Heading5Char"/>
    <w:uiPriority w:val="9"/>
    <w:semiHidden/>
    <w:qFormat/>
    <w:rsid w:val="00BE23B8"/>
    <w:pPr>
      <w:keepNext/>
      <w:keepLines/>
      <w:spacing w:before="200" w:after="0"/>
      <w:outlineLvl w:val="4"/>
    </w:pPr>
    <w:rPr>
      <w:rFonts w:ascii="Cambria" w:hAnsi="Cambria"/>
      <w:color w:val="243F60"/>
      <w:sz w:val="20"/>
      <w:szCs w:val="20"/>
    </w:rPr>
  </w:style>
  <w:style w:type="paragraph" w:styleId="Heading6">
    <w:name w:val="heading 6"/>
    <w:basedOn w:val="Normal"/>
    <w:next w:val="Normal"/>
    <w:link w:val="Heading6Char"/>
    <w:uiPriority w:val="9"/>
    <w:semiHidden/>
    <w:qFormat/>
    <w:rsid w:val="00BE23B8"/>
    <w:pPr>
      <w:keepNext/>
      <w:keepLines/>
      <w:spacing w:before="200" w:after="0"/>
      <w:outlineLvl w:val="5"/>
    </w:pPr>
    <w:rPr>
      <w:rFonts w:ascii="Cambria" w:hAnsi="Cambria"/>
      <w:i/>
      <w:color w:val="243F60"/>
      <w:sz w:val="20"/>
      <w:szCs w:val="20"/>
    </w:rPr>
  </w:style>
  <w:style w:type="paragraph" w:styleId="Heading7">
    <w:name w:val="heading 7"/>
    <w:basedOn w:val="Normal"/>
    <w:next w:val="Normal"/>
    <w:link w:val="Heading7Char"/>
    <w:uiPriority w:val="9"/>
    <w:semiHidden/>
    <w:qFormat/>
    <w:rsid w:val="00BE23B8"/>
    <w:pPr>
      <w:keepNext/>
      <w:keepLines/>
      <w:spacing w:before="200" w:after="0"/>
      <w:outlineLvl w:val="6"/>
    </w:pPr>
    <w:rPr>
      <w:rFonts w:ascii="Cambria" w:hAnsi="Cambria"/>
      <w:i/>
      <w:color w:val="404040"/>
      <w:sz w:val="20"/>
      <w:szCs w:val="20"/>
    </w:rPr>
  </w:style>
  <w:style w:type="paragraph" w:styleId="Heading8">
    <w:name w:val="heading 8"/>
    <w:basedOn w:val="Normal"/>
    <w:next w:val="Normal"/>
    <w:link w:val="Heading8Char"/>
    <w:uiPriority w:val="9"/>
    <w:semiHidden/>
    <w:qFormat/>
    <w:rsid w:val="00BE23B8"/>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qFormat/>
    <w:rsid w:val="00BE23B8"/>
    <w:pPr>
      <w:keepNext/>
      <w:keepLines/>
      <w:spacing w:before="200" w:after="0"/>
      <w:outlineLvl w:val="8"/>
    </w:pPr>
    <w:rPr>
      <w:rFonts w:ascii="Cambria" w:hAnsi="Cambria"/>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style>
  <w:style w:type="paragraph" w:customStyle="1" w:styleId="a">
    <w:name w:val="?"/>
    <w:basedOn w:val="Normal"/>
  </w:style>
  <w:style w:type="paragraph" w:customStyle="1" w:styleId="a0">
    <w:name w:val="Â"/>
    <w:basedOn w:val="Normal"/>
  </w:style>
  <w:style w:type="paragraph" w:customStyle="1" w:styleId="level10">
    <w:name w:val="_leve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style>
  <w:style w:type="paragraph" w:customStyle="1" w:styleId="level2">
    <w:name w:val="_level2"/>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level3">
    <w:name w:val="_level3"/>
    <w:basedOn w:val="Normal"/>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style>
  <w:style w:type="paragraph" w:customStyle="1" w:styleId="level4">
    <w:name w:val="_level4"/>
    <w:basedOn w:val="Normal"/>
    <w:pPr>
      <w:tabs>
        <w:tab w:val="left" w:pos="2880"/>
        <w:tab w:val="left" w:pos="3600"/>
        <w:tab w:val="left" w:pos="4320"/>
        <w:tab w:val="left" w:pos="5040"/>
        <w:tab w:val="left" w:pos="5760"/>
        <w:tab w:val="left" w:pos="6480"/>
        <w:tab w:val="left" w:pos="7200"/>
        <w:tab w:val="left" w:pos="7920"/>
        <w:tab w:val="left" w:pos="8640"/>
        <w:tab w:val="left" w:pos="9360"/>
      </w:tabs>
      <w:ind w:left="2880" w:hanging="720"/>
    </w:pPr>
  </w:style>
  <w:style w:type="paragraph" w:customStyle="1" w:styleId="level5">
    <w:name w:val="_level5"/>
    <w:basedOn w:val="Normal"/>
    <w:pPr>
      <w:tabs>
        <w:tab w:val="left" w:pos="3600"/>
        <w:tab w:val="left" w:pos="4320"/>
        <w:tab w:val="left" w:pos="5040"/>
        <w:tab w:val="left" w:pos="5760"/>
        <w:tab w:val="left" w:pos="6480"/>
        <w:tab w:val="left" w:pos="7200"/>
        <w:tab w:val="left" w:pos="7920"/>
        <w:tab w:val="left" w:pos="8640"/>
        <w:tab w:val="left" w:pos="9360"/>
      </w:tabs>
      <w:ind w:left="3600" w:hanging="720"/>
    </w:pPr>
  </w:style>
  <w:style w:type="paragraph" w:customStyle="1" w:styleId="level6">
    <w:name w:val="_level6"/>
    <w:basedOn w:val="Normal"/>
    <w:pPr>
      <w:tabs>
        <w:tab w:val="left" w:pos="4320"/>
        <w:tab w:val="left" w:pos="5040"/>
        <w:tab w:val="left" w:pos="5760"/>
        <w:tab w:val="left" w:pos="6480"/>
        <w:tab w:val="left" w:pos="7200"/>
        <w:tab w:val="left" w:pos="7920"/>
        <w:tab w:val="left" w:pos="8640"/>
        <w:tab w:val="left" w:pos="9360"/>
      </w:tabs>
      <w:ind w:left="4320" w:hanging="720"/>
    </w:pPr>
  </w:style>
  <w:style w:type="paragraph" w:customStyle="1" w:styleId="level7">
    <w:name w:val="_level7"/>
    <w:basedOn w:val="Normal"/>
    <w:pPr>
      <w:tabs>
        <w:tab w:val="left" w:pos="5040"/>
        <w:tab w:val="left" w:pos="5760"/>
        <w:tab w:val="left" w:pos="6480"/>
        <w:tab w:val="left" w:pos="7200"/>
        <w:tab w:val="left" w:pos="7920"/>
        <w:tab w:val="left" w:pos="8640"/>
        <w:tab w:val="left" w:pos="9360"/>
      </w:tabs>
      <w:ind w:left="5040" w:hanging="720"/>
    </w:pPr>
  </w:style>
  <w:style w:type="paragraph" w:customStyle="1" w:styleId="level8">
    <w:name w:val="_level8"/>
    <w:basedOn w:val="Normal"/>
    <w:pPr>
      <w:tabs>
        <w:tab w:val="left" w:pos="5760"/>
        <w:tab w:val="left" w:pos="6480"/>
        <w:tab w:val="left" w:pos="7200"/>
        <w:tab w:val="left" w:pos="7920"/>
        <w:tab w:val="left" w:pos="8640"/>
        <w:tab w:val="left" w:pos="9360"/>
      </w:tabs>
      <w:ind w:left="5760" w:hanging="720"/>
    </w:pPr>
  </w:style>
  <w:style w:type="paragraph" w:customStyle="1" w:styleId="level9">
    <w:name w:val="_level9"/>
    <w:basedOn w:val="Normal"/>
    <w:pPr>
      <w:tabs>
        <w:tab w:val="left" w:pos="6480"/>
        <w:tab w:val="left" w:pos="7200"/>
        <w:tab w:val="left" w:pos="7920"/>
        <w:tab w:val="left" w:pos="8640"/>
        <w:tab w:val="left" w:pos="9360"/>
      </w:tabs>
      <w:ind w:left="6480" w:hanging="720"/>
    </w:pPr>
  </w:style>
  <w:style w:type="paragraph" w:customStyle="1" w:styleId="levsl1">
    <w:name w:val="_levs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style>
  <w:style w:type="paragraph" w:customStyle="1" w:styleId="levsl2">
    <w:name w:val="_levsl2"/>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levsl3">
    <w:name w:val="_levsl3"/>
    <w:basedOn w:val="Normal"/>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style>
  <w:style w:type="paragraph" w:customStyle="1" w:styleId="levsl4">
    <w:name w:val="_levsl4"/>
    <w:basedOn w:val="Normal"/>
    <w:pPr>
      <w:tabs>
        <w:tab w:val="left" w:pos="2880"/>
        <w:tab w:val="left" w:pos="3600"/>
        <w:tab w:val="left" w:pos="4320"/>
        <w:tab w:val="left" w:pos="5040"/>
        <w:tab w:val="left" w:pos="5760"/>
        <w:tab w:val="left" w:pos="6480"/>
        <w:tab w:val="left" w:pos="7200"/>
        <w:tab w:val="left" w:pos="7920"/>
        <w:tab w:val="left" w:pos="8640"/>
        <w:tab w:val="left" w:pos="9360"/>
      </w:tabs>
      <w:ind w:left="2880" w:hanging="720"/>
    </w:pPr>
  </w:style>
  <w:style w:type="paragraph" w:customStyle="1" w:styleId="levsl5">
    <w:name w:val="_levsl5"/>
    <w:basedOn w:val="Normal"/>
    <w:pPr>
      <w:tabs>
        <w:tab w:val="left" w:pos="3600"/>
        <w:tab w:val="left" w:pos="4320"/>
        <w:tab w:val="left" w:pos="5040"/>
        <w:tab w:val="left" w:pos="5760"/>
        <w:tab w:val="left" w:pos="6480"/>
        <w:tab w:val="left" w:pos="7200"/>
        <w:tab w:val="left" w:pos="7920"/>
        <w:tab w:val="left" w:pos="8640"/>
        <w:tab w:val="left" w:pos="9360"/>
      </w:tabs>
      <w:ind w:left="3600" w:hanging="720"/>
    </w:pPr>
  </w:style>
  <w:style w:type="paragraph" w:customStyle="1" w:styleId="levsl6">
    <w:name w:val="_levsl6"/>
    <w:basedOn w:val="Normal"/>
    <w:pPr>
      <w:tabs>
        <w:tab w:val="left" w:pos="4320"/>
        <w:tab w:val="left" w:pos="5040"/>
        <w:tab w:val="left" w:pos="5760"/>
        <w:tab w:val="left" w:pos="6480"/>
        <w:tab w:val="left" w:pos="7200"/>
        <w:tab w:val="left" w:pos="7920"/>
        <w:tab w:val="left" w:pos="8640"/>
        <w:tab w:val="left" w:pos="9360"/>
      </w:tabs>
      <w:ind w:left="4320" w:hanging="720"/>
    </w:pPr>
  </w:style>
  <w:style w:type="paragraph" w:customStyle="1" w:styleId="levsl7">
    <w:name w:val="_levsl7"/>
    <w:basedOn w:val="Normal"/>
    <w:pPr>
      <w:tabs>
        <w:tab w:val="left" w:pos="5040"/>
        <w:tab w:val="left" w:pos="5760"/>
        <w:tab w:val="left" w:pos="6480"/>
        <w:tab w:val="left" w:pos="7200"/>
        <w:tab w:val="left" w:pos="7920"/>
        <w:tab w:val="left" w:pos="8640"/>
        <w:tab w:val="left" w:pos="9360"/>
      </w:tabs>
      <w:ind w:left="5040" w:hanging="720"/>
    </w:pPr>
  </w:style>
  <w:style w:type="paragraph" w:customStyle="1" w:styleId="levsl8">
    <w:name w:val="_levsl8"/>
    <w:basedOn w:val="Normal"/>
    <w:pPr>
      <w:tabs>
        <w:tab w:val="left" w:pos="5760"/>
        <w:tab w:val="left" w:pos="6480"/>
        <w:tab w:val="left" w:pos="7200"/>
        <w:tab w:val="left" w:pos="7920"/>
        <w:tab w:val="left" w:pos="8640"/>
        <w:tab w:val="left" w:pos="9360"/>
      </w:tabs>
      <w:ind w:left="5760" w:hanging="720"/>
    </w:pPr>
  </w:style>
  <w:style w:type="paragraph" w:customStyle="1" w:styleId="levsl9">
    <w:name w:val="_levsl9"/>
    <w:basedOn w:val="Normal"/>
    <w:pPr>
      <w:tabs>
        <w:tab w:val="left" w:pos="6480"/>
        <w:tab w:val="left" w:pos="7200"/>
        <w:tab w:val="left" w:pos="7920"/>
        <w:tab w:val="left" w:pos="8640"/>
        <w:tab w:val="left" w:pos="9360"/>
      </w:tabs>
      <w:ind w:left="6480" w:hanging="720"/>
    </w:pPr>
  </w:style>
  <w:style w:type="paragraph" w:customStyle="1" w:styleId="levnl1">
    <w:name w:val="_levn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style>
  <w:style w:type="paragraph" w:customStyle="1" w:styleId="levnl2">
    <w:name w:val="_levnl2"/>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levnl3">
    <w:name w:val="_levnl3"/>
    <w:basedOn w:val="Normal"/>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style>
  <w:style w:type="paragraph" w:customStyle="1" w:styleId="levnl4">
    <w:name w:val="_levnl4"/>
    <w:basedOn w:val="Normal"/>
    <w:pPr>
      <w:tabs>
        <w:tab w:val="left" w:pos="2880"/>
        <w:tab w:val="left" w:pos="3600"/>
        <w:tab w:val="left" w:pos="4320"/>
        <w:tab w:val="left" w:pos="5040"/>
        <w:tab w:val="left" w:pos="5760"/>
        <w:tab w:val="left" w:pos="6480"/>
        <w:tab w:val="left" w:pos="7200"/>
        <w:tab w:val="left" w:pos="7920"/>
        <w:tab w:val="left" w:pos="8640"/>
        <w:tab w:val="left" w:pos="9360"/>
      </w:tabs>
      <w:ind w:left="2880" w:hanging="720"/>
    </w:pPr>
  </w:style>
  <w:style w:type="paragraph" w:customStyle="1" w:styleId="levnl5">
    <w:name w:val="_levnl5"/>
    <w:basedOn w:val="Normal"/>
    <w:pPr>
      <w:tabs>
        <w:tab w:val="left" w:pos="3600"/>
        <w:tab w:val="left" w:pos="4320"/>
        <w:tab w:val="left" w:pos="5040"/>
        <w:tab w:val="left" w:pos="5760"/>
        <w:tab w:val="left" w:pos="6480"/>
        <w:tab w:val="left" w:pos="7200"/>
        <w:tab w:val="left" w:pos="7920"/>
        <w:tab w:val="left" w:pos="8640"/>
        <w:tab w:val="left" w:pos="9360"/>
      </w:tabs>
      <w:ind w:left="3600" w:hanging="720"/>
    </w:pPr>
  </w:style>
  <w:style w:type="paragraph" w:customStyle="1" w:styleId="levnl6">
    <w:name w:val="_levnl6"/>
    <w:basedOn w:val="Normal"/>
    <w:pPr>
      <w:tabs>
        <w:tab w:val="left" w:pos="4320"/>
        <w:tab w:val="left" w:pos="5040"/>
        <w:tab w:val="left" w:pos="5760"/>
        <w:tab w:val="left" w:pos="6480"/>
        <w:tab w:val="left" w:pos="7200"/>
        <w:tab w:val="left" w:pos="7920"/>
        <w:tab w:val="left" w:pos="8640"/>
        <w:tab w:val="left" w:pos="9360"/>
      </w:tabs>
      <w:ind w:left="4320" w:hanging="720"/>
    </w:pPr>
  </w:style>
  <w:style w:type="paragraph" w:customStyle="1" w:styleId="levnl7">
    <w:name w:val="_levnl7"/>
    <w:basedOn w:val="Normal"/>
    <w:pPr>
      <w:tabs>
        <w:tab w:val="left" w:pos="5040"/>
        <w:tab w:val="left" w:pos="5760"/>
        <w:tab w:val="left" w:pos="6480"/>
        <w:tab w:val="left" w:pos="7200"/>
        <w:tab w:val="left" w:pos="7920"/>
        <w:tab w:val="left" w:pos="8640"/>
        <w:tab w:val="left" w:pos="9360"/>
      </w:tabs>
      <w:ind w:left="5040" w:hanging="720"/>
    </w:pPr>
  </w:style>
  <w:style w:type="paragraph" w:customStyle="1" w:styleId="levnl8">
    <w:name w:val="_levnl8"/>
    <w:basedOn w:val="Normal"/>
    <w:pPr>
      <w:tabs>
        <w:tab w:val="left" w:pos="5760"/>
        <w:tab w:val="left" w:pos="6480"/>
        <w:tab w:val="left" w:pos="7200"/>
        <w:tab w:val="left" w:pos="7920"/>
        <w:tab w:val="left" w:pos="8640"/>
        <w:tab w:val="left" w:pos="9360"/>
      </w:tabs>
      <w:ind w:left="5760" w:hanging="720"/>
    </w:pPr>
  </w:style>
  <w:style w:type="paragraph" w:customStyle="1" w:styleId="levnl9">
    <w:name w:val="_levnl9"/>
    <w:basedOn w:val="Normal"/>
    <w:pPr>
      <w:tabs>
        <w:tab w:val="left" w:pos="6480"/>
        <w:tab w:val="left" w:pos="7200"/>
        <w:tab w:val="left" w:pos="7920"/>
        <w:tab w:val="left" w:pos="8640"/>
        <w:tab w:val="left" w:pos="9360"/>
      </w:tabs>
      <w:ind w:left="6480" w:hanging="720"/>
    </w:pPr>
  </w:style>
  <w:style w:type="paragraph" w:customStyle="1" w:styleId="DefinitionT">
    <w:name w:val="Definition T"/>
    <w:basedOn w:val="Normal"/>
  </w:style>
  <w:style w:type="paragraph" w:customStyle="1" w:styleId="DefinitionL">
    <w:name w:val="Definition L"/>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style>
  <w:style w:type="paragraph" w:customStyle="1" w:styleId="H1">
    <w:name w:val="H1"/>
    <w:basedOn w:val="Normal"/>
    <w:pPr>
      <w:keepNext/>
      <w:keepLines/>
      <w:jc w:val="center"/>
    </w:pPr>
    <w:rPr>
      <w:b/>
      <w:sz w:val="48"/>
    </w:rPr>
  </w:style>
  <w:style w:type="paragraph" w:customStyle="1" w:styleId="H2">
    <w:name w:val="H2"/>
    <w:basedOn w:val="Normal"/>
    <w:pPr>
      <w:keepNext/>
      <w:keepLines/>
    </w:pPr>
    <w:rPr>
      <w:b/>
    </w:rPr>
  </w:style>
  <w:style w:type="paragraph" w:customStyle="1" w:styleId="H3">
    <w:name w:val="H3"/>
    <w:basedOn w:val="Normal"/>
    <w:pPr>
      <w:keepNext/>
      <w:keepLines/>
    </w:pPr>
    <w:rPr>
      <w:b/>
      <w:sz w:val="28"/>
    </w:rPr>
  </w:style>
  <w:style w:type="paragraph" w:customStyle="1" w:styleId="H4">
    <w:name w:val="H4"/>
    <w:basedOn w:val="Normal"/>
    <w:pPr>
      <w:keepNext/>
      <w:keepLines/>
    </w:pPr>
    <w:rPr>
      <w:b/>
    </w:rPr>
  </w:style>
  <w:style w:type="paragraph" w:customStyle="1" w:styleId="H5">
    <w:name w:val="H5"/>
    <w:basedOn w:val="Normal"/>
    <w:rPr>
      <w:b/>
      <w:sz w:val="20"/>
    </w:rPr>
  </w:style>
  <w:style w:type="paragraph" w:customStyle="1" w:styleId="H6">
    <w:name w:val="H6"/>
    <w:basedOn w:val="Normal"/>
    <w:rPr>
      <w:b/>
      <w:sz w:val="16"/>
    </w:rPr>
  </w:style>
  <w:style w:type="paragraph" w:customStyle="1" w:styleId="Address">
    <w:name w:val="Address"/>
    <w:basedOn w:val="Normal"/>
    <w:rPr>
      <w:i/>
    </w:rPr>
  </w:style>
  <w:style w:type="paragraph" w:customStyle="1" w:styleId="Blockquote">
    <w:name w:val="Blockquote"/>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pPr>
  </w:style>
  <w:style w:type="paragraph" w:customStyle="1" w:styleId="Preformatted">
    <w:name w:val="Preformatted"/>
    <w:basedOn w:val="Normal"/>
    <w:pPr>
      <w:tabs>
        <w:tab w:val="left" w:pos="15"/>
        <w:tab w:val="left" w:pos="960"/>
        <w:tab w:val="left" w:pos="1919"/>
        <w:tab w:val="left" w:pos="2878"/>
        <w:tab w:val="left" w:pos="3836"/>
        <w:tab w:val="left" w:pos="4795"/>
        <w:tab w:val="left" w:pos="5754"/>
        <w:tab w:val="left" w:pos="6714"/>
        <w:tab w:val="left" w:pos="7673"/>
        <w:tab w:val="left" w:pos="8632"/>
        <w:tab w:val="left" w:pos="9590"/>
      </w:tabs>
    </w:pPr>
    <w:rPr>
      <w:rFonts w:ascii="Courier New" w:hAnsi="Courier New"/>
      <w:sz w:val="20"/>
    </w:rPr>
  </w:style>
  <w:style w:type="paragraph" w:customStyle="1" w:styleId="zBottomof">
    <w:name w:val="zBottom of"/>
    <w:basedOn w:val="Normal"/>
    <w:pPr>
      <w:jc w:val="center"/>
    </w:pPr>
    <w:rPr>
      <w:sz w:val="16"/>
    </w:rPr>
  </w:style>
  <w:style w:type="paragraph" w:customStyle="1" w:styleId="zTopofFor">
    <w:name w:val="zTop of For"/>
    <w:basedOn w:val="Normal"/>
    <w:pPr>
      <w:jc w:val="center"/>
    </w:pPr>
    <w:rPr>
      <w:sz w:val="16"/>
    </w:rPr>
  </w:style>
  <w:style w:type="paragraph" w:styleId="Title">
    <w:name w:val="Title"/>
    <w:basedOn w:val="Normal"/>
    <w:next w:val="Normal"/>
    <w:link w:val="TitleChar"/>
    <w:autoRedefine/>
    <w:uiPriority w:val="2"/>
    <w:qFormat/>
    <w:rsid w:val="00E736CE"/>
    <w:pPr>
      <w:spacing w:after="480" w:line="240" w:lineRule="auto"/>
      <w:contextualSpacing/>
      <w:jc w:val="center"/>
    </w:pPr>
    <w:rPr>
      <w:rFonts w:cs="Calibri"/>
      <w:b/>
      <w:color w:val="000000"/>
      <w:spacing w:val="5"/>
      <w:kern w:val="28"/>
      <w:sz w:val="96"/>
      <w:szCs w:val="20"/>
    </w:rPr>
  </w:style>
  <w:style w:type="paragraph" w:styleId="Subtitle">
    <w:name w:val="Subtitle"/>
    <w:basedOn w:val="Normal"/>
    <w:next w:val="Normal"/>
    <w:link w:val="SubtitleChar"/>
    <w:uiPriority w:val="3"/>
    <w:qFormat/>
    <w:rsid w:val="00BE23B8"/>
    <w:pPr>
      <w:numPr>
        <w:ilvl w:val="1"/>
      </w:numPr>
      <w:spacing w:before="200"/>
      <w:jc w:val="center"/>
    </w:pPr>
    <w:rPr>
      <w:spacing w:val="15"/>
      <w:szCs w:val="20"/>
    </w:rPr>
  </w:style>
  <w:style w:type="paragraph" w:customStyle="1" w:styleId="subhead">
    <w:name w:val="subhead"/>
    <w:basedOn w:val="H1"/>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unhideWhenUsed/>
    <w:rsid w:val="00BE23B8"/>
    <w:rPr>
      <w:color w:val="0000FF"/>
      <w:u w:val="single"/>
    </w:rPr>
  </w:style>
  <w:style w:type="character" w:customStyle="1" w:styleId="AuthorisedUser">
    <w:name w:val="Authorised User"/>
    <w:semiHidden/>
    <w:rPr>
      <w:rFonts w:ascii="Arial" w:hAnsi="Arial" w:cs="Arial"/>
      <w:b w:val="0"/>
      <w:bCs w:val="0"/>
      <w:i w:val="0"/>
      <w:iCs w:val="0"/>
      <w:strike w:val="0"/>
      <w:color w:val="auto"/>
      <w:sz w:val="24"/>
      <w:szCs w:val="24"/>
      <w:u w:val="none"/>
    </w:rPr>
  </w:style>
  <w:style w:type="paragraph" w:customStyle="1" w:styleId="Style1">
    <w:name w:val="Style 1"/>
    <w:pPr>
      <w:widowControl w:val="0"/>
      <w:autoSpaceDE w:val="0"/>
      <w:autoSpaceDN w:val="0"/>
      <w:spacing w:before="36"/>
      <w:jc w:val="both"/>
    </w:pPr>
    <w:rPr>
      <w:rFonts w:ascii="Verdana" w:hAnsi="Verdana"/>
      <w:sz w:val="24"/>
      <w:szCs w:val="24"/>
      <w:lang w:val="en-US" w:eastAsia="en-AU"/>
    </w:rPr>
  </w:style>
  <w:style w:type="paragraph" w:customStyle="1" w:styleId="Style2">
    <w:name w:val="Style 2"/>
    <w:pPr>
      <w:widowControl w:val="0"/>
      <w:autoSpaceDE w:val="0"/>
      <w:autoSpaceDN w:val="0"/>
      <w:adjustRightInd w:val="0"/>
    </w:pPr>
    <w:rPr>
      <w:lang w:val="en-US" w:eastAsia="en-AU"/>
    </w:rPr>
  </w:style>
  <w:style w:type="character" w:customStyle="1" w:styleId="CharacterStyle1">
    <w:name w:val="Character Style 1"/>
    <w:rPr>
      <w:rFonts w:ascii="Verdana" w:hAnsi="Verdana" w:cs="Arial Unicode MS"/>
      <w:sz w:val="24"/>
      <w:szCs w:val="24"/>
    </w:rPr>
  </w:style>
  <w:style w:type="paragraph" w:customStyle="1" w:styleId="Style7">
    <w:name w:val="Style 7"/>
    <w:pPr>
      <w:widowControl w:val="0"/>
      <w:autoSpaceDE w:val="0"/>
      <w:autoSpaceDN w:val="0"/>
      <w:spacing w:before="36"/>
      <w:ind w:left="648" w:right="72" w:hanging="648"/>
      <w:jc w:val="both"/>
    </w:pPr>
    <w:rPr>
      <w:sz w:val="22"/>
      <w:szCs w:val="22"/>
      <w:lang w:val="en-US" w:eastAsia="en-AU"/>
    </w:rPr>
  </w:style>
  <w:style w:type="character" w:customStyle="1" w:styleId="CharacterStyle3">
    <w:name w:val="Character Style 3"/>
    <w:rPr>
      <w:sz w:val="22"/>
      <w:szCs w:val="22"/>
    </w:rPr>
  </w:style>
  <w:style w:type="paragraph" w:customStyle="1" w:styleId="Style8">
    <w:name w:val="Style 8"/>
    <w:pPr>
      <w:widowControl w:val="0"/>
      <w:autoSpaceDE w:val="0"/>
      <w:autoSpaceDN w:val="0"/>
      <w:ind w:left="1728" w:hanging="288"/>
    </w:pPr>
    <w:rPr>
      <w:sz w:val="22"/>
      <w:szCs w:val="22"/>
      <w:lang w:val="en-US" w:eastAsia="en-AU"/>
    </w:rPr>
  </w:style>
  <w:style w:type="paragraph" w:customStyle="1" w:styleId="Style3">
    <w:name w:val="Style 3"/>
    <w:pPr>
      <w:widowControl w:val="0"/>
      <w:autoSpaceDE w:val="0"/>
      <w:autoSpaceDN w:val="0"/>
      <w:spacing w:before="252"/>
      <w:ind w:left="1008" w:right="72" w:hanging="504"/>
    </w:pPr>
    <w:rPr>
      <w:rFonts w:ascii="Tahoma" w:hAnsi="Tahoma"/>
      <w:sz w:val="22"/>
      <w:szCs w:val="22"/>
      <w:lang w:val="en-US" w:eastAsia="en-AU"/>
    </w:rPr>
  </w:style>
  <w:style w:type="character" w:customStyle="1" w:styleId="CharacterStyle2">
    <w:name w:val="Character Style 2"/>
    <w:rPr>
      <w:rFonts w:ascii="Tahoma" w:hAnsi="Tahoma" w:cs="Verdana"/>
      <w:sz w:val="22"/>
      <w:szCs w:val="22"/>
    </w:rPr>
  </w:style>
  <w:style w:type="paragraph" w:styleId="BodyText3">
    <w:name w:val="Body Text 3"/>
    <w:basedOn w:val="Normal"/>
    <w:semiHidden/>
    <w:rPr>
      <w:snapToGrid w:val="0"/>
      <w:color w:val="0000FF"/>
      <w:szCs w:val="24"/>
    </w:rPr>
  </w:style>
  <w:style w:type="paragraph" w:styleId="ListBullet">
    <w:name w:val="List Bullet"/>
    <w:basedOn w:val="Normal"/>
    <w:semiHidden/>
    <w:pPr>
      <w:numPr>
        <w:numId w:val="1"/>
      </w:numPr>
    </w:pPr>
  </w:style>
  <w:style w:type="paragraph" w:styleId="FootnoteText">
    <w:name w:val="footnote text"/>
    <w:basedOn w:val="Normal"/>
    <w:semiHidden/>
    <w:unhideWhenUsed/>
    <w:rPr>
      <w:sz w:val="20"/>
    </w:rPr>
  </w:style>
  <w:style w:type="character" w:customStyle="1" w:styleId="CharChar3">
    <w:name w:val="Char Char3"/>
    <w:semiHidden/>
    <w:rPr>
      <w:noProof w:val="0"/>
      <w:snapToGrid w:val="0"/>
      <w:lang w:val="en-GB" w:eastAsia="en-US"/>
    </w:rPr>
  </w:style>
  <w:style w:type="character" w:styleId="FootnoteReference">
    <w:name w:val="footnote reference"/>
    <w:semiHidden/>
    <w:unhideWhenUsed/>
    <w:rPr>
      <w:vertAlign w:val="superscript"/>
    </w:rPr>
  </w:style>
  <w:style w:type="paragraph" w:styleId="Header">
    <w:name w:val="header"/>
    <w:basedOn w:val="Normal"/>
    <w:link w:val="HeaderChar"/>
    <w:uiPriority w:val="99"/>
    <w:unhideWhenUsed/>
    <w:rsid w:val="00BE23B8"/>
    <w:pPr>
      <w:tabs>
        <w:tab w:val="center" w:pos="4513"/>
        <w:tab w:val="right" w:pos="9026"/>
      </w:tabs>
      <w:spacing w:after="0" w:line="240" w:lineRule="auto"/>
    </w:pPr>
  </w:style>
  <w:style w:type="character" w:customStyle="1" w:styleId="CharChar2">
    <w:name w:val="Char Char2"/>
    <w:semiHidden/>
    <w:rPr>
      <w:noProof w:val="0"/>
      <w:snapToGrid w:val="0"/>
      <w:sz w:val="24"/>
      <w:lang w:val="en-GB" w:eastAsia="en-US"/>
    </w:rPr>
  </w:style>
  <w:style w:type="paragraph" w:styleId="Footer">
    <w:name w:val="footer"/>
    <w:basedOn w:val="Normal"/>
    <w:link w:val="FooterChar"/>
    <w:uiPriority w:val="99"/>
    <w:unhideWhenUsed/>
    <w:rsid w:val="00BE23B8"/>
    <w:pPr>
      <w:tabs>
        <w:tab w:val="center" w:pos="4513"/>
        <w:tab w:val="right" w:pos="9026"/>
      </w:tabs>
      <w:spacing w:after="0" w:line="240" w:lineRule="auto"/>
    </w:pPr>
  </w:style>
  <w:style w:type="character" w:customStyle="1" w:styleId="CharChar1">
    <w:name w:val="Char Char1"/>
    <w:rPr>
      <w:noProof w:val="0"/>
      <w:snapToGrid w:val="0"/>
      <w:sz w:val="24"/>
      <w:lang w:val="en-GB" w:eastAsia="en-US"/>
    </w:rPr>
  </w:style>
  <w:style w:type="paragraph" w:styleId="BalloonText">
    <w:name w:val="Balloon Text"/>
    <w:basedOn w:val="Normal"/>
    <w:link w:val="BalloonTextChar"/>
    <w:uiPriority w:val="99"/>
    <w:semiHidden/>
    <w:unhideWhenUsed/>
    <w:rsid w:val="00BE23B8"/>
    <w:rPr>
      <w:rFonts w:cs="Tahoma"/>
      <w:szCs w:val="16"/>
    </w:rPr>
  </w:style>
  <w:style w:type="character" w:customStyle="1" w:styleId="CharChar">
    <w:name w:val="Char Char"/>
    <w:semiHidden/>
    <w:rPr>
      <w:rFonts w:ascii="Tahoma" w:hAnsi="Tahoma" w:cs="Tahoma"/>
      <w:noProof w:val="0"/>
      <w:snapToGrid w:val="0"/>
      <w:sz w:val="16"/>
      <w:szCs w:val="16"/>
      <w:lang w:val="en-GB" w:eastAsia="en-US"/>
    </w:rPr>
  </w:style>
  <w:style w:type="paragraph" w:customStyle="1" w:styleId="Exam2">
    <w:name w:val="Exam 2"/>
    <w:basedOn w:val="H1"/>
    <w:qFormat/>
    <w:pPr>
      <w:spacing w:before="120" w:line="276" w:lineRule="auto"/>
      <w:outlineLvl w:val="0"/>
    </w:pPr>
    <w:rPr>
      <w:rFonts w:ascii="Bookman Old Style" w:hAnsi="Bookman Old Style" w:cs="Wingdings"/>
      <w:sz w:val="36"/>
      <w:szCs w:val="36"/>
    </w:rPr>
  </w:style>
  <w:style w:type="paragraph" w:customStyle="1" w:styleId="ColorfulShading-Accent31">
    <w:name w:val="Colorful Shading - Accent 31"/>
    <w:basedOn w:val="Normal"/>
    <w:uiPriority w:val="34"/>
    <w:qFormat/>
    <w:pPr>
      <w:ind w:left="720"/>
      <w:contextualSpacing/>
    </w:pPr>
  </w:style>
  <w:style w:type="character" w:customStyle="1" w:styleId="H1Char">
    <w:name w:val="H1 Char"/>
    <w:rPr>
      <w:b/>
      <w:noProof w:val="0"/>
      <w:snapToGrid w:val="0"/>
      <w:sz w:val="48"/>
      <w:lang w:val="en-GB" w:eastAsia="en-US"/>
    </w:rPr>
  </w:style>
  <w:style w:type="character" w:customStyle="1" w:styleId="Exam2Char">
    <w:name w:val="Exam 2 Char"/>
    <w:rPr>
      <w:rFonts w:ascii="Bookman Old Style" w:hAnsi="Bookman Old Style" w:cs="Wingdings"/>
      <w:b/>
      <w:noProof w:val="0"/>
      <w:snapToGrid w:val="0"/>
      <w:sz w:val="36"/>
      <w:szCs w:val="36"/>
      <w:lang w:val="en-GB" w:eastAsia="en-US"/>
    </w:rPr>
  </w:style>
  <w:style w:type="paragraph" w:styleId="PlainText">
    <w:name w:val="Plain Text"/>
    <w:basedOn w:val="Normal"/>
    <w:semiHidden/>
    <w:rPr>
      <w:rFonts w:ascii="Verdana" w:hAnsi="Verdana"/>
      <w:snapToGrid w:val="0"/>
      <w:sz w:val="20"/>
      <w:lang w:val="en-US"/>
    </w:rPr>
  </w:style>
  <w:style w:type="paragraph" w:styleId="BodyText">
    <w:name w:val="Body Text"/>
    <w:basedOn w:val="Normal"/>
    <w:link w:val="BodyTextChar"/>
    <w:semiHidden/>
    <w:unhideWhenUsed/>
    <w:rsid w:val="00BE23B8"/>
    <w:rPr>
      <w:b/>
      <w:sz w:val="22"/>
      <w:szCs w:val="20"/>
    </w:rPr>
  </w:style>
  <w:style w:type="character" w:styleId="FollowedHyperlink">
    <w:name w:val="FollowedHyperlink"/>
    <w:basedOn w:val="DefaultParagraphFont"/>
    <w:uiPriority w:val="99"/>
    <w:semiHidden/>
    <w:unhideWhenUsed/>
    <w:rsid w:val="00BE23B8"/>
    <w:rPr>
      <w:color w:val="954F72" w:themeColor="followedHyperlink"/>
      <w:u w:val="single"/>
    </w:rPr>
  </w:style>
  <w:style w:type="character" w:styleId="Emphasis">
    <w:name w:val="Emphasis"/>
    <w:basedOn w:val="DefaultParagraphFont"/>
    <w:uiPriority w:val="20"/>
    <w:qFormat/>
    <w:rsid w:val="00BE23B8"/>
    <w:rPr>
      <w:rFonts w:cs="Times New Roman"/>
      <w:i/>
    </w:rPr>
  </w:style>
  <w:style w:type="character" w:styleId="CommentReference">
    <w:name w:val="annotation reference"/>
    <w:uiPriority w:val="99"/>
    <w:semiHidden/>
    <w:unhideWhenUsed/>
    <w:rsid w:val="00BE23B8"/>
    <w:rPr>
      <w:sz w:val="16"/>
      <w:szCs w:val="16"/>
    </w:rPr>
  </w:style>
  <w:style w:type="character" w:customStyle="1" w:styleId="FooterChar">
    <w:name w:val="Footer Char"/>
    <w:basedOn w:val="DefaultParagraphFont"/>
    <w:link w:val="Footer"/>
    <w:uiPriority w:val="99"/>
    <w:rsid w:val="00BE23B8"/>
    <w:rPr>
      <w:rFonts w:ascii="Arial" w:hAnsi="Arial"/>
      <w:sz w:val="36"/>
      <w:szCs w:val="22"/>
      <w:lang w:eastAsia="en-AU"/>
    </w:rPr>
  </w:style>
  <w:style w:type="paragraph" w:customStyle="1" w:styleId="title2">
    <w:name w:val="title 2"/>
    <w:basedOn w:val="Normal"/>
    <w:rsid w:val="00970457"/>
    <w:pPr>
      <w:jc w:val="center"/>
    </w:pPr>
    <w:rPr>
      <w:b/>
      <w:bCs/>
    </w:rPr>
  </w:style>
  <w:style w:type="paragraph" w:styleId="CommentSubject">
    <w:name w:val="annotation subject"/>
    <w:basedOn w:val="Normal"/>
    <w:next w:val="Normal"/>
    <w:link w:val="CommentSubjectChar"/>
    <w:uiPriority w:val="99"/>
    <w:semiHidden/>
    <w:unhideWhenUsed/>
    <w:rsid w:val="001E44D6"/>
    <w:rPr>
      <w:b/>
      <w:bCs/>
      <w:sz w:val="20"/>
    </w:rPr>
  </w:style>
  <w:style w:type="character" w:customStyle="1" w:styleId="CommentSubjectChar">
    <w:name w:val="Comment Subject Char"/>
    <w:link w:val="CommentSubject"/>
    <w:uiPriority w:val="99"/>
    <w:semiHidden/>
    <w:rsid w:val="00D55417"/>
    <w:rPr>
      <w:b/>
      <w:bCs/>
      <w:snapToGrid w:val="0"/>
      <w:lang w:val="en-GB" w:eastAsia="en-US"/>
    </w:rPr>
  </w:style>
  <w:style w:type="paragraph" w:customStyle="1" w:styleId="DarkList-Accent31">
    <w:name w:val="Dark List - Accent 31"/>
    <w:hidden/>
    <w:uiPriority w:val="99"/>
    <w:semiHidden/>
    <w:rsid w:val="00353403"/>
    <w:rPr>
      <w:snapToGrid w:val="0"/>
      <w:sz w:val="24"/>
      <w:lang w:val="en-GB" w:eastAsia="en-US"/>
    </w:rPr>
  </w:style>
  <w:style w:type="paragraph" w:customStyle="1" w:styleId="Author">
    <w:name w:val="Author"/>
    <w:basedOn w:val="Normal"/>
    <w:rsid w:val="00F43155"/>
    <w:pPr>
      <w:spacing w:after="400" w:line="240" w:lineRule="auto"/>
      <w:jc w:val="center"/>
    </w:pPr>
    <w:rPr>
      <w:b/>
      <w:snapToGrid w:val="0"/>
      <w:sz w:val="40"/>
      <w:szCs w:val="24"/>
      <w:lang w:val="en-US"/>
    </w:rPr>
  </w:style>
  <w:style w:type="paragraph" w:customStyle="1" w:styleId="Bulletedlist">
    <w:name w:val="Bulleted list"/>
    <w:basedOn w:val="ListBullet"/>
    <w:rsid w:val="00644A98"/>
    <w:pPr>
      <w:numPr>
        <w:numId w:val="2"/>
      </w:numPr>
    </w:pPr>
  </w:style>
  <w:style w:type="paragraph" w:styleId="TOC2">
    <w:name w:val="toc 2"/>
    <w:basedOn w:val="Normal"/>
    <w:next w:val="Normal"/>
    <w:autoRedefine/>
    <w:uiPriority w:val="39"/>
    <w:rsid w:val="005E1A3A"/>
    <w:pPr>
      <w:ind w:left="240"/>
    </w:pPr>
  </w:style>
  <w:style w:type="paragraph" w:styleId="TOC1">
    <w:name w:val="toc 1"/>
    <w:basedOn w:val="Normal"/>
    <w:next w:val="Normal"/>
    <w:autoRedefine/>
    <w:uiPriority w:val="39"/>
    <w:rsid w:val="00A31E6C"/>
    <w:pPr>
      <w:tabs>
        <w:tab w:val="right" w:leader="dot" w:pos="9629"/>
      </w:tabs>
      <w:spacing w:before="240" w:after="120"/>
    </w:pPr>
    <w:rPr>
      <w:b/>
      <w:noProof/>
    </w:rPr>
  </w:style>
  <w:style w:type="character" w:styleId="PageNumber">
    <w:name w:val="page number"/>
    <w:basedOn w:val="DefaultParagraphFont"/>
    <w:rsid w:val="00A31E6C"/>
  </w:style>
  <w:style w:type="numbering" w:customStyle="1" w:styleId="BulletList">
    <w:name w:val="Bullet List"/>
    <w:basedOn w:val="NoList"/>
    <w:rsid w:val="00B51455"/>
    <w:pPr>
      <w:numPr>
        <w:numId w:val="3"/>
      </w:numPr>
    </w:pPr>
  </w:style>
  <w:style w:type="character" w:customStyle="1" w:styleId="Heading3Char">
    <w:name w:val="Heading 3 Char"/>
    <w:basedOn w:val="DefaultParagraphFont"/>
    <w:link w:val="Heading3"/>
    <w:uiPriority w:val="7"/>
    <w:rsid w:val="00BE23B8"/>
    <w:rPr>
      <w:rFonts w:ascii="Arial" w:hAnsi="Arial"/>
      <w:b/>
      <w:color w:val="000000"/>
      <w:sz w:val="44"/>
      <w:lang w:eastAsia="en-AU"/>
    </w:rPr>
  </w:style>
  <w:style w:type="paragraph" w:customStyle="1" w:styleId="MediumList2-Accent21">
    <w:name w:val="Medium List 2 - Accent 21"/>
    <w:hidden/>
    <w:uiPriority w:val="71"/>
    <w:rsid w:val="00C1705B"/>
    <w:rPr>
      <w:rFonts w:ascii="Arial" w:hAnsi="Arial"/>
      <w:snapToGrid w:val="0"/>
      <w:sz w:val="24"/>
      <w:lang w:val="en-GB" w:eastAsia="en-US"/>
    </w:rPr>
  </w:style>
  <w:style w:type="paragraph" w:customStyle="1" w:styleId="p1">
    <w:name w:val="p1"/>
    <w:basedOn w:val="Normal"/>
    <w:rsid w:val="00AB6490"/>
    <w:pPr>
      <w:spacing w:before="100" w:beforeAutospacing="1" w:after="100" w:afterAutospacing="1" w:line="240" w:lineRule="auto"/>
    </w:pPr>
    <w:rPr>
      <w:rFonts w:ascii="Times New Roman" w:hAnsi="Times New Roman"/>
      <w:snapToGrid w:val="0"/>
      <w:szCs w:val="24"/>
    </w:rPr>
  </w:style>
  <w:style w:type="paragraph" w:customStyle="1" w:styleId="ColorfulShading-Accent11">
    <w:name w:val="Colorful Shading - Accent 11"/>
    <w:hidden/>
    <w:uiPriority w:val="71"/>
    <w:rsid w:val="00756A62"/>
    <w:rPr>
      <w:rFonts w:ascii="Arial" w:hAnsi="Arial"/>
      <w:snapToGrid w:val="0"/>
      <w:sz w:val="24"/>
      <w:lang w:val="en-GB" w:eastAsia="en-US"/>
    </w:rPr>
  </w:style>
  <w:style w:type="paragraph" w:styleId="ListParagraph">
    <w:name w:val="List Paragraph"/>
    <w:basedOn w:val="Normal"/>
    <w:uiPriority w:val="34"/>
    <w:qFormat/>
    <w:rsid w:val="00BE23B8"/>
    <w:pPr>
      <w:ind w:left="720"/>
      <w:contextualSpacing/>
    </w:pPr>
  </w:style>
  <w:style w:type="paragraph" w:styleId="Revision">
    <w:name w:val="Revision"/>
    <w:hidden/>
    <w:uiPriority w:val="99"/>
    <w:semiHidden/>
    <w:rsid w:val="00FD71F4"/>
    <w:rPr>
      <w:rFonts w:ascii="Arial" w:hAnsi="Arial"/>
      <w:snapToGrid w:val="0"/>
      <w:sz w:val="24"/>
      <w:lang w:val="en-GB" w:eastAsia="en-US"/>
    </w:rPr>
  </w:style>
  <w:style w:type="paragraph" w:styleId="NormalWeb">
    <w:name w:val="Normal (Web)"/>
    <w:basedOn w:val="Normal"/>
    <w:uiPriority w:val="99"/>
    <w:semiHidden/>
    <w:unhideWhenUsed/>
    <w:rsid w:val="006C7446"/>
    <w:pPr>
      <w:spacing w:before="100" w:beforeAutospacing="1" w:after="100" w:afterAutospacing="1" w:line="240" w:lineRule="auto"/>
    </w:pPr>
    <w:rPr>
      <w:rFonts w:ascii="Times New Roman" w:hAnsi="Times New Roman"/>
      <w:snapToGrid w:val="0"/>
      <w:szCs w:val="24"/>
    </w:rPr>
  </w:style>
  <w:style w:type="character" w:customStyle="1" w:styleId="Heading4Char">
    <w:name w:val="Heading 4 Char"/>
    <w:basedOn w:val="DefaultParagraphFont"/>
    <w:link w:val="Heading4"/>
    <w:uiPriority w:val="8"/>
    <w:rsid w:val="00BE23B8"/>
    <w:rPr>
      <w:rFonts w:ascii="Arial" w:hAnsi="Arial"/>
      <w:b/>
      <w:color w:val="000000"/>
      <w:sz w:val="36"/>
      <w:lang w:eastAsia="en-AU"/>
    </w:rPr>
  </w:style>
  <w:style w:type="paragraph" w:customStyle="1" w:styleId="Default">
    <w:name w:val="Default"/>
    <w:rsid w:val="00DE7623"/>
    <w:pPr>
      <w:autoSpaceDE w:val="0"/>
      <w:autoSpaceDN w:val="0"/>
      <w:adjustRightInd w:val="0"/>
    </w:pPr>
    <w:rPr>
      <w:rFonts w:ascii="HelveticaNeueLT Std Thin" w:hAnsi="HelveticaNeueLT Std Thin" w:cs="HelveticaNeueLT Std Thin"/>
      <w:color w:val="000000"/>
      <w:sz w:val="24"/>
      <w:szCs w:val="24"/>
    </w:rPr>
  </w:style>
  <w:style w:type="paragraph" w:customStyle="1" w:styleId="Pa0">
    <w:name w:val="Pa0"/>
    <w:basedOn w:val="Default"/>
    <w:next w:val="Default"/>
    <w:uiPriority w:val="99"/>
    <w:rsid w:val="00DE7623"/>
    <w:pPr>
      <w:spacing w:line="241" w:lineRule="atLeast"/>
    </w:pPr>
    <w:rPr>
      <w:rFonts w:cs="Times New Roman"/>
      <w:color w:val="auto"/>
    </w:rPr>
  </w:style>
  <w:style w:type="character" w:customStyle="1" w:styleId="A00">
    <w:name w:val="A0"/>
    <w:uiPriority w:val="99"/>
    <w:rsid w:val="00DE7623"/>
    <w:rPr>
      <w:rFonts w:cs="HelveticaNeueLT Std Thin"/>
      <w:color w:val="233F8E"/>
      <w:sz w:val="68"/>
      <w:szCs w:val="68"/>
    </w:rPr>
  </w:style>
  <w:style w:type="character" w:customStyle="1" w:styleId="A1">
    <w:name w:val="A1"/>
    <w:uiPriority w:val="99"/>
    <w:rsid w:val="00DE7623"/>
    <w:rPr>
      <w:rFonts w:cs="HelveticaNeueLT Std Thin"/>
      <w:color w:val="616265"/>
      <w:sz w:val="40"/>
      <w:szCs w:val="40"/>
    </w:rPr>
  </w:style>
  <w:style w:type="character" w:styleId="Strong">
    <w:name w:val="Strong"/>
    <w:basedOn w:val="DefaultParagraphFont"/>
    <w:uiPriority w:val="22"/>
    <w:qFormat/>
    <w:rsid w:val="00BE23B8"/>
    <w:rPr>
      <w:rFonts w:cs="Times New Roman"/>
      <w:b/>
    </w:rPr>
  </w:style>
  <w:style w:type="paragraph" w:customStyle="1" w:styleId="Pa7">
    <w:name w:val="Pa7"/>
    <w:basedOn w:val="Default"/>
    <w:next w:val="Default"/>
    <w:uiPriority w:val="99"/>
    <w:rsid w:val="00632C57"/>
    <w:pPr>
      <w:spacing w:line="201" w:lineRule="atLeast"/>
    </w:pPr>
    <w:rPr>
      <w:rFonts w:ascii="HelveticaNeueLT Pro 65 Md" w:hAnsi="HelveticaNeueLT Pro 65 Md" w:cs="Times New Roman"/>
      <w:color w:val="auto"/>
    </w:rPr>
  </w:style>
  <w:style w:type="character" w:customStyle="1" w:styleId="reference-text">
    <w:name w:val="reference-text"/>
    <w:basedOn w:val="DefaultParagraphFont"/>
    <w:rsid w:val="00CA5507"/>
  </w:style>
  <w:style w:type="numbering" w:customStyle="1" w:styleId="Bulletedlistlevel1">
    <w:name w:val="Bulleted list level 1"/>
    <w:basedOn w:val="NoList"/>
    <w:uiPriority w:val="99"/>
    <w:rsid w:val="00291754"/>
    <w:pPr>
      <w:numPr>
        <w:numId w:val="6"/>
      </w:numPr>
    </w:pPr>
  </w:style>
  <w:style w:type="paragraph" w:customStyle="1" w:styleId="Buletedlistlevel2">
    <w:name w:val="Buleted list level 2"/>
    <w:basedOn w:val="ListParagraph"/>
    <w:qFormat/>
    <w:rsid w:val="00C30485"/>
    <w:pPr>
      <w:numPr>
        <w:ilvl w:val="1"/>
        <w:numId w:val="5"/>
      </w:numPr>
      <w:spacing w:after="120"/>
      <w:ind w:left="1434" w:hanging="357"/>
    </w:pPr>
  </w:style>
  <w:style w:type="character" w:customStyle="1" w:styleId="BodyTextChar">
    <w:name w:val="Body Text Char"/>
    <w:link w:val="BodyText"/>
    <w:semiHidden/>
    <w:rsid w:val="00BE23B8"/>
    <w:rPr>
      <w:rFonts w:ascii="Arial" w:hAnsi="Arial"/>
      <w:b/>
      <w:sz w:val="22"/>
      <w:lang w:eastAsia="en-AU"/>
    </w:rPr>
  </w:style>
  <w:style w:type="paragraph" w:customStyle="1" w:styleId="Therese">
    <w:name w:val="Therese"/>
    <w:basedOn w:val="Normal"/>
    <w:qFormat/>
    <w:rsid w:val="00CF2540"/>
    <w:rPr>
      <w:rFonts w:ascii="Calibri" w:hAnsi="Calibri" w:cs="Calibri"/>
      <w:b/>
      <w:color w:val="2E74B5" w:themeColor="accent5" w:themeShade="BF"/>
    </w:rPr>
  </w:style>
  <w:style w:type="character" w:customStyle="1" w:styleId="textexposedshow">
    <w:name w:val="text_exposed_show"/>
    <w:basedOn w:val="DefaultParagraphFont"/>
    <w:rsid w:val="00636449"/>
  </w:style>
  <w:style w:type="paragraph" w:styleId="CommentText">
    <w:name w:val="annotation text"/>
    <w:basedOn w:val="Normal"/>
    <w:link w:val="CommentTextChar"/>
    <w:uiPriority w:val="99"/>
    <w:semiHidden/>
    <w:unhideWhenUsed/>
    <w:rsid w:val="00BE23B8"/>
    <w:pPr>
      <w:spacing w:after="200"/>
    </w:pPr>
    <w:rPr>
      <w:rFonts w:eastAsia="Calibri"/>
      <w:sz w:val="20"/>
      <w:szCs w:val="20"/>
      <w:lang w:val="en-NZ"/>
    </w:rPr>
  </w:style>
  <w:style w:type="character" w:customStyle="1" w:styleId="CommentTextChar">
    <w:name w:val="Comment Text Char"/>
    <w:link w:val="CommentText"/>
    <w:uiPriority w:val="99"/>
    <w:semiHidden/>
    <w:rsid w:val="00BE23B8"/>
    <w:rPr>
      <w:rFonts w:ascii="Arial" w:eastAsia="Calibri" w:hAnsi="Arial"/>
      <w:lang w:val="en-NZ" w:eastAsia="en-AU"/>
    </w:rPr>
  </w:style>
  <w:style w:type="character" w:customStyle="1" w:styleId="Heading5Char">
    <w:name w:val="Heading 5 Char"/>
    <w:basedOn w:val="DefaultParagraphFont"/>
    <w:link w:val="Heading5"/>
    <w:uiPriority w:val="9"/>
    <w:semiHidden/>
    <w:rsid w:val="00BE23B8"/>
    <w:rPr>
      <w:rFonts w:ascii="Cambria" w:hAnsi="Cambria"/>
      <w:color w:val="243F60"/>
      <w:lang w:eastAsia="en-AU"/>
    </w:rPr>
  </w:style>
  <w:style w:type="character" w:customStyle="1" w:styleId="Heading6Char">
    <w:name w:val="Heading 6 Char"/>
    <w:basedOn w:val="DefaultParagraphFont"/>
    <w:link w:val="Heading6"/>
    <w:uiPriority w:val="9"/>
    <w:semiHidden/>
    <w:rsid w:val="00BE23B8"/>
    <w:rPr>
      <w:rFonts w:ascii="Cambria" w:hAnsi="Cambria"/>
      <w:i/>
      <w:color w:val="243F60"/>
      <w:lang w:eastAsia="en-AU"/>
    </w:rPr>
  </w:style>
  <w:style w:type="character" w:customStyle="1" w:styleId="Heading7Char">
    <w:name w:val="Heading 7 Char"/>
    <w:basedOn w:val="DefaultParagraphFont"/>
    <w:link w:val="Heading7"/>
    <w:uiPriority w:val="9"/>
    <w:semiHidden/>
    <w:rsid w:val="00BE23B8"/>
    <w:rPr>
      <w:rFonts w:ascii="Cambria" w:hAnsi="Cambria"/>
      <w:i/>
      <w:color w:val="404040"/>
      <w:lang w:eastAsia="en-AU"/>
    </w:rPr>
  </w:style>
  <w:style w:type="character" w:customStyle="1" w:styleId="Heading8Char">
    <w:name w:val="Heading 8 Char"/>
    <w:basedOn w:val="DefaultParagraphFont"/>
    <w:link w:val="Heading8"/>
    <w:uiPriority w:val="9"/>
    <w:semiHidden/>
    <w:rsid w:val="00BE23B8"/>
    <w:rPr>
      <w:rFonts w:ascii="Cambria" w:hAnsi="Cambria"/>
      <w:color w:val="4F81BD"/>
      <w:lang w:eastAsia="en-AU"/>
    </w:rPr>
  </w:style>
  <w:style w:type="character" w:customStyle="1" w:styleId="Heading9Char">
    <w:name w:val="Heading 9 Char"/>
    <w:basedOn w:val="DefaultParagraphFont"/>
    <w:link w:val="Heading9"/>
    <w:uiPriority w:val="9"/>
    <w:semiHidden/>
    <w:rsid w:val="00BE23B8"/>
    <w:rPr>
      <w:rFonts w:ascii="Cambria" w:hAnsi="Cambria"/>
      <w:i/>
      <w:color w:val="404040"/>
      <w:lang w:eastAsia="en-AU"/>
    </w:rPr>
  </w:style>
  <w:style w:type="character" w:customStyle="1" w:styleId="HeaderChar">
    <w:name w:val="Header Char"/>
    <w:basedOn w:val="DefaultParagraphFont"/>
    <w:link w:val="Header"/>
    <w:uiPriority w:val="99"/>
    <w:rsid w:val="00BE23B8"/>
    <w:rPr>
      <w:rFonts w:ascii="Arial" w:hAnsi="Arial"/>
      <w:sz w:val="36"/>
      <w:szCs w:val="22"/>
      <w:lang w:eastAsia="en-AU"/>
    </w:rPr>
  </w:style>
  <w:style w:type="paragraph" w:customStyle="1" w:styleId="BasicParagraph">
    <w:name w:val="[Basic Paragraph]"/>
    <w:basedOn w:val="Normal"/>
    <w:uiPriority w:val="99"/>
    <w:rsid w:val="00BE23B8"/>
    <w:pPr>
      <w:widowControl w:val="0"/>
      <w:autoSpaceDE w:val="0"/>
      <w:autoSpaceDN w:val="0"/>
      <w:adjustRightInd w:val="0"/>
      <w:textAlignment w:val="center"/>
    </w:pPr>
    <w:rPr>
      <w:rFonts w:ascii="MinionPro-Regular" w:hAnsi="MinionPro-Regular" w:cs="MinionPro-Regular"/>
      <w:color w:val="000000"/>
    </w:rPr>
  </w:style>
  <w:style w:type="character" w:customStyle="1" w:styleId="BalloonTextChar">
    <w:name w:val="Balloon Text Char"/>
    <w:basedOn w:val="DefaultParagraphFont"/>
    <w:link w:val="BalloonText"/>
    <w:uiPriority w:val="99"/>
    <w:semiHidden/>
    <w:rsid w:val="00BE23B8"/>
    <w:rPr>
      <w:rFonts w:ascii="Arial" w:hAnsi="Arial" w:cs="Tahoma"/>
      <w:sz w:val="36"/>
      <w:szCs w:val="16"/>
      <w:lang w:eastAsia="en-AU"/>
    </w:rPr>
  </w:style>
  <w:style w:type="character" w:customStyle="1" w:styleId="TitleChar">
    <w:name w:val="Title Char"/>
    <w:basedOn w:val="DefaultParagraphFont"/>
    <w:link w:val="Title"/>
    <w:uiPriority w:val="2"/>
    <w:rsid w:val="00E736CE"/>
    <w:rPr>
      <w:rFonts w:ascii="Arial" w:hAnsi="Arial" w:cs="Calibri"/>
      <w:b/>
      <w:color w:val="000000"/>
      <w:spacing w:val="5"/>
      <w:kern w:val="28"/>
      <w:sz w:val="96"/>
      <w:lang w:eastAsia="en-AU"/>
    </w:rPr>
  </w:style>
  <w:style w:type="character" w:customStyle="1" w:styleId="Heading1Char">
    <w:name w:val="Heading 1 Char"/>
    <w:basedOn w:val="DefaultParagraphFont"/>
    <w:link w:val="Heading1"/>
    <w:uiPriority w:val="5"/>
    <w:rsid w:val="00BE23B8"/>
    <w:rPr>
      <w:rFonts w:ascii="Arial" w:hAnsi="Arial"/>
      <w:b/>
      <w:color w:val="000000"/>
      <w:sz w:val="48"/>
      <w:lang w:eastAsia="en-AU"/>
    </w:rPr>
  </w:style>
  <w:style w:type="paragraph" w:customStyle="1" w:styleId="Normalhead">
    <w:name w:val="Normal head"/>
    <w:basedOn w:val="Normal"/>
    <w:qFormat/>
    <w:rsid w:val="00BE23B8"/>
    <w:pPr>
      <w:ind w:left="2410" w:hanging="2410"/>
    </w:pPr>
    <w:rPr>
      <w:rFonts w:cs="Arial"/>
      <w:b/>
    </w:rPr>
  </w:style>
  <w:style w:type="character" w:customStyle="1" w:styleId="Heading2Char">
    <w:name w:val="Heading 2 Char"/>
    <w:basedOn w:val="DefaultParagraphFont"/>
    <w:link w:val="Heading2"/>
    <w:uiPriority w:val="6"/>
    <w:rsid w:val="00BE23B8"/>
    <w:rPr>
      <w:rFonts w:ascii="Arial" w:hAnsi="Arial"/>
      <w:b/>
      <w:sz w:val="44"/>
      <w:lang w:eastAsia="en-AU"/>
    </w:rPr>
  </w:style>
  <w:style w:type="character" w:customStyle="1" w:styleId="SubtitleChar">
    <w:name w:val="Subtitle Char"/>
    <w:basedOn w:val="DefaultParagraphFont"/>
    <w:link w:val="Subtitle"/>
    <w:uiPriority w:val="3"/>
    <w:rsid w:val="00BE23B8"/>
    <w:rPr>
      <w:rFonts w:ascii="Arial" w:hAnsi="Arial"/>
      <w:spacing w:val="15"/>
      <w:sz w:val="36"/>
      <w:lang w:eastAsia="en-AU"/>
    </w:rPr>
  </w:style>
  <w:style w:type="paragraph" w:customStyle="1" w:styleId="NormalBold">
    <w:name w:val="Normal Bold"/>
    <w:basedOn w:val="Normal"/>
    <w:link w:val="NormalBoldChar"/>
    <w:qFormat/>
    <w:rsid w:val="00BE23B8"/>
    <w:pPr>
      <w:widowControl w:val="0"/>
      <w:suppressAutoHyphens/>
      <w:spacing w:before="240" w:after="120"/>
      <w:outlineLvl w:val="0"/>
    </w:pPr>
    <w:rPr>
      <w:rFonts w:cs="Arial"/>
      <w:b/>
      <w:lang w:val="en-NZ" w:eastAsia="en-GB"/>
    </w:rPr>
  </w:style>
  <w:style w:type="character" w:customStyle="1" w:styleId="NormalBoldChar">
    <w:name w:val="Normal Bold Char"/>
    <w:link w:val="NormalBold"/>
    <w:rsid w:val="00BE23B8"/>
    <w:rPr>
      <w:rFonts w:ascii="Arial" w:hAnsi="Arial" w:cs="Arial"/>
      <w:b/>
      <w:sz w:val="36"/>
      <w:szCs w:val="22"/>
      <w:lang w:val="en-NZ"/>
    </w:rPr>
  </w:style>
  <w:style w:type="paragraph" w:customStyle="1" w:styleId="Bullet">
    <w:name w:val="Bullet"/>
    <w:basedOn w:val="ListParagraph"/>
    <w:qFormat/>
    <w:rsid w:val="00BE23B8"/>
    <w:pPr>
      <w:numPr>
        <w:numId w:val="7"/>
      </w:numPr>
      <w:spacing w:after="120"/>
      <w:ind w:left="567" w:hanging="567"/>
      <w:contextualSpacing w:val="0"/>
    </w:pPr>
  </w:style>
  <w:style w:type="paragraph" w:styleId="Caption">
    <w:name w:val="caption"/>
    <w:basedOn w:val="Normal"/>
    <w:next w:val="Normal"/>
    <w:uiPriority w:val="35"/>
    <w:semiHidden/>
    <w:qFormat/>
    <w:rsid w:val="00BE23B8"/>
    <w:pPr>
      <w:spacing w:line="240" w:lineRule="auto"/>
    </w:pPr>
    <w:rPr>
      <w:b/>
      <w:bCs/>
      <w:color w:val="4F81BD"/>
      <w:sz w:val="18"/>
      <w:szCs w:val="18"/>
    </w:rPr>
  </w:style>
  <w:style w:type="paragraph" w:styleId="NoSpacing">
    <w:name w:val="No Spacing"/>
    <w:aliases w:val="Edit Mode"/>
    <w:uiPriority w:val="1"/>
    <w:qFormat/>
    <w:rsid w:val="00BE23B8"/>
    <w:rPr>
      <w:rFonts w:ascii="Arial" w:hAnsi="Arial"/>
      <w:sz w:val="22"/>
      <w:szCs w:val="22"/>
      <w:lang w:eastAsia="en-AU"/>
    </w:rPr>
  </w:style>
  <w:style w:type="paragraph" w:styleId="Quote">
    <w:name w:val="Quote"/>
    <w:basedOn w:val="Normal"/>
    <w:next w:val="Normal"/>
    <w:link w:val="QuoteChar"/>
    <w:uiPriority w:val="9"/>
    <w:qFormat/>
    <w:rsid w:val="00BE23B8"/>
    <w:pPr>
      <w:spacing w:line="240" w:lineRule="auto"/>
      <w:ind w:left="680" w:right="680"/>
      <w:mirrorIndents/>
      <w:jc w:val="center"/>
    </w:pPr>
    <w:rPr>
      <w:color w:val="000000"/>
      <w:sz w:val="20"/>
      <w:szCs w:val="20"/>
    </w:rPr>
  </w:style>
  <w:style w:type="character" w:customStyle="1" w:styleId="QuoteChar">
    <w:name w:val="Quote Char"/>
    <w:basedOn w:val="DefaultParagraphFont"/>
    <w:link w:val="Quote"/>
    <w:uiPriority w:val="9"/>
    <w:rsid w:val="00BE23B8"/>
    <w:rPr>
      <w:rFonts w:ascii="Arial" w:hAnsi="Arial"/>
      <w:color w:val="000000"/>
      <w:lang w:eastAsia="en-AU"/>
    </w:rPr>
  </w:style>
  <w:style w:type="paragraph" w:styleId="IntenseQuote">
    <w:name w:val="Intense Quote"/>
    <w:basedOn w:val="Normal"/>
    <w:next w:val="Normal"/>
    <w:link w:val="IntenseQuoteChar"/>
    <w:uiPriority w:val="30"/>
    <w:qFormat/>
    <w:rsid w:val="00BE23B8"/>
    <w:pPr>
      <w:pBdr>
        <w:bottom w:val="single" w:sz="4" w:space="4" w:color="4F81BD"/>
      </w:pBdr>
      <w:spacing w:before="200" w:after="280"/>
      <w:ind w:left="936" w:right="936"/>
    </w:pPr>
    <w:rPr>
      <w:rFonts w:ascii="Calibri" w:hAnsi="Calibri"/>
      <w:b/>
      <w:i/>
      <w:color w:val="4F81BD"/>
      <w:sz w:val="20"/>
      <w:szCs w:val="20"/>
    </w:rPr>
  </w:style>
  <w:style w:type="character" w:customStyle="1" w:styleId="IntenseQuoteChar">
    <w:name w:val="Intense Quote Char"/>
    <w:basedOn w:val="DefaultParagraphFont"/>
    <w:link w:val="IntenseQuote"/>
    <w:uiPriority w:val="30"/>
    <w:rsid w:val="00BE23B8"/>
    <w:rPr>
      <w:rFonts w:ascii="Calibri" w:hAnsi="Calibri"/>
      <w:b/>
      <w:i/>
      <w:color w:val="4F81BD"/>
      <w:lang w:eastAsia="en-AU"/>
    </w:rPr>
  </w:style>
  <w:style w:type="character" w:styleId="SubtleEmphasis">
    <w:name w:val="Subtle Emphasis"/>
    <w:basedOn w:val="DefaultParagraphFont"/>
    <w:uiPriority w:val="19"/>
    <w:qFormat/>
    <w:rsid w:val="00BE23B8"/>
    <w:rPr>
      <w:rFonts w:cs="Times New Roman"/>
      <w:i/>
      <w:color w:val="808080"/>
    </w:rPr>
  </w:style>
  <w:style w:type="character" w:styleId="IntenseEmphasis">
    <w:name w:val="Intense Emphasis"/>
    <w:basedOn w:val="DefaultParagraphFont"/>
    <w:uiPriority w:val="4"/>
    <w:qFormat/>
    <w:rsid w:val="00BE23B8"/>
    <w:rPr>
      <w:rFonts w:ascii="Arial" w:hAnsi="Arial" w:cs="Times New Roman"/>
      <w:i w:val="0"/>
      <w:color w:val="000000"/>
      <w:sz w:val="24"/>
    </w:rPr>
  </w:style>
  <w:style w:type="character" w:styleId="SubtleReference">
    <w:name w:val="Subtle Reference"/>
    <w:basedOn w:val="DefaultParagraphFont"/>
    <w:uiPriority w:val="31"/>
    <w:qFormat/>
    <w:rsid w:val="00BE23B8"/>
    <w:rPr>
      <w:rFonts w:cs="Times New Roman"/>
      <w:smallCaps/>
      <w:color w:val="C0504D"/>
      <w:u w:val="single"/>
    </w:rPr>
  </w:style>
  <w:style w:type="character" w:styleId="IntenseReference">
    <w:name w:val="Intense Reference"/>
    <w:basedOn w:val="DefaultParagraphFont"/>
    <w:uiPriority w:val="32"/>
    <w:qFormat/>
    <w:rsid w:val="00BE23B8"/>
    <w:rPr>
      <w:rFonts w:cs="Times New Roman"/>
      <w:b/>
      <w:smallCaps/>
      <w:color w:val="C0504D"/>
      <w:spacing w:val="5"/>
      <w:u w:val="single"/>
    </w:rPr>
  </w:style>
  <w:style w:type="character" w:styleId="BookTitle">
    <w:name w:val="Book Title"/>
    <w:basedOn w:val="DefaultParagraphFont"/>
    <w:uiPriority w:val="33"/>
    <w:qFormat/>
    <w:rsid w:val="00BE23B8"/>
    <w:rPr>
      <w:rFonts w:cs="Times New Roman"/>
      <w:b/>
      <w:smallCaps/>
      <w:spacing w:val="5"/>
    </w:rPr>
  </w:style>
  <w:style w:type="paragraph" w:styleId="TOCHeading">
    <w:name w:val="TOC Heading"/>
    <w:basedOn w:val="Heading1"/>
    <w:next w:val="Normal"/>
    <w:uiPriority w:val="39"/>
    <w:semiHidden/>
    <w:qFormat/>
    <w:rsid w:val="00BE23B8"/>
    <w:pPr>
      <w:outlineLvl w:val="9"/>
    </w:pPr>
    <w:rPr>
      <w:bCs/>
      <w:sz w:val="40"/>
      <w:szCs w:val="28"/>
    </w:rPr>
  </w:style>
  <w:style w:type="table" w:styleId="TableGrid">
    <w:name w:val="Table Grid"/>
    <w:basedOn w:val="TableNormal"/>
    <w:uiPriority w:val="59"/>
    <w:rsid w:val="00BE23B8"/>
    <w:rPr>
      <w:rFonts w:ascii="Calibri" w:hAnsi="Calibri" w:cs="Calibri"/>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559688">
      <w:bodyDiv w:val="1"/>
      <w:marLeft w:val="0"/>
      <w:marRight w:val="0"/>
      <w:marTop w:val="0"/>
      <w:marBottom w:val="0"/>
      <w:divBdr>
        <w:top w:val="none" w:sz="0" w:space="0" w:color="auto"/>
        <w:left w:val="none" w:sz="0" w:space="0" w:color="auto"/>
        <w:bottom w:val="none" w:sz="0" w:space="0" w:color="auto"/>
        <w:right w:val="none" w:sz="0" w:space="0" w:color="auto"/>
      </w:divBdr>
    </w:div>
    <w:div w:id="926960173">
      <w:bodyDiv w:val="1"/>
      <w:marLeft w:val="0"/>
      <w:marRight w:val="0"/>
      <w:marTop w:val="0"/>
      <w:marBottom w:val="0"/>
      <w:divBdr>
        <w:top w:val="none" w:sz="0" w:space="0" w:color="auto"/>
        <w:left w:val="none" w:sz="0" w:space="0" w:color="auto"/>
        <w:bottom w:val="none" w:sz="0" w:space="0" w:color="auto"/>
        <w:right w:val="none" w:sz="0" w:space="0" w:color="auto"/>
      </w:divBdr>
      <w:divsChild>
        <w:div w:id="1524201532">
          <w:marLeft w:val="0"/>
          <w:marRight w:val="0"/>
          <w:marTop w:val="0"/>
          <w:marBottom w:val="0"/>
          <w:divBdr>
            <w:top w:val="none" w:sz="0" w:space="0" w:color="auto"/>
            <w:left w:val="none" w:sz="0" w:space="0" w:color="auto"/>
            <w:bottom w:val="none" w:sz="0" w:space="0" w:color="auto"/>
            <w:right w:val="none" w:sz="0" w:space="0" w:color="auto"/>
          </w:divBdr>
          <w:divsChild>
            <w:div w:id="49036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2267">
      <w:bodyDiv w:val="1"/>
      <w:marLeft w:val="0"/>
      <w:marRight w:val="0"/>
      <w:marTop w:val="0"/>
      <w:marBottom w:val="0"/>
      <w:divBdr>
        <w:top w:val="none" w:sz="0" w:space="0" w:color="auto"/>
        <w:left w:val="none" w:sz="0" w:space="0" w:color="auto"/>
        <w:bottom w:val="none" w:sz="0" w:space="0" w:color="auto"/>
        <w:right w:val="none" w:sz="0" w:space="0" w:color="auto"/>
      </w:divBdr>
    </w:div>
    <w:div w:id="1437362203">
      <w:bodyDiv w:val="1"/>
      <w:marLeft w:val="0"/>
      <w:marRight w:val="0"/>
      <w:marTop w:val="0"/>
      <w:marBottom w:val="0"/>
      <w:divBdr>
        <w:top w:val="none" w:sz="0" w:space="0" w:color="auto"/>
        <w:left w:val="none" w:sz="0" w:space="0" w:color="auto"/>
        <w:bottom w:val="none" w:sz="0" w:space="0" w:color="auto"/>
        <w:right w:val="none" w:sz="0" w:space="0" w:color="auto"/>
      </w:divBdr>
    </w:div>
    <w:div w:id="1643581019">
      <w:bodyDiv w:val="1"/>
      <w:marLeft w:val="0"/>
      <w:marRight w:val="0"/>
      <w:marTop w:val="0"/>
      <w:marBottom w:val="0"/>
      <w:divBdr>
        <w:top w:val="none" w:sz="0" w:space="0" w:color="auto"/>
        <w:left w:val="none" w:sz="0" w:space="0" w:color="auto"/>
        <w:bottom w:val="none" w:sz="0" w:space="0" w:color="auto"/>
        <w:right w:val="none" w:sz="0" w:space="0" w:color="auto"/>
      </w:divBdr>
    </w:div>
    <w:div w:id="1858159240">
      <w:bodyDiv w:val="1"/>
      <w:marLeft w:val="0"/>
      <w:marRight w:val="0"/>
      <w:marTop w:val="0"/>
      <w:marBottom w:val="0"/>
      <w:divBdr>
        <w:top w:val="none" w:sz="0" w:space="0" w:color="auto"/>
        <w:left w:val="none" w:sz="0" w:space="0" w:color="auto"/>
        <w:bottom w:val="none" w:sz="0" w:space="0" w:color="auto"/>
        <w:right w:val="none" w:sz="0" w:space="0" w:color="auto"/>
      </w:divBdr>
    </w:div>
    <w:div w:id="1954705502">
      <w:bodyDiv w:val="1"/>
      <w:marLeft w:val="0"/>
      <w:marRight w:val="0"/>
      <w:marTop w:val="0"/>
      <w:marBottom w:val="0"/>
      <w:divBdr>
        <w:top w:val="none" w:sz="0" w:space="0" w:color="auto"/>
        <w:left w:val="none" w:sz="0" w:space="0" w:color="auto"/>
        <w:bottom w:val="none" w:sz="0" w:space="0" w:color="auto"/>
        <w:right w:val="none" w:sz="0" w:space="0" w:color="auto"/>
      </w:divBdr>
    </w:div>
    <w:div w:id="2076777611">
      <w:bodyDiv w:val="1"/>
      <w:marLeft w:val="0"/>
      <w:marRight w:val="0"/>
      <w:marTop w:val="0"/>
      <w:marBottom w:val="0"/>
      <w:divBdr>
        <w:top w:val="none" w:sz="0" w:space="0" w:color="auto"/>
        <w:left w:val="none" w:sz="0" w:space="0" w:color="auto"/>
        <w:bottom w:val="none" w:sz="0" w:space="0" w:color="auto"/>
        <w:right w:val="none" w:sz="0" w:space="0" w:color="auto"/>
      </w:divBdr>
      <w:divsChild>
        <w:div w:id="1401637383">
          <w:marLeft w:val="0"/>
          <w:marRight w:val="0"/>
          <w:marTop w:val="0"/>
          <w:marBottom w:val="0"/>
          <w:divBdr>
            <w:top w:val="none" w:sz="0" w:space="0" w:color="auto"/>
            <w:left w:val="none" w:sz="0" w:space="0" w:color="auto"/>
            <w:bottom w:val="none" w:sz="0" w:space="0" w:color="auto"/>
            <w:right w:val="none" w:sz="0" w:space="0" w:color="auto"/>
          </w:divBdr>
        </w:div>
      </w:divsChild>
    </w:div>
    <w:div w:id="214095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slation.gov.au/Details/C2017C00339" TargetMode="External"/><Relationship Id="rId18" Type="http://schemas.openxmlformats.org/officeDocument/2006/relationships/hyperlink" Target="http://www.cast.org/our-work/about-udl.html" TargetMode="External"/><Relationship Id="rId26" Type="http://schemas.openxmlformats.org/officeDocument/2006/relationships/hyperlink" Target="http://www.achieve.org.nz/"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hrc.co.nz/" TargetMode="External"/><Relationship Id="rId34" Type="http://schemas.openxmlformats.org/officeDocument/2006/relationships/hyperlink" Target="http://www.printdisability.org/"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n.org/development/desa/disabilities/convention-on-the-rights-of-persons-with-disabilities.html" TargetMode="External"/><Relationship Id="rId17" Type="http://schemas.openxmlformats.org/officeDocument/2006/relationships/hyperlink" Target="http://www.aitsl.edu.au/australian-professional-standards-for-teachers" TargetMode="External"/><Relationship Id="rId25" Type="http://schemas.openxmlformats.org/officeDocument/2006/relationships/hyperlink" Target="https://www.acara.edu.au/" TargetMode="External"/><Relationship Id="rId33" Type="http://schemas.openxmlformats.org/officeDocument/2006/relationships/hyperlink" Target="http://www.hrc.co.nz/" TargetMode="External"/><Relationship Id="rId38" Type="http://schemas.openxmlformats.org/officeDocument/2006/relationships/hyperlink" Target="http://www.w3c.org/wai" TargetMode="External"/><Relationship Id="rId2" Type="http://schemas.openxmlformats.org/officeDocument/2006/relationships/numbering" Target="numbering.xml"/><Relationship Id="rId16" Type="http://schemas.openxmlformats.org/officeDocument/2006/relationships/hyperlink" Target="https://infostore.saiglobal.com/en-au/Standards/AS-EN-301-549-2016-1892396/" TargetMode="External"/><Relationship Id="rId20" Type="http://schemas.openxmlformats.org/officeDocument/2006/relationships/hyperlink" Target="https://www.humanrights.gov.au/" TargetMode="External"/><Relationship Id="rId29" Type="http://schemas.openxmlformats.org/officeDocument/2006/relationships/hyperlink" Target="http://www.humanrights.gov.au/disability_right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ntdisability.org" TargetMode="External"/><Relationship Id="rId24" Type="http://schemas.openxmlformats.org/officeDocument/2006/relationships/hyperlink" Target="http://educationstandards.nsw.edu.au/wps/portal/nesa/11-12/hsc/disability-provisions/needing-provisions" TargetMode="External"/><Relationship Id="rId32" Type="http://schemas.openxmlformats.org/officeDocument/2006/relationships/hyperlink" Target="http://icevi.org/" TargetMode="External"/><Relationship Id="rId37" Type="http://schemas.openxmlformats.org/officeDocument/2006/relationships/hyperlink" Target="http://www.cast.org/" TargetMode="External"/><Relationship Id="rId40" Type="http://schemas.openxmlformats.org/officeDocument/2006/relationships/footer" Target="footer1.xml"/><Relationship Id="rId45"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legislation.govt.nz/act/public/1993/0082/60.0/DLM304212.html" TargetMode="External"/><Relationship Id="rId23" Type="http://schemas.openxmlformats.org/officeDocument/2006/relationships/hyperlink" Target="https://www.legislation.gov.au/Details/C2017C00339" TargetMode="External"/><Relationship Id="rId28" Type="http://schemas.openxmlformats.org/officeDocument/2006/relationships/hyperlink" Target="http://www.adcet.edu.au/" TargetMode="External"/><Relationship Id="rId36" Type="http://schemas.openxmlformats.org/officeDocument/2006/relationships/hyperlink" Target="https://www.ohchr.org/en/professionalinterest/pages/rightsofdisabledpersons.aspx" TargetMode="External"/><Relationship Id="rId10" Type="http://schemas.openxmlformats.org/officeDocument/2006/relationships/hyperlink" Target="mailto:admin@printdisability.org" TargetMode="External"/><Relationship Id="rId19" Type="http://schemas.openxmlformats.org/officeDocument/2006/relationships/hyperlink" Target="https://www.w3.org/WAI/WCAG21/quickref/" TargetMode="External"/><Relationship Id="rId31" Type="http://schemas.openxmlformats.org/officeDocument/2006/relationships/hyperlink" Target="http://www.iceb.org/" TargetMode="External"/><Relationship Id="rId4" Type="http://schemas.openxmlformats.org/officeDocument/2006/relationships/settings" Target="settings.xml"/><Relationship Id="rId9" Type="http://schemas.openxmlformats.org/officeDocument/2006/relationships/hyperlink" Target="http://creativecommons.org/licenses/by-nc-nd/3.0/" TargetMode="External"/><Relationship Id="rId14" Type="http://schemas.openxmlformats.org/officeDocument/2006/relationships/hyperlink" Target="https://docs.education.gov.au/node/16354" TargetMode="External"/><Relationship Id="rId22" Type="http://schemas.openxmlformats.org/officeDocument/2006/relationships/hyperlink" Target="https://www.humanrights.gov.au/human-rights-education-and-training" TargetMode="External"/><Relationship Id="rId27" Type="http://schemas.openxmlformats.org/officeDocument/2006/relationships/hyperlink" Target="http://brailleaustralia.org/" TargetMode="External"/><Relationship Id="rId30" Type="http://schemas.openxmlformats.org/officeDocument/2006/relationships/hyperlink" Target="http://www.daisy.org/" TargetMode="External"/><Relationship Id="rId35" Type="http://schemas.openxmlformats.org/officeDocument/2006/relationships/hyperlink" Target="https://www.spevi.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thyav\AppData\Roaming\Microsoft\Templates\Accessible_LPWord_Template_V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59775-A981-473D-A659-1A654429A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Accessible_LPWord_Template_V1.dotm</Template>
  <TotalTime>6</TotalTime>
  <Pages>84</Pages>
  <Words>10029</Words>
  <Characters>57169</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Guidelines for Accessible Assessment</vt:lpstr>
    </vt:vector>
  </TitlesOfParts>
  <Company>NSW, Department of Education and Training</Company>
  <LinksUpToDate>false</LinksUpToDate>
  <CharactersWithSpaces>67064</CharactersWithSpaces>
  <SharedDoc>false</SharedDoc>
  <HLinks>
    <vt:vector size="270" baseType="variant">
      <vt:variant>
        <vt:i4>2687089</vt:i4>
      </vt:variant>
      <vt:variant>
        <vt:i4>231</vt:i4>
      </vt:variant>
      <vt:variant>
        <vt:i4>0</vt:i4>
      </vt:variant>
      <vt:variant>
        <vt:i4>5</vt:i4>
      </vt:variant>
      <vt:variant>
        <vt:lpwstr>http://www.w3c.org/wai</vt:lpwstr>
      </vt:variant>
      <vt:variant>
        <vt:lpwstr/>
      </vt:variant>
      <vt:variant>
        <vt:i4>6029340</vt:i4>
      </vt:variant>
      <vt:variant>
        <vt:i4>228</vt:i4>
      </vt:variant>
      <vt:variant>
        <vt:i4>0</vt:i4>
      </vt:variant>
      <vt:variant>
        <vt:i4>5</vt:i4>
      </vt:variant>
      <vt:variant>
        <vt:lpwstr>http://www.e-bility.com/spevi</vt:lpwstr>
      </vt:variant>
      <vt:variant>
        <vt:lpwstr/>
      </vt:variant>
      <vt:variant>
        <vt:i4>4128893</vt:i4>
      </vt:variant>
      <vt:variant>
        <vt:i4>225</vt:i4>
      </vt:variant>
      <vt:variant>
        <vt:i4>0</vt:i4>
      </vt:variant>
      <vt:variant>
        <vt:i4>5</vt:i4>
      </vt:variant>
      <vt:variant>
        <vt:lpwstr>http://www.printdisability.org/</vt:lpwstr>
      </vt:variant>
      <vt:variant>
        <vt:lpwstr/>
      </vt:variant>
      <vt:variant>
        <vt:i4>1507341</vt:i4>
      </vt:variant>
      <vt:variant>
        <vt:i4>222</vt:i4>
      </vt:variant>
      <vt:variant>
        <vt:i4>0</vt:i4>
      </vt:variant>
      <vt:variant>
        <vt:i4>5</vt:i4>
      </vt:variant>
      <vt:variant>
        <vt:lpwstr>http://www.hrc.co.nz/</vt:lpwstr>
      </vt:variant>
      <vt:variant>
        <vt:lpwstr/>
      </vt:variant>
      <vt:variant>
        <vt:i4>5701662</vt:i4>
      </vt:variant>
      <vt:variant>
        <vt:i4>219</vt:i4>
      </vt:variant>
      <vt:variant>
        <vt:i4>0</vt:i4>
      </vt:variant>
      <vt:variant>
        <vt:i4>5</vt:i4>
      </vt:variant>
      <vt:variant>
        <vt:lpwstr>http://www.daisy.org/</vt:lpwstr>
      </vt:variant>
      <vt:variant>
        <vt:lpwstr/>
      </vt:variant>
      <vt:variant>
        <vt:i4>2949171</vt:i4>
      </vt:variant>
      <vt:variant>
        <vt:i4>216</vt:i4>
      </vt:variant>
      <vt:variant>
        <vt:i4>0</vt:i4>
      </vt:variant>
      <vt:variant>
        <vt:i4>5</vt:i4>
      </vt:variant>
      <vt:variant>
        <vt:lpwstr>http://www.cats.edu.au/</vt:lpwstr>
      </vt:variant>
      <vt:variant>
        <vt:lpwstr/>
      </vt:variant>
      <vt:variant>
        <vt:i4>5374079</vt:i4>
      </vt:variant>
      <vt:variant>
        <vt:i4>213</vt:i4>
      </vt:variant>
      <vt:variant>
        <vt:i4>0</vt:i4>
      </vt:variant>
      <vt:variant>
        <vt:i4>5</vt:i4>
      </vt:variant>
      <vt:variant>
        <vt:lpwstr>http://www.humanrights.gov.au/disability_rights/</vt:lpwstr>
      </vt:variant>
      <vt:variant>
        <vt:lpwstr/>
      </vt:variant>
      <vt:variant>
        <vt:i4>196672</vt:i4>
      </vt:variant>
      <vt:variant>
        <vt:i4>210</vt:i4>
      </vt:variant>
      <vt:variant>
        <vt:i4>0</vt:i4>
      </vt:variant>
      <vt:variant>
        <vt:i4>5</vt:i4>
      </vt:variant>
      <vt:variant>
        <vt:lpwstr>http://www.adcet.edu.au/</vt:lpwstr>
      </vt:variant>
      <vt:variant>
        <vt:lpwstr/>
      </vt:variant>
      <vt:variant>
        <vt:i4>4128816</vt:i4>
      </vt:variant>
      <vt:variant>
        <vt:i4>207</vt:i4>
      </vt:variant>
      <vt:variant>
        <vt:i4>0</vt:i4>
      </vt:variant>
      <vt:variant>
        <vt:i4>5</vt:i4>
      </vt:variant>
      <vt:variant>
        <vt:lpwstr>http://www.printdisability.org/aba</vt:lpwstr>
      </vt:variant>
      <vt:variant>
        <vt:lpwstr/>
      </vt:variant>
      <vt:variant>
        <vt:i4>7012388</vt:i4>
      </vt:variant>
      <vt:variant>
        <vt:i4>204</vt:i4>
      </vt:variant>
      <vt:variant>
        <vt:i4>0</vt:i4>
      </vt:variant>
      <vt:variant>
        <vt:i4>5</vt:i4>
      </vt:variant>
      <vt:variant>
        <vt:lpwstr>http://www.achieve.org.nz/</vt:lpwstr>
      </vt:variant>
      <vt:variant>
        <vt:lpwstr/>
      </vt:variant>
      <vt:variant>
        <vt:i4>3932208</vt:i4>
      </vt:variant>
      <vt:variant>
        <vt:i4>201</vt:i4>
      </vt:variant>
      <vt:variant>
        <vt:i4>0</vt:i4>
      </vt:variant>
      <vt:variant>
        <vt:i4>5</vt:i4>
      </vt:variant>
      <vt:variant>
        <vt:lpwstr>https://www.humanrightscommission.vic.gov.au/discrimination/discrimination/types-of-discrimination/disability/disability-and-education</vt:lpwstr>
      </vt:variant>
      <vt:variant>
        <vt:lpwstr/>
      </vt:variant>
      <vt:variant>
        <vt:i4>1245245</vt:i4>
      </vt:variant>
      <vt:variant>
        <vt:i4>194</vt:i4>
      </vt:variant>
      <vt:variant>
        <vt:i4>0</vt:i4>
      </vt:variant>
      <vt:variant>
        <vt:i4>5</vt:i4>
      </vt:variant>
      <vt:variant>
        <vt:lpwstr/>
      </vt:variant>
      <vt:variant>
        <vt:lpwstr>_Toc288058246</vt:lpwstr>
      </vt:variant>
      <vt:variant>
        <vt:i4>1245245</vt:i4>
      </vt:variant>
      <vt:variant>
        <vt:i4>188</vt:i4>
      </vt:variant>
      <vt:variant>
        <vt:i4>0</vt:i4>
      </vt:variant>
      <vt:variant>
        <vt:i4>5</vt:i4>
      </vt:variant>
      <vt:variant>
        <vt:lpwstr/>
      </vt:variant>
      <vt:variant>
        <vt:lpwstr>_Toc288058245</vt:lpwstr>
      </vt:variant>
      <vt:variant>
        <vt:i4>1245245</vt:i4>
      </vt:variant>
      <vt:variant>
        <vt:i4>182</vt:i4>
      </vt:variant>
      <vt:variant>
        <vt:i4>0</vt:i4>
      </vt:variant>
      <vt:variant>
        <vt:i4>5</vt:i4>
      </vt:variant>
      <vt:variant>
        <vt:lpwstr/>
      </vt:variant>
      <vt:variant>
        <vt:lpwstr>_Toc288058244</vt:lpwstr>
      </vt:variant>
      <vt:variant>
        <vt:i4>1245245</vt:i4>
      </vt:variant>
      <vt:variant>
        <vt:i4>176</vt:i4>
      </vt:variant>
      <vt:variant>
        <vt:i4>0</vt:i4>
      </vt:variant>
      <vt:variant>
        <vt:i4>5</vt:i4>
      </vt:variant>
      <vt:variant>
        <vt:lpwstr/>
      </vt:variant>
      <vt:variant>
        <vt:lpwstr>_Toc288058243</vt:lpwstr>
      </vt:variant>
      <vt:variant>
        <vt:i4>1245245</vt:i4>
      </vt:variant>
      <vt:variant>
        <vt:i4>170</vt:i4>
      </vt:variant>
      <vt:variant>
        <vt:i4>0</vt:i4>
      </vt:variant>
      <vt:variant>
        <vt:i4>5</vt:i4>
      </vt:variant>
      <vt:variant>
        <vt:lpwstr/>
      </vt:variant>
      <vt:variant>
        <vt:lpwstr>_Toc288058242</vt:lpwstr>
      </vt:variant>
      <vt:variant>
        <vt:i4>1245245</vt:i4>
      </vt:variant>
      <vt:variant>
        <vt:i4>164</vt:i4>
      </vt:variant>
      <vt:variant>
        <vt:i4>0</vt:i4>
      </vt:variant>
      <vt:variant>
        <vt:i4>5</vt:i4>
      </vt:variant>
      <vt:variant>
        <vt:lpwstr/>
      </vt:variant>
      <vt:variant>
        <vt:lpwstr>_Toc288058241</vt:lpwstr>
      </vt:variant>
      <vt:variant>
        <vt:i4>1245245</vt:i4>
      </vt:variant>
      <vt:variant>
        <vt:i4>158</vt:i4>
      </vt:variant>
      <vt:variant>
        <vt:i4>0</vt:i4>
      </vt:variant>
      <vt:variant>
        <vt:i4>5</vt:i4>
      </vt:variant>
      <vt:variant>
        <vt:lpwstr/>
      </vt:variant>
      <vt:variant>
        <vt:lpwstr>_Toc288058240</vt:lpwstr>
      </vt:variant>
      <vt:variant>
        <vt:i4>1310781</vt:i4>
      </vt:variant>
      <vt:variant>
        <vt:i4>152</vt:i4>
      </vt:variant>
      <vt:variant>
        <vt:i4>0</vt:i4>
      </vt:variant>
      <vt:variant>
        <vt:i4>5</vt:i4>
      </vt:variant>
      <vt:variant>
        <vt:lpwstr/>
      </vt:variant>
      <vt:variant>
        <vt:lpwstr>_Toc288058239</vt:lpwstr>
      </vt:variant>
      <vt:variant>
        <vt:i4>1310781</vt:i4>
      </vt:variant>
      <vt:variant>
        <vt:i4>146</vt:i4>
      </vt:variant>
      <vt:variant>
        <vt:i4>0</vt:i4>
      </vt:variant>
      <vt:variant>
        <vt:i4>5</vt:i4>
      </vt:variant>
      <vt:variant>
        <vt:lpwstr/>
      </vt:variant>
      <vt:variant>
        <vt:lpwstr>_Toc288058238</vt:lpwstr>
      </vt:variant>
      <vt:variant>
        <vt:i4>1310781</vt:i4>
      </vt:variant>
      <vt:variant>
        <vt:i4>140</vt:i4>
      </vt:variant>
      <vt:variant>
        <vt:i4>0</vt:i4>
      </vt:variant>
      <vt:variant>
        <vt:i4>5</vt:i4>
      </vt:variant>
      <vt:variant>
        <vt:lpwstr/>
      </vt:variant>
      <vt:variant>
        <vt:lpwstr>_Toc288058237</vt:lpwstr>
      </vt:variant>
      <vt:variant>
        <vt:i4>1310781</vt:i4>
      </vt:variant>
      <vt:variant>
        <vt:i4>134</vt:i4>
      </vt:variant>
      <vt:variant>
        <vt:i4>0</vt:i4>
      </vt:variant>
      <vt:variant>
        <vt:i4>5</vt:i4>
      </vt:variant>
      <vt:variant>
        <vt:lpwstr/>
      </vt:variant>
      <vt:variant>
        <vt:lpwstr>_Toc288058236</vt:lpwstr>
      </vt:variant>
      <vt:variant>
        <vt:i4>1310781</vt:i4>
      </vt:variant>
      <vt:variant>
        <vt:i4>128</vt:i4>
      </vt:variant>
      <vt:variant>
        <vt:i4>0</vt:i4>
      </vt:variant>
      <vt:variant>
        <vt:i4>5</vt:i4>
      </vt:variant>
      <vt:variant>
        <vt:lpwstr/>
      </vt:variant>
      <vt:variant>
        <vt:lpwstr>_Toc288058235</vt:lpwstr>
      </vt:variant>
      <vt:variant>
        <vt:i4>1310781</vt:i4>
      </vt:variant>
      <vt:variant>
        <vt:i4>122</vt:i4>
      </vt:variant>
      <vt:variant>
        <vt:i4>0</vt:i4>
      </vt:variant>
      <vt:variant>
        <vt:i4>5</vt:i4>
      </vt:variant>
      <vt:variant>
        <vt:lpwstr/>
      </vt:variant>
      <vt:variant>
        <vt:lpwstr>_Toc288058234</vt:lpwstr>
      </vt:variant>
      <vt:variant>
        <vt:i4>1310781</vt:i4>
      </vt:variant>
      <vt:variant>
        <vt:i4>116</vt:i4>
      </vt:variant>
      <vt:variant>
        <vt:i4>0</vt:i4>
      </vt:variant>
      <vt:variant>
        <vt:i4>5</vt:i4>
      </vt:variant>
      <vt:variant>
        <vt:lpwstr/>
      </vt:variant>
      <vt:variant>
        <vt:lpwstr>_Toc288058233</vt:lpwstr>
      </vt:variant>
      <vt:variant>
        <vt:i4>1310781</vt:i4>
      </vt:variant>
      <vt:variant>
        <vt:i4>110</vt:i4>
      </vt:variant>
      <vt:variant>
        <vt:i4>0</vt:i4>
      </vt:variant>
      <vt:variant>
        <vt:i4>5</vt:i4>
      </vt:variant>
      <vt:variant>
        <vt:lpwstr/>
      </vt:variant>
      <vt:variant>
        <vt:lpwstr>_Toc288058232</vt:lpwstr>
      </vt:variant>
      <vt:variant>
        <vt:i4>1310781</vt:i4>
      </vt:variant>
      <vt:variant>
        <vt:i4>104</vt:i4>
      </vt:variant>
      <vt:variant>
        <vt:i4>0</vt:i4>
      </vt:variant>
      <vt:variant>
        <vt:i4>5</vt:i4>
      </vt:variant>
      <vt:variant>
        <vt:lpwstr/>
      </vt:variant>
      <vt:variant>
        <vt:lpwstr>_Toc288058231</vt:lpwstr>
      </vt:variant>
      <vt:variant>
        <vt:i4>1310781</vt:i4>
      </vt:variant>
      <vt:variant>
        <vt:i4>98</vt:i4>
      </vt:variant>
      <vt:variant>
        <vt:i4>0</vt:i4>
      </vt:variant>
      <vt:variant>
        <vt:i4>5</vt:i4>
      </vt:variant>
      <vt:variant>
        <vt:lpwstr/>
      </vt:variant>
      <vt:variant>
        <vt:lpwstr>_Toc288058230</vt:lpwstr>
      </vt:variant>
      <vt:variant>
        <vt:i4>1376317</vt:i4>
      </vt:variant>
      <vt:variant>
        <vt:i4>92</vt:i4>
      </vt:variant>
      <vt:variant>
        <vt:i4>0</vt:i4>
      </vt:variant>
      <vt:variant>
        <vt:i4>5</vt:i4>
      </vt:variant>
      <vt:variant>
        <vt:lpwstr/>
      </vt:variant>
      <vt:variant>
        <vt:lpwstr>_Toc288058229</vt:lpwstr>
      </vt:variant>
      <vt:variant>
        <vt:i4>1376317</vt:i4>
      </vt:variant>
      <vt:variant>
        <vt:i4>86</vt:i4>
      </vt:variant>
      <vt:variant>
        <vt:i4>0</vt:i4>
      </vt:variant>
      <vt:variant>
        <vt:i4>5</vt:i4>
      </vt:variant>
      <vt:variant>
        <vt:lpwstr/>
      </vt:variant>
      <vt:variant>
        <vt:lpwstr>_Toc288058228</vt:lpwstr>
      </vt:variant>
      <vt:variant>
        <vt:i4>1376317</vt:i4>
      </vt:variant>
      <vt:variant>
        <vt:i4>80</vt:i4>
      </vt:variant>
      <vt:variant>
        <vt:i4>0</vt:i4>
      </vt:variant>
      <vt:variant>
        <vt:i4>5</vt:i4>
      </vt:variant>
      <vt:variant>
        <vt:lpwstr/>
      </vt:variant>
      <vt:variant>
        <vt:lpwstr>_Toc288058227</vt:lpwstr>
      </vt:variant>
      <vt:variant>
        <vt:i4>1376317</vt:i4>
      </vt:variant>
      <vt:variant>
        <vt:i4>74</vt:i4>
      </vt:variant>
      <vt:variant>
        <vt:i4>0</vt:i4>
      </vt:variant>
      <vt:variant>
        <vt:i4>5</vt:i4>
      </vt:variant>
      <vt:variant>
        <vt:lpwstr/>
      </vt:variant>
      <vt:variant>
        <vt:lpwstr>_Toc288058226</vt:lpwstr>
      </vt:variant>
      <vt:variant>
        <vt:i4>1376317</vt:i4>
      </vt:variant>
      <vt:variant>
        <vt:i4>68</vt:i4>
      </vt:variant>
      <vt:variant>
        <vt:i4>0</vt:i4>
      </vt:variant>
      <vt:variant>
        <vt:i4>5</vt:i4>
      </vt:variant>
      <vt:variant>
        <vt:lpwstr/>
      </vt:variant>
      <vt:variant>
        <vt:lpwstr>_Toc288058225</vt:lpwstr>
      </vt:variant>
      <vt:variant>
        <vt:i4>1376317</vt:i4>
      </vt:variant>
      <vt:variant>
        <vt:i4>62</vt:i4>
      </vt:variant>
      <vt:variant>
        <vt:i4>0</vt:i4>
      </vt:variant>
      <vt:variant>
        <vt:i4>5</vt:i4>
      </vt:variant>
      <vt:variant>
        <vt:lpwstr/>
      </vt:variant>
      <vt:variant>
        <vt:lpwstr>_Toc288058224</vt:lpwstr>
      </vt:variant>
      <vt:variant>
        <vt:i4>1376317</vt:i4>
      </vt:variant>
      <vt:variant>
        <vt:i4>56</vt:i4>
      </vt:variant>
      <vt:variant>
        <vt:i4>0</vt:i4>
      </vt:variant>
      <vt:variant>
        <vt:i4>5</vt:i4>
      </vt:variant>
      <vt:variant>
        <vt:lpwstr/>
      </vt:variant>
      <vt:variant>
        <vt:lpwstr>_Toc288058223</vt:lpwstr>
      </vt:variant>
      <vt:variant>
        <vt:i4>1376317</vt:i4>
      </vt:variant>
      <vt:variant>
        <vt:i4>50</vt:i4>
      </vt:variant>
      <vt:variant>
        <vt:i4>0</vt:i4>
      </vt:variant>
      <vt:variant>
        <vt:i4>5</vt:i4>
      </vt:variant>
      <vt:variant>
        <vt:lpwstr/>
      </vt:variant>
      <vt:variant>
        <vt:lpwstr>_Toc288058222</vt:lpwstr>
      </vt:variant>
      <vt:variant>
        <vt:i4>1376317</vt:i4>
      </vt:variant>
      <vt:variant>
        <vt:i4>44</vt:i4>
      </vt:variant>
      <vt:variant>
        <vt:i4>0</vt:i4>
      </vt:variant>
      <vt:variant>
        <vt:i4>5</vt:i4>
      </vt:variant>
      <vt:variant>
        <vt:lpwstr/>
      </vt:variant>
      <vt:variant>
        <vt:lpwstr>_Toc288058221</vt:lpwstr>
      </vt:variant>
      <vt:variant>
        <vt:i4>1376317</vt:i4>
      </vt:variant>
      <vt:variant>
        <vt:i4>38</vt:i4>
      </vt:variant>
      <vt:variant>
        <vt:i4>0</vt:i4>
      </vt:variant>
      <vt:variant>
        <vt:i4>5</vt:i4>
      </vt:variant>
      <vt:variant>
        <vt:lpwstr/>
      </vt:variant>
      <vt:variant>
        <vt:lpwstr>_Toc288058220</vt:lpwstr>
      </vt:variant>
      <vt:variant>
        <vt:i4>1441853</vt:i4>
      </vt:variant>
      <vt:variant>
        <vt:i4>32</vt:i4>
      </vt:variant>
      <vt:variant>
        <vt:i4>0</vt:i4>
      </vt:variant>
      <vt:variant>
        <vt:i4>5</vt:i4>
      </vt:variant>
      <vt:variant>
        <vt:lpwstr/>
      </vt:variant>
      <vt:variant>
        <vt:lpwstr>_Toc288058219</vt:lpwstr>
      </vt:variant>
      <vt:variant>
        <vt:i4>1441853</vt:i4>
      </vt:variant>
      <vt:variant>
        <vt:i4>26</vt:i4>
      </vt:variant>
      <vt:variant>
        <vt:i4>0</vt:i4>
      </vt:variant>
      <vt:variant>
        <vt:i4>5</vt:i4>
      </vt:variant>
      <vt:variant>
        <vt:lpwstr/>
      </vt:variant>
      <vt:variant>
        <vt:lpwstr>_Toc288058218</vt:lpwstr>
      </vt:variant>
      <vt:variant>
        <vt:i4>1441853</vt:i4>
      </vt:variant>
      <vt:variant>
        <vt:i4>20</vt:i4>
      </vt:variant>
      <vt:variant>
        <vt:i4>0</vt:i4>
      </vt:variant>
      <vt:variant>
        <vt:i4>5</vt:i4>
      </vt:variant>
      <vt:variant>
        <vt:lpwstr/>
      </vt:variant>
      <vt:variant>
        <vt:lpwstr>_Toc288058217</vt:lpwstr>
      </vt:variant>
      <vt:variant>
        <vt:i4>1441853</vt:i4>
      </vt:variant>
      <vt:variant>
        <vt:i4>14</vt:i4>
      </vt:variant>
      <vt:variant>
        <vt:i4>0</vt:i4>
      </vt:variant>
      <vt:variant>
        <vt:i4>5</vt:i4>
      </vt:variant>
      <vt:variant>
        <vt:lpwstr/>
      </vt:variant>
      <vt:variant>
        <vt:lpwstr>_Toc288058216</vt:lpwstr>
      </vt:variant>
      <vt:variant>
        <vt:i4>1441853</vt:i4>
      </vt:variant>
      <vt:variant>
        <vt:i4>8</vt:i4>
      </vt:variant>
      <vt:variant>
        <vt:i4>0</vt:i4>
      </vt:variant>
      <vt:variant>
        <vt:i4>5</vt:i4>
      </vt:variant>
      <vt:variant>
        <vt:lpwstr/>
      </vt:variant>
      <vt:variant>
        <vt:lpwstr>_Toc288058215</vt:lpwstr>
      </vt:variant>
      <vt:variant>
        <vt:i4>4128893</vt:i4>
      </vt:variant>
      <vt:variant>
        <vt:i4>3</vt:i4>
      </vt:variant>
      <vt:variant>
        <vt:i4>0</vt:i4>
      </vt:variant>
      <vt:variant>
        <vt:i4>5</vt:i4>
      </vt:variant>
      <vt:variant>
        <vt:lpwstr>http://www.printdisability.org/</vt:lpwstr>
      </vt:variant>
      <vt:variant>
        <vt:lpwstr/>
      </vt:variant>
      <vt:variant>
        <vt:i4>1310762</vt:i4>
      </vt:variant>
      <vt:variant>
        <vt:i4>0</vt:i4>
      </vt:variant>
      <vt:variant>
        <vt:i4>0</vt:i4>
      </vt:variant>
      <vt:variant>
        <vt:i4>5</vt:i4>
      </vt:variant>
      <vt:variant>
        <vt:lpwstr>mailto:admin@printdisability.org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Accessible Assessment</dc:title>
  <dc:subject/>
  <dc:creator>Denise Foss</dc:creator>
  <cp:keywords>RoundTable; Accessibility: Guidelines; Assessment</cp:keywords>
  <dc:description/>
  <cp:lastModifiedBy>Marjorie Hawkings</cp:lastModifiedBy>
  <cp:revision>12</cp:revision>
  <cp:lastPrinted>2017-12-20T04:28:00Z</cp:lastPrinted>
  <dcterms:created xsi:type="dcterms:W3CDTF">2019-06-24T08:04:00Z</dcterms:created>
  <dcterms:modified xsi:type="dcterms:W3CDTF">2019-07-23T06:00:00Z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1212743687</vt:i4>
  </property>
</Properties>
</file>